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71" w:rsidRPr="0026619C" w:rsidRDefault="00FA46DE" w:rsidP="0026619C">
      <w:pPr>
        <w:jc w:val="center"/>
        <w:rPr>
          <w:sz w:val="38"/>
          <w:szCs w:val="38"/>
        </w:rPr>
      </w:pPr>
      <w:r w:rsidRPr="0026619C">
        <w:rPr>
          <w:sz w:val="38"/>
          <w:szCs w:val="38"/>
        </w:rPr>
        <w:t xml:space="preserve">2019- 2020 LANGILEENTZAKO IKASTAROAK // </w:t>
      </w:r>
      <w:r w:rsidR="004C1664" w:rsidRPr="0026619C">
        <w:rPr>
          <w:sz w:val="38"/>
          <w:szCs w:val="38"/>
        </w:rPr>
        <w:t>CURSOS PARA TRABAJADORES</w:t>
      </w:r>
      <w:r w:rsidRPr="0026619C">
        <w:rPr>
          <w:sz w:val="38"/>
          <w:szCs w:val="38"/>
        </w:rPr>
        <w:t xml:space="preserve"> 2019- 2020</w:t>
      </w:r>
    </w:p>
    <w:tbl>
      <w:tblPr>
        <w:tblStyle w:val="Tablaconcuadrcula"/>
        <w:tblW w:w="15446" w:type="dxa"/>
        <w:tblInd w:w="-459" w:type="dxa"/>
        <w:tblLook w:val="04A0" w:firstRow="1" w:lastRow="0" w:firstColumn="1" w:lastColumn="0" w:noHBand="0" w:noVBand="1"/>
      </w:tblPr>
      <w:tblGrid>
        <w:gridCol w:w="4395"/>
        <w:gridCol w:w="5098"/>
        <w:gridCol w:w="3402"/>
        <w:gridCol w:w="2551"/>
      </w:tblGrid>
      <w:tr w:rsidR="00345E12" w:rsidRPr="004C1664" w:rsidTr="00345E12">
        <w:trPr>
          <w:trHeight w:val="372"/>
        </w:trPr>
        <w:tc>
          <w:tcPr>
            <w:tcW w:w="12895" w:type="dxa"/>
            <w:gridSpan w:val="3"/>
            <w:tcBorders>
              <w:top w:val="single" w:sz="12" w:space="0" w:color="4F6228" w:themeColor="accent3" w:themeShade="80"/>
              <w:left w:val="nil"/>
              <w:bottom w:val="nil"/>
              <w:right w:val="nil"/>
            </w:tcBorders>
            <w:shd w:val="clear" w:color="auto" w:fill="auto"/>
          </w:tcPr>
          <w:p w:rsidR="00345E12" w:rsidRPr="004C1664" w:rsidRDefault="00345E12" w:rsidP="00B05BD9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551" w:type="dxa"/>
            <w:tcBorders>
              <w:top w:val="single" w:sz="12" w:space="0" w:color="4F6228" w:themeColor="accent3" w:themeShade="80"/>
              <w:left w:val="nil"/>
              <w:bottom w:val="nil"/>
              <w:right w:val="nil"/>
            </w:tcBorders>
          </w:tcPr>
          <w:p w:rsidR="00345E12" w:rsidRPr="004C1664" w:rsidRDefault="00345E12" w:rsidP="00B05BD9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345E12" w:rsidRPr="004C1664" w:rsidRDefault="00345E12" w:rsidP="00B05BD9">
            <w:pPr>
              <w:jc w:val="center"/>
              <w:rPr>
                <w:b/>
                <w:color w:val="FFFFFF" w:themeColor="background1"/>
              </w:rPr>
            </w:pPr>
            <w:r w:rsidRPr="004C1664">
              <w:rPr>
                <w:b/>
                <w:color w:val="FFFFFF" w:themeColor="background1"/>
              </w:rPr>
              <w:t>LANBIDE ARLOAK_ FAMILIAS</w:t>
            </w:r>
            <w:r>
              <w:rPr>
                <w:b/>
                <w:color w:val="FFFFFF" w:themeColor="background1"/>
              </w:rPr>
              <w:t xml:space="preserve"> PROFESIONALES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345E12" w:rsidRPr="004C1664" w:rsidRDefault="00345E12" w:rsidP="00B05BD9">
            <w:pPr>
              <w:jc w:val="center"/>
              <w:rPr>
                <w:b/>
                <w:color w:val="FFFFFF" w:themeColor="background1"/>
              </w:rPr>
            </w:pPr>
            <w:r w:rsidRPr="004C1664">
              <w:rPr>
                <w:b/>
                <w:color w:val="FFFFFF" w:themeColor="background1"/>
              </w:rPr>
              <w:t>IKASTAROA_CURSO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345E12" w:rsidRPr="004C1664" w:rsidRDefault="00345E12" w:rsidP="00BE7810">
            <w:pPr>
              <w:jc w:val="center"/>
              <w:rPr>
                <w:b/>
                <w:color w:val="FFFFFF" w:themeColor="background1"/>
              </w:rPr>
            </w:pPr>
            <w:r w:rsidRPr="004C1664">
              <w:rPr>
                <w:b/>
                <w:color w:val="FFFFFF" w:themeColor="background1"/>
              </w:rPr>
              <w:t>ZENTRUA_CENTRO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345E12" w:rsidRPr="004C1664" w:rsidRDefault="00345E12" w:rsidP="00BE781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DATA_ FECHA PREVISTA</w:t>
            </w:r>
          </w:p>
        </w:tc>
      </w:tr>
      <w:tr w:rsidR="00345E12" w:rsidRPr="004C1664" w:rsidTr="00345E12">
        <w:trPr>
          <w:trHeight w:val="107"/>
        </w:trPr>
        <w:tc>
          <w:tcPr>
            <w:tcW w:w="12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E12" w:rsidRPr="004C1664" w:rsidRDefault="00345E12" w:rsidP="00B05BD9">
            <w:pPr>
              <w:rPr>
                <w:color w:val="1F497D" w:themeColor="text2"/>
                <w:sz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45E12" w:rsidRPr="004C1664" w:rsidRDefault="00345E12" w:rsidP="00B05BD9">
            <w:pPr>
              <w:rPr>
                <w:color w:val="1F497D" w:themeColor="text2"/>
                <w:sz w:val="6"/>
              </w:rPr>
            </w:pP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45E12" w:rsidRPr="007E0731" w:rsidRDefault="00345E12" w:rsidP="000A207C">
            <w:pPr>
              <w:rPr>
                <w:color w:val="1F497D" w:themeColor="text2"/>
                <w:sz w:val="28"/>
                <w:szCs w:val="28"/>
              </w:rPr>
            </w:pPr>
            <w:r w:rsidRPr="004C1664">
              <w:rPr>
                <w:noProof/>
                <w:color w:val="1F497D" w:themeColor="text2"/>
                <w:lang w:eastAsia="es-ES"/>
              </w:rPr>
              <w:drawing>
                <wp:inline distT="0" distB="0" distL="0" distR="0" wp14:anchorId="6263C110" wp14:editId="27F2663E">
                  <wp:extent cx="372139" cy="355594"/>
                  <wp:effectExtent l="0" t="0" r="0" b="0"/>
                  <wp:docPr id="1" name="Imagen 1" descr="Actividades físicas y deporti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ividades físicas y deporti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86" cy="36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Gorputz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kirol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ekintzak</w:t>
            </w:r>
            <w:proofErr w:type="spellEnd"/>
          </w:p>
          <w:p w:rsidR="00345E12" w:rsidRPr="00345E12" w:rsidRDefault="00345E12" w:rsidP="004C1664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color w:val="1F497D" w:themeColor="text2"/>
                <w:sz w:val="28"/>
                <w:szCs w:val="28"/>
              </w:rPr>
              <w:t xml:space="preserve">        Actividades físicas y deportivas</w:t>
            </w:r>
          </w:p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45E12" w:rsidRDefault="00345E12" w:rsidP="00F74F86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637036">
              <w:rPr>
                <w:color w:val="1F497D" w:themeColor="text2"/>
              </w:rPr>
              <w:t>MF0516</w:t>
            </w:r>
            <w:r w:rsidR="00F74F86">
              <w:rPr>
                <w:color w:val="1F497D" w:themeColor="text2"/>
              </w:rPr>
              <w:t>_3</w:t>
            </w:r>
            <w:r>
              <w:rPr>
                <w:color w:val="1F497D" w:themeColor="text2"/>
              </w:rPr>
              <w:t>:</w:t>
            </w:r>
            <w:r w:rsidRPr="00637036">
              <w:rPr>
                <w:color w:val="1F497D" w:themeColor="text2"/>
              </w:rPr>
              <w:t xml:space="preserve"> METODOLOGÍA Y PRÁCTICA DE ACONDICIONAMIENTO FÍSICO EN GRUPO CON SOPORTE MUSICAL</w:t>
            </w:r>
            <w:r w:rsidR="00F74F86">
              <w:rPr>
                <w:color w:val="1F497D" w:themeColor="text2"/>
              </w:rPr>
              <w:t xml:space="preserve"> – 180H</w:t>
            </w:r>
          </w:p>
          <w:p w:rsidR="00F74F86" w:rsidRDefault="00F74F86" w:rsidP="00F74F86">
            <w:pPr>
              <w:pStyle w:val="Prrafodelista"/>
              <w:ind w:left="317" w:hanging="284"/>
              <w:rPr>
                <w:color w:val="1F497D" w:themeColor="text2"/>
              </w:rPr>
            </w:pPr>
          </w:p>
          <w:p w:rsidR="00345E12" w:rsidRDefault="00345E12" w:rsidP="00F74F86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637036">
              <w:rPr>
                <w:color w:val="1F497D" w:themeColor="text2"/>
              </w:rPr>
              <w:t>MF0275</w:t>
            </w:r>
            <w:r w:rsidR="00F74F86">
              <w:rPr>
                <w:color w:val="1F497D" w:themeColor="text2"/>
              </w:rPr>
              <w:t>_3</w:t>
            </w:r>
            <w:r>
              <w:rPr>
                <w:color w:val="1F497D" w:themeColor="text2"/>
              </w:rPr>
              <w:t>:</w:t>
            </w:r>
            <w:r w:rsidRPr="00F74F86">
              <w:rPr>
                <w:color w:val="1F497D" w:themeColor="text2"/>
              </w:rPr>
              <w:t xml:space="preserve"> </w:t>
            </w:r>
            <w:r w:rsidRPr="00637036">
              <w:rPr>
                <w:color w:val="1F497D" w:themeColor="text2"/>
              </w:rPr>
              <w:t>ACTIVIDADES DE ACONDICIONAMIENTO FÍSICO</w:t>
            </w:r>
            <w:r w:rsidR="00F74F86">
              <w:rPr>
                <w:color w:val="1F497D" w:themeColor="text2"/>
              </w:rPr>
              <w:t xml:space="preserve"> – 200H</w:t>
            </w:r>
          </w:p>
          <w:p w:rsidR="00F74F86" w:rsidRDefault="00F74F86" w:rsidP="00F74F86">
            <w:pPr>
              <w:pStyle w:val="Prrafodelista"/>
              <w:ind w:left="317" w:hanging="284"/>
              <w:rPr>
                <w:color w:val="1F497D" w:themeColor="text2"/>
              </w:rPr>
            </w:pPr>
          </w:p>
          <w:p w:rsidR="00345E12" w:rsidRDefault="00345E12" w:rsidP="00F74F86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637036">
              <w:rPr>
                <w:color w:val="1F497D" w:themeColor="text2"/>
              </w:rPr>
              <w:t>MF0270</w:t>
            </w:r>
            <w:r w:rsidR="00F74F86">
              <w:rPr>
                <w:color w:val="1F497D" w:themeColor="text2"/>
              </w:rPr>
              <w:t>_2</w:t>
            </w:r>
            <w:r w:rsidRPr="00637036">
              <w:rPr>
                <w:color w:val="1F497D" w:themeColor="text2"/>
              </w:rPr>
              <w:t>: PREVENCIÓN DE ACCIDENTES EN INSTALACIONES ACUÁTICAS</w:t>
            </w:r>
            <w:r w:rsidR="00F74F86">
              <w:rPr>
                <w:color w:val="1F497D" w:themeColor="text2"/>
              </w:rPr>
              <w:t xml:space="preserve"> – 40H</w:t>
            </w:r>
          </w:p>
          <w:p w:rsidR="00F74F86" w:rsidRPr="00637036" w:rsidRDefault="00F74F86" w:rsidP="00F74F86">
            <w:pPr>
              <w:pStyle w:val="Prrafodelista"/>
              <w:ind w:left="317" w:hanging="284"/>
              <w:rPr>
                <w:color w:val="1F497D" w:themeColor="text2"/>
              </w:rPr>
            </w:pPr>
          </w:p>
          <w:p w:rsidR="00345E12" w:rsidRPr="001664B9" w:rsidRDefault="00345E12" w:rsidP="00F74F86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664B9">
              <w:rPr>
                <w:color w:val="1F497D" w:themeColor="text2"/>
              </w:rPr>
              <w:t>MF0271</w:t>
            </w:r>
            <w:r w:rsidR="00F74F86" w:rsidRPr="001664B9">
              <w:rPr>
                <w:color w:val="1F497D" w:themeColor="text2"/>
              </w:rPr>
              <w:t>_2</w:t>
            </w:r>
            <w:r w:rsidRPr="001664B9">
              <w:rPr>
                <w:color w:val="1F497D" w:themeColor="text2"/>
              </w:rPr>
              <w:t>: RESCATE DE ACCIDENTADOS EN INSTALACIONES ACUÁTICAS</w:t>
            </w:r>
            <w:r w:rsidR="00F74F86" w:rsidRPr="001664B9">
              <w:rPr>
                <w:color w:val="1F497D" w:themeColor="text2"/>
              </w:rPr>
              <w:t xml:space="preserve"> – 90H</w:t>
            </w:r>
          </w:p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45E12" w:rsidRDefault="001119EA" w:rsidP="00F74F86">
            <w:pPr>
              <w:rPr>
                <w:color w:val="1F497D" w:themeColor="text2"/>
              </w:rPr>
            </w:pPr>
            <w:hyperlink r:id="rId11" w:history="1">
              <w:r w:rsidR="00345E12" w:rsidRPr="00BA0DFC">
                <w:rPr>
                  <w:rStyle w:val="Hipervnculo"/>
                </w:rPr>
                <w:t>CIFP EASO POLITEKNIKOA LHII</w:t>
              </w:r>
            </w:hyperlink>
          </w:p>
          <w:p w:rsidR="00345E12" w:rsidRDefault="00345E12" w:rsidP="00F74F86">
            <w:pPr>
              <w:rPr>
                <w:color w:val="1F497D" w:themeColor="text2"/>
              </w:rPr>
            </w:pPr>
          </w:p>
          <w:p w:rsidR="00345E12" w:rsidRDefault="00345E12" w:rsidP="00F74F86">
            <w:pPr>
              <w:rPr>
                <w:color w:val="1F497D" w:themeColor="text2"/>
              </w:rPr>
            </w:pPr>
          </w:p>
          <w:p w:rsidR="00345E12" w:rsidRDefault="00345E12" w:rsidP="00F74F86">
            <w:pPr>
              <w:rPr>
                <w:color w:val="1F497D" w:themeColor="text2"/>
              </w:rPr>
            </w:pPr>
          </w:p>
          <w:p w:rsidR="00345E12" w:rsidRDefault="00345E12" w:rsidP="00F74F86">
            <w:pPr>
              <w:rPr>
                <w:color w:val="1F497D" w:themeColor="text2"/>
              </w:rPr>
            </w:pPr>
          </w:p>
          <w:p w:rsidR="00345E12" w:rsidRDefault="00345E12" w:rsidP="00F74F86">
            <w:pPr>
              <w:rPr>
                <w:color w:val="1F497D" w:themeColor="text2"/>
              </w:rPr>
            </w:pPr>
          </w:p>
          <w:p w:rsidR="00345E12" w:rsidRDefault="00345E12" w:rsidP="00F74F86">
            <w:pPr>
              <w:rPr>
                <w:color w:val="1F497D" w:themeColor="text2"/>
              </w:rPr>
            </w:pPr>
          </w:p>
          <w:p w:rsidR="00345E12" w:rsidRDefault="00345E12" w:rsidP="00F74F86">
            <w:pPr>
              <w:rPr>
                <w:color w:val="1F497D" w:themeColor="text2"/>
              </w:rPr>
            </w:pPr>
          </w:p>
          <w:p w:rsidR="00F74F86" w:rsidRDefault="00F74F86" w:rsidP="00F74F86">
            <w:pPr>
              <w:rPr>
                <w:color w:val="1F497D" w:themeColor="text2"/>
              </w:rPr>
            </w:pPr>
          </w:p>
          <w:p w:rsidR="00F74F86" w:rsidRDefault="00F74F86" w:rsidP="00F74F86">
            <w:pPr>
              <w:rPr>
                <w:color w:val="1F497D" w:themeColor="text2"/>
              </w:rPr>
            </w:pPr>
          </w:p>
          <w:p w:rsidR="00F74F86" w:rsidRDefault="00F74F86" w:rsidP="00F74F86">
            <w:pPr>
              <w:rPr>
                <w:color w:val="1F497D" w:themeColor="text2"/>
              </w:rPr>
            </w:pPr>
          </w:p>
          <w:p w:rsidR="00345E12" w:rsidRPr="004C1664" w:rsidRDefault="00345E12" w:rsidP="00F74F86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45E12" w:rsidRDefault="00F74F86" w:rsidP="00F74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 MARTXOA - MARZO</w:t>
            </w:r>
          </w:p>
          <w:p w:rsidR="00345E12" w:rsidRDefault="00345E12" w:rsidP="00F74F86">
            <w:pPr>
              <w:rPr>
                <w:color w:val="1F497D" w:themeColor="text2"/>
              </w:rPr>
            </w:pPr>
          </w:p>
          <w:p w:rsidR="00345E12" w:rsidRDefault="00345E12" w:rsidP="00F74F86">
            <w:pPr>
              <w:rPr>
                <w:color w:val="1F497D" w:themeColor="text2"/>
              </w:rPr>
            </w:pPr>
          </w:p>
          <w:p w:rsidR="00345E12" w:rsidRDefault="00345E12" w:rsidP="00F74F86">
            <w:pPr>
              <w:rPr>
                <w:color w:val="1F497D" w:themeColor="text2"/>
              </w:rPr>
            </w:pPr>
          </w:p>
          <w:p w:rsidR="00F74F86" w:rsidRDefault="00F74F86" w:rsidP="00F74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 – SIN DEFINIR</w:t>
            </w:r>
          </w:p>
          <w:p w:rsidR="00F74F86" w:rsidRDefault="00F74F86" w:rsidP="00F74F86">
            <w:pPr>
              <w:rPr>
                <w:color w:val="1F497D" w:themeColor="text2"/>
              </w:rPr>
            </w:pPr>
          </w:p>
          <w:p w:rsidR="00F74F86" w:rsidRDefault="00F74F86" w:rsidP="00F74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 APIRILA - ABRIL</w:t>
            </w:r>
          </w:p>
          <w:p w:rsidR="00345E12" w:rsidRDefault="00345E12" w:rsidP="00F74F86">
            <w:pPr>
              <w:rPr>
                <w:color w:val="1F497D" w:themeColor="text2"/>
              </w:rPr>
            </w:pPr>
          </w:p>
          <w:p w:rsidR="00345E12" w:rsidRDefault="00345E12" w:rsidP="00F74F86">
            <w:pPr>
              <w:rPr>
                <w:color w:val="1F497D" w:themeColor="text2"/>
              </w:rPr>
            </w:pPr>
          </w:p>
          <w:p w:rsidR="00345E12" w:rsidRDefault="00F74F86" w:rsidP="00F74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 APIRILA - ABRIL</w:t>
            </w:r>
          </w:p>
          <w:p w:rsidR="00345E12" w:rsidRDefault="00345E12" w:rsidP="00F74F86">
            <w:pPr>
              <w:rPr>
                <w:color w:val="1F497D" w:themeColor="text2"/>
              </w:rPr>
            </w:pP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Pr="007E0731" w:rsidRDefault="00345E12" w:rsidP="0044471F">
            <w:pPr>
              <w:rPr>
                <w:color w:val="1F497D" w:themeColor="text2"/>
                <w:sz w:val="28"/>
                <w:szCs w:val="28"/>
              </w:rPr>
            </w:pPr>
            <w:r w:rsidRPr="0044471F">
              <w:rPr>
                <w:noProof/>
                <w:color w:val="1F497D" w:themeColor="text2"/>
                <w:lang w:eastAsia="es-ES"/>
              </w:rPr>
              <w:drawing>
                <wp:inline distT="0" distB="0" distL="0" distR="0" wp14:anchorId="194933CA" wp14:editId="28548900">
                  <wp:extent cx="378327" cy="361507"/>
                  <wp:effectExtent l="0" t="0" r="0" b="0"/>
                  <wp:docPr id="2" name="Imagen 2" descr="Administración y Gest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ministración y Gest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5834" cy="38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Administrazioa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kudeaketa</w:t>
            </w:r>
            <w:proofErr w:type="spellEnd"/>
            <w:r w:rsidR="007E0731">
              <w:rPr>
                <w:color w:val="1F497D" w:themeColor="text2"/>
                <w:sz w:val="28"/>
                <w:szCs w:val="28"/>
              </w:rPr>
              <w:t xml:space="preserve">        </w:t>
            </w:r>
            <w:r w:rsidRPr="007E0731">
              <w:rPr>
                <w:color w:val="1F497D" w:themeColor="text2"/>
                <w:sz w:val="28"/>
                <w:szCs w:val="28"/>
              </w:rPr>
              <w:t>Administración y Gestión</w:t>
            </w:r>
          </w:p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single" w:sz="4" w:space="0" w:color="auto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Default="00345E12" w:rsidP="00F74F86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A7F78">
              <w:rPr>
                <w:color w:val="1F497D" w:themeColor="text2"/>
              </w:rPr>
              <w:t>UF0343</w:t>
            </w:r>
            <w:r w:rsidR="00F74F86">
              <w:rPr>
                <w:color w:val="1F497D" w:themeColor="text2"/>
              </w:rPr>
              <w:t>_3:</w:t>
            </w:r>
            <w:r w:rsidRPr="003A7F78">
              <w:rPr>
                <w:color w:val="1F497D" w:themeColor="text2"/>
              </w:rPr>
              <w:t xml:space="preserve"> RETRIBUCIONES SALARIALES, COTIZACIÓN Y RECAUDACIÓN</w:t>
            </w:r>
            <w:r w:rsidR="00F74F86">
              <w:rPr>
                <w:color w:val="1F497D" w:themeColor="text2"/>
              </w:rPr>
              <w:t xml:space="preserve"> – 90H</w:t>
            </w:r>
          </w:p>
          <w:p w:rsidR="00F74F86" w:rsidRDefault="00F74F86" w:rsidP="00F74F8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4F86" w:rsidRPr="003A7F78" w:rsidRDefault="00F74F86" w:rsidP="00F74F86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F74F86" w:rsidP="00F74F86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>UF0320_2:</w:t>
            </w:r>
            <w:r w:rsidR="00345E12" w:rsidRPr="003A7F78">
              <w:rPr>
                <w:color w:val="1F497D" w:themeColor="text2"/>
              </w:rPr>
              <w:t xml:space="preserve"> APLICACIONES INFORMÁTICAS DE TRATAMIENTO DE TEXTOS</w:t>
            </w:r>
            <w:r>
              <w:rPr>
                <w:color w:val="1F497D" w:themeColor="text2"/>
              </w:rPr>
              <w:t xml:space="preserve"> – 30H</w:t>
            </w:r>
          </w:p>
          <w:p w:rsidR="00F74F86" w:rsidRDefault="00F74F86" w:rsidP="00F74F86">
            <w:pPr>
              <w:pStyle w:val="Prrafodelista"/>
              <w:ind w:left="317"/>
              <w:rPr>
                <w:color w:val="1F497D" w:themeColor="text2"/>
              </w:rPr>
            </w:pPr>
          </w:p>
          <w:p w:rsidR="00F74F86" w:rsidRDefault="00F74F86" w:rsidP="00F74F8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4F86" w:rsidRDefault="00F74F86" w:rsidP="00F74F86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F74F86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A7F78">
              <w:rPr>
                <w:color w:val="1F497D" w:themeColor="text2"/>
              </w:rPr>
              <w:t>UF0321</w:t>
            </w:r>
            <w:r w:rsidR="00F74F86">
              <w:rPr>
                <w:color w:val="1F497D" w:themeColor="text2"/>
              </w:rPr>
              <w:t xml:space="preserve">_3: </w:t>
            </w:r>
            <w:r w:rsidRPr="003A7F78">
              <w:rPr>
                <w:color w:val="1F497D" w:themeColor="text2"/>
              </w:rPr>
              <w:t>APLICACIONES INFORMÁTICAS DE HOJAS DE CÁLCULO</w:t>
            </w:r>
            <w:r w:rsidR="00F74F86">
              <w:rPr>
                <w:color w:val="1F497D" w:themeColor="text2"/>
              </w:rPr>
              <w:t xml:space="preserve"> – 50H</w:t>
            </w:r>
          </w:p>
          <w:p w:rsidR="00345E12" w:rsidRDefault="00345E12" w:rsidP="00113F38">
            <w:pPr>
              <w:ind w:left="317" w:hanging="284"/>
              <w:rPr>
                <w:color w:val="1F497D" w:themeColor="text2"/>
              </w:rPr>
            </w:pPr>
          </w:p>
          <w:p w:rsidR="001664B9" w:rsidRDefault="001664B9" w:rsidP="00113F38">
            <w:pPr>
              <w:ind w:left="317" w:hanging="284"/>
              <w:rPr>
                <w:color w:val="1F497D" w:themeColor="text2"/>
              </w:rPr>
            </w:pPr>
          </w:p>
          <w:p w:rsidR="00345E12" w:rsidRDefault="00345E12" w:rsidP="00F74F86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65052">
              <w:rPr>
                <w:color w:val="1F497D" w:themeColor="text2"/>
              </w:rPr>
              <w:lastRenderedPageBreak/>
              <w:t>UF0515</w:t>
            </w:r>
            <w:r w:rsidR="001664B9">
              <w:rPr>
                <w:color w:val="1F497D" w:themeColor="text2"/>
              </w:rPr>
              <w:t>_2</w:t>
            </w:r>
            <w:r>
              <w:rPr>
                <w:color w:val="1F497D" w:themeColor="text2"/>
              </w:rPr>
              <w:t xml:space="preserve">: </w:t>
            </w:r>
            <w:r w:rsidRPr="00365052">
              <w:rPr>
                <w:color w:val="1F497D" w:themeColor="text2"/>
              </w:rPr>
              <w:t>PLAN GENERAL DE CONTABILIDAD</w:t>
            </w:r>
            <w:r w:rsidR="001664B9">
              <w:rPr>
                <w:color w:val="1F497D" w:themeColor="text2"/>
              </w:rPr>
              <w:t xml:space="preserve"> – 90H</w:t>
            </w:r>
          </w:p>
          <w:p w:rsidR="001664B9" w:rsidRDefault="001664B9" w:rsidP="001664B9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F74F86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BB7567">
              <w:rPr>
                <w:color w:val="1F497D" w:themeColor="text2"/>
              </w:rPr>
              <w:t>UF1818</w:t>
            </w:r>
            <w:r w:rsidR="001664B9">
              <w:rPr>
                <w:color w:val="1F497D" w:themeColor="text2"/>
              </w:rPr>
              <w:t>_3</w:t>
            </w:r>
            <w:r w:rsidRPr="00BB7567">
              <w:rPr>
                <w:color w:val="1F497D" w:themeColor="text2"/>
              </w:rPr>
              <w:t xml:space="preserve">: ACTITUD EMPRENDEDORA Y OPORTUNIDADES </w:t>
            </w:r>
            <w:r w:rsidR="001664B9">
              <w:rPr>
                <w:color w:val="1F497D" w:themeColor="text2"/>
              </w:rPr>
              <w:t xml:space="preserve">DE NEGOCIO - </w:t>
            </w:r>
            <w:r w:rsidRPr="00BB7567">
              <w:rPr>
                <w:color w:val="1F497D" w:themeColor="text2"/>
              </w:rPr>
              <w:t>40H</w:t>
            </w:r>
          </w:p>
          <w:p w:rsidR="001664B9" w:rsidRDefault="001664B9" w:rsidP="001664B9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F74F86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BB7567">
              <w:rPr>
                <w:color w:val="1F497D" w:themeColor="text2"/>
              </w:rPr>
              <w:t>UF1819</w:t>
            </w:r>
            <w:r w:rsidR="001664B9">
              <w:rPr>
                <w:color w:val="1F497D" w:themeColor="text2"/>
              </w:rPr>
              <w:t>_3</w:t>
            </w:r>
            <w:r w:rsidRPr="00BB7567">
              <w:rPr>
                <w:color w:val="1F497D" w:themeColor="text2"/>
              </w:rPr>
              <w:t xml:space="preserve">: PROYECTO DE VIABILIDAD DEL NEGOCIO O MICROEMPRESA </w:t>
            </w:r>
            <w:r w:rsidR="001664B9">
              <w:rPr>
                <w:color w:val="1F497D" w:themeColor="text2"/>
              </w:rPr>
              <w:t>- 40H</w:t>
            </w:r>
          </w:p>
          <w:p w:rsidR="001664B9" w:rsidRDefault="001664B9" w:rsidP="001664B9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F74F86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BB7567">
              <w:rPr>
                <w:color w:val="1F497D" w:themeColor="text2"/>
              </w:rPr>
              <w:t>UF1820</w:t>
            </w:r>
            <w:r w:rsidR="001664B9">
              <w:rPr>
                <w:color w:val="1F497D" w:themeColor="text2"/>
              </w:rPr>
              <w:t>_3</w:t>
            </w:r>
            <w:r w:rsidRPr="00BB7567">
              <w:rPr>
                <w:color w:val="1F497D" w:themeColor="text2"/>
              </w:rPr>
              <w:t xml:space="preserve">: MARKETING Y PLAN DE NEGOCIO DE LA MICROEMPRESA </w:t>
            </w:r>
            <w:r w:rsidR="001664B9">
              <w:rPr>
                <w:color w:val="1F497D" w:themeColor="text2"/>
              </w:rPr>
              <w:t xml:space="preserve">- </w:t>
            </w:r>
            <w:r w:rsidRPr="00BB7567">
              <w:rPr>
                <w:color w:val="1F497D" w:themeColor="text2"/>
              </w:rPr>
              <w:t>40H</w:t>
            </w:r>
          </w:p>
          <w:p w:rsidR="001664B9" w:rsidRDefault="001664B9" w:rsidP="001664B9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664B9" w:rsidP="00F74F86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MF1791_3: </w:t>
            </w:r>
            <w:r w:rsidRPr="001664B9">
              <w:rPr>
                <w:color w:val="1F497D" w:themeColor="text2"/>
              </w:rPr>
              <w:t>GESTIÓN ADMINISTRATIVA Y ECONÓMICO-FINANCIERA DE PEQUEÑOS NEGOCIOS O MICROEMPRESAS</w:t>
            </w:r>
            <w:r>
              <w:rPr>
                <w:color w:val="1F497D" w:themeColor="text2"/>
              </w:rPr>
              <w:t xml:space="preserve"> -10H</w:t>
            </w:r>
          </w:p>
          <w:p w:rsidR="00345E12" w:rsidRPr="00411423" w:rsidRDefault="00345E12" w:rsidP="00F74F86">
            <w:p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</w:p>
          <w:p w:rsidR="00345E12" w:rsidRDefault="00345E12" w:rsidP="00F74F86">
            <w:pPr>
              <w:ind w:left="317" w:hanging="284"/>
              <w:rPr>
                <w:color w:val="1F497D" w:themeColor="text2"/>
              </w:rPr>
            </w:pPr>
          </w:p>
          <w:p w:rsidR="00345E12" w:rsidRPr="001664B9" w:rsidRDefault="00345E12" w:rsidP="00F74F86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664B9">
              <w:rPr>
                <w:color w:val="1F497D" w:themeColor="text2"/>
              </w:rPr>
              <w:t>TRÁMITES ONLINE CON LA ADMINISTRACIÓN</w:t>
            </w:r>
            <w:r w:rsidR="001664B9" w:rsidRPr="001664B9">
              <w:rPr>
                <w:color w:val="1F497D" w:themeColor="text2"/>
              </w:rPr>
              <w:t xml:space="preserve"> – 25H</w:t>
            </w:r>
          </w:p>
          <w:p w:rsidR="00345E12" w:rsidRPr="00365052" w:rsidRDefault="00345E12" w:rsidP="00F74F86">
            <w:p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</w:p>
          <w:p w:rsidR="00345E12" w:rsidRDefault="00345E12" w:rsidP="00F74F86">
            <w:pPr>
              <w:ind w:left="317" w:hanging="284"/>
              <w:rPr>
                <w:color w:val="1F497D" w:themeColor="text2"/>
              </w:rPr>
            </w:pPr>
          </w:p>
          <w:p w:rsidR="00345E12" w:rsidRPr="004C1664" w:rsidRDefault="00345E12" w:rsidP="00C76B8C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411423">
              <w:rPr>
                <w:color w:val="1F497D" w:themeColor="text2"/>
              </w:rPr>
              <w:t>UF0322</w:t>
            </w:r>
            <w:r>
              <w:rPr>
                <w:color w:val="1F497D" w:themeColor="text2"/>
              </w:rPr>
              <w:t xml:space="preserve">: </w:t>
            </w:r>
            <w:r w:rsidRPr="00411423">
              <w:rPr>
                <w:color w:val="1F497D" w:themeColor="text2"/>
              </w:rPr>
              <w:t>APLICACIONES INFORMÁTICAS DE BASES DE DATOS RELACIONALES</w:t>
            </w: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345E12" w:rsidRDefault="001119E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13" w:history="1">
              <w:r w:rsidR="00345E12" w:rsidRPr="00BA0DFC">
                <w:rPr>
                  <w:rStyle w:val="Hipervnculo"/>
                </w:rPr>
                <w:t>CIFP MIGUEL ALTUNA LHII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4F86" w:rsidRDefault="00F74F86" w:rsidP="00F74F8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4F86" w:rsidRDefault="00F74F86" w:rsidP="00F74F86">
            <w:pPr>
              <w:rPr>
                <w:color w:val="1F497D" w:themeColor="text2"/>
              </w:rPr>
            </w:pPr>
          </w:p>
          <w:p w:rsidR="00F74F86" w:rsidRDefault="001119EA" w:rsidP="00F74F8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14" w:history="1">
              <w:r w:rsidR="00F74F86" w:rsidRPr="00BA0DFC">
                <w:rPr>
                  <w:rStyle w:val="Hipervnculo"/>
                </w:rPr>
                <w:t>CIFP MIGUEL ALTUNA LHII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4F86" w:rsidRDefault="001119E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15" w:history="1">
              <w:r w:rsidR="00F74F86" w:rsidRPr="00BA0DFC">
                <w:rPr>
                  <w:rStyle w:val="Hipervnculo"/>
                </w:rPr>
                <w:t>CIFP MEKA LHII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1664B9" w:rsidRDefault="001119EA" w:rsidP="001664B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16" w:history="1">
              <w:r w:rsidR="001664B9" w:rsidRPr="00BA0DFC">
                <w:rPr>
                  <w:rStyle w:val="Hipervnculo"/>
                </w:rPr>
                <w:t>CIFP MIGUEL ALTUNA LHII</w:t>
              </w:r>
            </w:hyperlink>
          </w:p>
          <w:p w:rsidR="001664B9" w:rsidRDefault="001664B9" w:rsidP="001664B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664B9" w:rsidRDefault="001119EA" w:rsidP="001664B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17" w:history="1">
              <w:r w:rsidR="001664B9" w:rsidRPr="00BA0DFC">
                <w:rPr>
                  <w:rStyle w:val="Hipervnculo"/>
                </w:rPr>
                <w:t>CIFP MEKA LHII</w:t>
              </w:r>
            </w:hyperlink>
          </w:p>
          <w:p w:rsidR="001664B9" w:rsidRDefault="001664B9" w:rsidP="001664B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1119E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18" w:history="1">
              <w:r w:rsidR="00345E12" w:rsidRPr="00BA0DFC">
                <w:rPr>
                  <w:rStyle w:val="Hipervnculo"/>
                </w:rPr>
                <w:t>IES XABIER ZUBIRI- MANTEO BHI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664B9" w:rsidRDefault="001664B9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664B9" w:rsidRDefault="001664B9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1119E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19" w:history="1">
              <w:r w:rsidR="00345E12" w:rsidRPr="00B37F04">
                <w:rPr>
                  <w:rStyle w:val="Hipervnculo"/>
                </w:rPr>
                <w:t>CIFP USURBIL LHII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1119E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20" w:history="1">
              <w:r w:rsidR="00345E12" w:rsidRPr="00BA0DFC">
                <w:rPr>
                  <w:rStyle w:val="Hipervnculo"/>
                </w:rPr>
                <w:t>CIFP MEKA LHII</w:t>
              </w:r>
            </w:hyperlink>
          </w:p>
          <w:p w:rsidR="001664B9" w:rsidRDefault="001664B9" w:rsidP="00B804F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664B9" w:rsidRPr="004C1664" w:rsidRDefault="001664B9" w:rsidP="00B804F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345E12" w:rsidRDefault="00F74F8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2019/10/28</w:t>
            </w:r>
          </w:p>
          <w:p w:rsidR="00F74F86" w:rsidRDefault="00F74F8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4F86" w:rsidRDefault="00F74F86" w:rsidP="00F74F8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4F86" w:rsidRDefault="00F74F86" w:rsidP="00F74F86">
            <w:pPr>
              <w:rPr>
                <w:color w:val="1F497D" w:themeColor="text2"/>
              </w:rPr>
            </w:pPr>
          </w:p>
          <w:p w:rsidR="00F74F86" w:rsidRDefault="00F74F8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F74F86" w:rsidRDefault="00F74F8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4F86" w:rsidRPr="00C6451C" w:rsidRDefault="00357BE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 w:rsidRPr="00C6451C">
              <w:rPr>
                <w:color w:val="1F497D" w:themeColor="text2"/>
              </w:rPr>
              <w:t>2020/01/20</w:t>
            </w:r>
          </w:p>
          <w:p w:rsidR="001664B9" w:rsidRDefault="001664B9" w:rsidP="001664B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664B9" w:rsidRDefault="001664B9" w:rsidP="001664B9">
            <w:pPr>
              <w:rPr>
                <w:color w:val="1F497D" w:themeColor="text2"/>
              </w:rPr>
            </w:pPr>
          </w:p>
          <w:p w:rsidR="00F74F86" w:rsidRDefault="00F74F8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2020/04/20</w:t>
            </w:r>
          </w:p>
          <w:p w:rsidR="00F74F86" w:rsidRDefault="00F74F8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C6451C" w:rsidRDefault="00C6451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2019/12/03 </w:t>
            </w:r>
            <w:r w:rsidR="00357BEA" w:rsidRPr="00C6451C">
              <w:rPr>
                <w:color w:val="1F497D" w:themeColor="text2"/>
              </w:rPr>
              <w:t xml:space="preserve"> </w:t>
            </w:r>
          </w:p>
          <w:p w:rsidR="00F74F86" w:rsidRPr="00C6451C" w:rsidRDefault="00357BE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 w:rsidRPr="00C6451C">
              <w:rPr>
                <w:color w:val="1F497D" w:themeColor="text2"/>
              </w:rPr>
              <w:t>2020/02/18</w:t>
            </w:r>
          </w:p>
          <w:p w:rsidR="001664B9" w:rsidRDefault="001664B9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2019/11/12</w:t>
            </w:r>
          </w:p>
          <w:p w:rsidR="001664B9" w:rsidRDefault="001664B9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664B9" w:rsidRDefault="001664B9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664B9" w:rsidRDefault="001664B9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 – SIN DEFINIR</w:t>
            </w:r>
          </w:p>
          <w:p w:rsidR="001664B9" w:rsidRDefault="001664B9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664B9" w:rsidRDefault="001664B9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 – SIN DEFINIR</w:t>
            </w:r>
          </w:p>
          <w:p w:rsidR="001664B9" w:rsidRDefault="001664B9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664B9" w:rsidRDefault="001664B9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 – SIN DEFINIR</w:t>
            </w:r>
          </w:p>
          <w:p w:rsidR="001664B9" w:rsidRDefault="001664B9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664B9" w:rsidRDefault="001664B9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1664B9" w:rsidRDefault="001664B9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664B9" w:rsidRDefault="001664B9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664B9" w:rsidRDefault="001664B9" w:rsidP="001664B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664B9" w:rsidRDefault="001664B9" w:rsidP="001664B9">
            <w:pPr>
              <w:rPr>
                <w:color w:val="1F497D" w:themeColor="text2"/>
              </w:rPr>
            </w:pPr>
          </w:p>
          <w:p w:rsidR="001664B9" w:rsidRDefault="001664B9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 – SIN DEFINIR</w:t>
            </w:r>
          </w:p>
          <w:p w:rsidR="001664B9" w:rsidRDefault="001664B9" w:rsidP="001664B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664B9" w:rsidRDefault="001664B9" w:rsidP="001664B9">
            <w:pPr>
              <w:rPr>
                <w:color w:val="1F497D" w:themeColor="text2"/>
              </w:rPr>
            </w:pPr>
          </w:p>
          <w:p w:rsidR="001664B9" w:rsidRPr="00F301BE" w:rsidRDefault="0088278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 w:rsidRPr="00F301BE">
              <w:rPr>
                <w:color w:val="1F497D" w:themeColor="text2"/>
              </w:rPr>
              <w:t>2020/02/11</w:t>
            </w:r>
          </w:p>
          <w:p w:rsidR="001664B9" w:rsidRDefault="001664B9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664B9" w:rsidRDefault="001664B9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FFFFFF" w:themeFill="background1"/>
          </w:tcPr>
          <w:p w:rsidR="00345E12" w:rsidRPr="007E0731" w:rsidRDefault="00345E12" w:rsidP="000A207C">
            <w:pPr>
              <w:rPr>
                <w:color w:val="1F497D" w:themeColor="text2"/>
                <w:sz w:val="28"/>
                <w:szCs w:val="28"/>
              </w:rPr>
            </w:pPr>
            <w:r w:rsidRPr="0044471F">
              <w:rPr>
                <w:noProof/>
                <w:color w:val="1F497D" w:themeColor="text2"/>
                <w:lang w:eastAsia="es-ES"/>
              </w:rPr>
              <w:lastRenderedPageBreak/>
              <w:drawing>
                <wp:inline distT="0" distB="0" distL="0" distR="0" wp14:anchorId="4C7512A1" wp14:editId="425893EA">
                  <wp:extent cx="372110" cy="367911"/>
                  <wp:effectExtent l="0" t="0" r="0" b="0"/>
                  <wp:docPr id="3" name="Imagen 3" descr="Agr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gr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36" cy="3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</w:rPr>
              <w:t xml:space="preserve"> 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Nekazaritza</w:t>
            </w:r>
            <w:proofErr w:type="spellEnd"/>
          </w:p>
          <w:p w:rsidR="00345E12" w:rsidRPr="007E0731" w:rsidRDefault="00345E12" w:rsidP="0044471F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color w:val="1F497D" w:themeColor="text2"/>
                <w:sz w:val="28"/>
                <w:szCs w:val="28"/>
              </w:rPr>
              <w:t xml:space="preserve">        </w:t>
            </w:r>
            <w:r w:rsidR="007E0731">
              <w:rPr>
                <w:color w:val="1F497D" w:themeColor="text2"/>
                <w:sz w:val="28"/>
                <w:szCs w:val="28"/>
              </w:rPr>
              <w:t xml:space="preserve">  </w:t>
            </w:r>
            <w:r w:rsidRPr="007E0731">
              <w:rPr>
                <w:color w:val="1F497D" w:themeColor="text2"/>
                <w:sz w:val="28"/>
                <w:szCs w:val="28"/>
              </w:rPr>
              <w:t xml:space="preserve"> Agraria</w:t>
            </w:r>
          </w:p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FFFFFF" w:themeFill="background1"/>
          </w:tcPr>
          <w:p w:rsidR="001664B9" w:rsidRDefault="001664B9" w:rsidP="001664B9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664B9">
              <w:rPr>
                <w:color w:val="1F497D" w:themeColor="text2"/>
              </w:rPr>
              <w:t>APLICADOR DE PRODUCTOS FITOSANITARIOS (básico)</w:t>
            </w:r>
            <w:r w:rsidR="001664B9" w:rsidRPr="001664B9">
              <w:rPr>
                <w:color w:val="1F497D" w:themeColor="text2"/>
              </w:rPr>
              <w:t xml:space="preserve"> – 25H </w:t>
            </w:r>
          </w:p>
          <w:p w:rsidR="001664B9" w:rsidRPr="001664B9" w:rsidRDefault="001664B9" w:rsidP="001664B9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Pr="00C76B8C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C76B8C">
              <w:rPr>
                <w:color w:val="1F497D" w:themeColor="text2"/>
              </w:rPr>
              <w:t>LA TECNOLOGÍA DE LOS PRODUCTOS LÁCTEOS FRESCOS Y HELADOS</w:t>
            </w:r>
            <w:r w:rsidR="001664B9" w:rsidRPr="00C76B8C">
              <w:rPr>
                <w:color w:val="1F497D" w:themeColor="text2"/>
              </w:rPr>
              <w:t xml:space="preserve"> – 25H</w:t>
            </w:r>
          </w:p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FFFFFF" w:themeFill="background1"/>
          </w:tcPr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Pr="004C1664" w:rsidRDefault="001119EA" w:rsidP="00B05BD9">
            <w:pPr>
              <w:rPr>
                <w:color w:val="1F497D" w:themeColor="text2"/>
              </w:rPr>
            </w:pPr>
            <w:hyperlink r:id="rId22" w:history="1">
              <w:r w:rsidR="00345E12" w:rsidRPr="00B37F04">
                <w:rPr>
                  <w:rStyle w:val="Hipervnculo"/>
                </w:rPr>
                <w:t>IES FRAISORO ESKOLA BHI</w:t>
              </w:r>
            </w:hyperlink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FFFFFF" w:themeFill="background1"/>
          </w:tcPr>
          <w:p w:rsidR="00345E12" w:rsidRDefault="00345E12" w:rsidP="00B05BD9">
            <w:pPr>
              <w:rPr>
                <w:color w:val="1F497D" w:themeColor="text2"/>
              </w:rPr>
            </w:pPr>
          </w:p>
          <w:p w:rsidR="001664B9" w:rsidRDefault="001664B9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 AZAROA – NOVIEMBRE</w:t>
            </w:r>
          </w:p>
          <w:p w:rsidR="001664B9" w:rsidRDefault="001664B9" w:rsidP="00B05BD9">
            <w:pPr>
              <w:rPr>
                <w:color w:val="1F497D" w:themeColor="text2"/>
              </w:rPr>
            </w:pPr>
          </w:p>
          <w:p w:rsidR="001664B9" w:rsidRDefault="001664B9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2019/10/16</w:t>
            </w: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Pr="007E0731" w:rsidRDefault="00345E12" w:rsidP="00114DA1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noProof/>
                <w:color w:val="1F497D" w:themeColor="text2"/>
                <w:sz w:val="28"/>
                <w:szCs w:val="28"/>
                <w:lang w:eastAsia="es-ES"/>
              </w:rPr>
              <w:lastRenderedPageBreak/>
              <w:drawing>
                <wp:inline distT="0" distB="0" distL="0" distR="0" wp14:anchorId="4F3EEEE7" wp14:editId="3C5FF207">
                  <wp:extent cx="391607" cy="382772"/>
                  <wp:effectExtent l="0" t="0" r="0" b="0"/>
                  <wp:docPr id="6" name="Imagen 6" descr="Comercio y 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ercio y mark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483" cy="38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731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Merkataritza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marketina</w:t>
            </w:r>
            <w:proofErr w:type="spellEnd"/>
          </w:p>
          <w:p w:rsidR="00345E12" w:rsidRPr="007E0731" w:rsidRDefault="00345E12" w:rsidP="0044471F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color w:val="1F497D" w:themeColor="text2"/>
                <w:sz w:val="28"/>
                <w:szCs w:val="28"/>
              </w:rPr>
              <w:t xml:space="preserve">        </w:t>
            </w:r>
            <w:r w:rsidR="007E0731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7E0731">
              <w:rPr>
                <w:color w:val="1F497D" w:themeColor="text2"/>
                <w:sz w:val="28"/>
                <w:szCs w:val="28"/>
              </w:rPr>
              <w:t xml:space="preserve"> Comercio y marketing</w:t>
            </w:r>
          </w:p>
          <w:p w:rsidR="00345E12" w:rsidRPr="007E0731" w:rsidRDefault="00345E12" w:rsidP="00B05BD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CC47E7">
              <w:rPr>
                <w:color w:val="1F497D" w:themeColor="text2"/>
              </w:rPr>
              <w:t>CÓMO DESARROLLAR UN PLAN DE MARKETING DIGITAL</w:t>
            </w:r>
            <w:r w:rsidR="00C76B8C">
              <w:rPr>
                <w:color w:val="1F497D" w:themeColor="text2"/>
              </w:rPr>
              <w:t xml:space="preserve"> – 16H</w:t>
            </w:r>
          </w:p>
          <w:p w:rsidR="00C76B8C" w:rsidRPr="00CC47E7" w:rsidRDefault="00C76B8C" w:rsidP="00C76B8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>MARKETING 2.0</w:t>
            </w:r>
            <w:r w:rsidRPr="00CC47E7">
              <w:rPr>
                <w:color w:val="1F497D" w:themeColor="text2"/>
              </w:rPr>
              <w:t>: TU EMPRESA EN EL NUEVO ENTORNO DIGITAL</w:t>
            </w:r>
            <w:r w:rsidR="00C76B8C">
              <w:rPr>
                <w:color w:val="1F497D" w:themeColor="text2"/>
              </w:rPr>
              <w:t xml:space="preserve"> – 20H</w:t>
            </w:r>
          </w:p>
          <w:p w:rsidR="00C76B8C" w:rsidRPr="00CC47E7" w:rsidRDefault="00C76B8C" w:rsidP="00C76B8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Pr="00C76B8C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C76B8C">
              <w:rPr>
                <w:color w:val="1F497D" w:themeColor="text2"/>
              </w:rPr>
              <w:t>VENTA CREATIVA</w:t>
            </w:r>
            <w:r w:rsidR="00C76B8C" w:rsidRPr="00C76B8C">
              <w:rPr>
                <w:color w:val="1F497D" w:themeColor="text2"/>
              </w:rPr>
              <w:t xml:space="preserve"> – 20H</w:t>
            </w:r>
          </w:p>
          <w:p w:rsidR="00345E12" w:rsidRDefault="00345E12" w:rsidP="001664B9">
            <w:p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F552C">
              <w:rPr>
                <w:color w:val="1F497D" w:themeColor="text2"/>
              </w:rPr>
              <w:t>OPERADOR DE CARRETILLA ELEVADORA</w:t>
            </w:r>
            <w:r w:rsidR="005E4340">
              <w:rPr>
                <w:color w:val="1F497D" w:themeColor="text2"/>
              </w:rPr>
              <w:t xml:space="preserve"> - 8H</w:t>
            </w:r>
          </w:p>
          <w:p w:rsidR="00C76B8C" w:rsidRDefault="00C76B8C" w:rsidP="00C76B8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Pr="001F552C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F552C">
              <w:rPr>
                <w:color w:val="1F497D" w:themeColor="text2"/>
              </w:rPr>
              <w:t>OPERADOR DE GRÚA PUENTE Y OPERACIONES DE ELEVACIÓN</w:t>
            </w:r>
            <w:r w:rsidR="005E4340">
              <w:rPr>
                <w:color w:val="1F497D" w:themeColor="text2"/>
              </w:rPr>
              <w:t xml:space="preserve"> – 6H</w:t>
            </w: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345E12" w:rsidRDefault="001119EA" w:rsidP="00AD00D2">
            <w:pPr>
              <w:rPr>
                <w:color w:val="1F497D" w:themeColor="text2"/>
              </w:rPr>
            </w:pPr>
            <w:hyperlink r:id="rId24" w:history="1">
              <w:r w:rsidR="00345E12" w:rsidRPr="00B37F04">
                <w:rPr>
                  <w:rStyle w:val="Hipervnculo"/>
                </w:rPr>
                <w:t>CIFP TOLOSALDEA LHII</w:t>
              </w:r>
            </w:hyperlink>
          </w:p>
          <w:p w:rsidR="00C76B8C" w:rsidRDefault="00C76B8C" w:rsidP="00AD00D2">
            <w:pPr>
              <w:rPr>
                <w:color w:val="1F497D" w:themeColor="text2"/>
              </w:rPr>
            </w:pPr>
          </w:p>
          <w:p w:rsidR="00C76B8C" w:rsidRDefault="00C76B8C" w:rsidP="00AD00D2">
            <w:pPr>
              <w:rPr>
                <w:color w:val="1F497D" w:themeColor="text2"/>
              </w:rPr>
            </w:pPr>
          </w:p>
          <w:p w:rsidR="00C76B8C" w:rsidRDefault="00C76B8C" w:rsidP="00AD00D2">
            <w:pPr>
              <w:rPr>
                <w:color w:val="1F497D" w:themeColor="text2"/>
              </w:rPr>
            </w:pPr>
          </w:p>
          <w:p w:rsidR="00345E12" w:rsidRDefault="00345E12" w:rsidP="00AD00D2">
            <w:pPr>
              <w:rPr>
                <w:color w:val="1F497D" w:themeColor="text2"/>
              </w:rPr>
            </w:pPr>
          </w:p>
          <w:p w:rsidR="00345E12" w:rsidRDefault="00345E12" w:rsidP="00AD00D2">
            <w:pPr>
              <w:rPr>
                <w:color w:val="1F497D" w:themeColor="text2"/>
              </w:rPr>
            </w:pPr>
          </w:p>
          <w:p w:rsidR="00345E12" w:rsidRDefault="00345E12" w:rsidP="001F552C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C76B8C" w:rsidRDefault="00C76B8C" w:rsidP="001F552C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Pr="00C76B8C" w:rsidRDefault="001119EA" w:rsidP="001F552C">
            <w:pPr>
              <w:rPr>
                <w:color w:val="FF0000"/>
              </w:rPr>
            </w:pPr>
            <w:hyperlink r:id="rId25" w:history="1">
              <w:r w:rsidR="00345E12" w:rsidRPr="00BA0DFC">
                <w:rPr>
                  <w:rStyle w:val="Hipervnculo"/>
                </w:rPr>
                <w:t>CIFP MEKA LHII</w:t>
              </w:r>
            </w:hyperlink>
          </w:p>
          <w:p w:rsidR="00345E12" w:rsidRDefault="00345E12" w:rsidP="00AD00D2">
            <w:pPr>
              <w:rPr>
                <w:color w:val="1F497D" w:themeColor="text2"/>
              </w:rPr>
            </w:pPr>
          </w:p>
          <w:p w:rsidR="00345E12" w:rsidRDefault="00345E12" w:rsidP="00AD00D2">
            <w:pPr>
              <w:rPr>
                <w:color w:val="1F497D" w:themeColor="text2"/>
              </w:rPr>
            </w:pPr>
          </w:p>
          <w:p w:rsidR="00345E12" w:rsidRPr="004C1664" w:rsidRDefault="00345E12" w:rsidP="00AD00D2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C76B8C" w:rsidRDefault="00C76B8C" w:rsidP="00AD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C76B8C" w:rsidRDefault="00C76B8C" w:rsidP="00AD00D2">
            <w:pPr>
              <w:rPr>
                <w:color w:val="1F497D" w:themeColor="text2"/>
              </w:rPr>
            </w:pPr>
          </w:p>
          <w:p w:rsidR="00C76B8C" w:rsidRDefault="00C76B8C" w:rsidP="00AD00D2">
            <w:pPr>
              <w:rPr>
                <w:color w:val="1F497D" w:themeColor="text2"/>
              </w:rPr>
            </w:pPr>
          </w:p>
          <w:p w:rsidR="00C76B8C" w:rsidRDefault="00C76B8C" w:rsidP="00AD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2019/11/18</w:t>
            </w:r>
          </w:p>
          <w:p w:rsidR="00C76B8C" w:rsidRDefault="00C76B8C" w:rsidP="00AD00D2">
            <w:pPr>
              <w:rPr>
                <w:color w:val="1F497D" w:themeColor="text2"/>
              </w:rPr>
            </w:pPr>
          </w:p>
          <w:p w:rsidR="00C76B8C" w:rsidRDefault="00C76B8C" w:rsidP="00AD00D2">
            <w:pPr>
              <w:rPr>
                <w:color w:val="1F497D" w:themeColor="text2"/>
              </w:rPr>
            </w:pPr>
          </w:p>
          <w:p w:rsidR="00C76B8C" w:rsidRDefault="00C76B8C" w:rsidP="00AD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2019/12/02</w:t>
            </w:r>
          </w:p>
          <w:p w:rsidR="00C76B8C" w:rsidRDefault="00C76B8C" w:rsidP="00C76B8C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C76B8C" w:rsidRDefault="005E4340" w:rsidP="00C76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2020/05/30</w:t>
            </w:r>
          </w:p>
          <w:p w:rsidR="005E4340" w:rsidRDefault="005E4340" w:rsidP="00C76B8C">
            <w:pPr>
              <w:rPr>
                <w:color w:val="1F497D" w:themeColor="text2"/>
              </w:rPr>
            </w:pPr>
          </w:p>
          <w:p w:rsidR="005E4340" w:rsidRDefault="005E4340" w:rsidP="00C76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2020/03/30</w:t>
            </w:r>
          </w:p>
          <w:p w:rsidR="00C76B8C" w:rsidRDefault="00C76B8C" w:rsidP="00AD00D2">
            <w:pPr>
              <w:rPr>
                <w:color w:val="1F497D" w:themeColor="text2"/>
              </w:rPr>
            </w:pP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45E12" w:rsidRPr="007E0731" w:rsidRDefault="00345E12" w:rsidP="00114DA1">
            <w:pPr>
              <w:tabs>
                <w:tab w:val="left" w:pos="1792"/>
              </w:tabs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noProof/>
                <w:color w:val="1F497D" w:themeColor="text2"/>
                <w:sz w:val="28"/>
                <w:szCs w:val="28"/>
                <w:lang w:eastAsia="es-ES"/>
              </w:rPr>
              <w:drawing>
                <wp:inline distT="0" distB="0" distL="0" distR="0" wp14:anchorId="0FC7D7E6" wp14:editId="00B24B0E">
                  <wp:extent cx="409977" cy="382772"/>
                  <wp:effectExtent l="0" t="0" r="0" b="0"/>
                  <wp:docPr id="7" name="Imagen 7" descr="Edificación y obra civ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dificación y obra civ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5161" cy="38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731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Eraikuntza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eta obra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zibila</w:t>
            </w:r>
            <w:proofErr w:type="spellEnd"/>
          </w:p>
          <w:p w:rsidR="00345E12" w:rsidRPr="007E0731" w:rsidRDefault="00345E12" w:rsidP="0044471F">
            <w:pPr>
              <w:tabs>
                <w:tab w:val="left" w:pos="1792"/>
              </w:tabs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color w:val="1F497D" w:themeColor="text2"/>
                <w:sz w:val="28"/>
                <w:szCs w:val="28"/>
              </w:rPr>
              <w:t xml:space="preserve">        </w:t>
            </w:r>
            <w:r w:rsidR="007E0731">
              <w:rPr>
                <w:color w:val="1F497D" w:themeColor="text2"/>
                <w:sz w:val="28"/>
                <w:szCs w:val="28"/>
              </w:rPr>
              <w:t xml:space="preserve">  </w:t>
            </w:r>
            <w:r w:rsidRPr="007E0731">
              <w:rPr>
                <w:color w:val="1F497D" w:themeColor="text2"/>
                <w:sz w:val="28"/>
                <w:szCs w:val="28"/>
              </w:rPr>
              <w:t xml:space="preserve"> Edificación y obra civil</w:t>
            </w:r>
          </w:p>
          <w:p w:rsidR="00345E12" w:rsidRPr="007E0731" w:rsidRDefault="00345E12" w:rsidP="0044471F">
            <w:pPr>
              <w:tabs>
                <w:tab w:val="left" w:pos="1792"/>
              </w:tabs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color w:val="1F497D" w:themeColor="text2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45E12" w:rsidRDefault="00345E12" w:rsidP="00C76B8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15D9E">
              <w:rPr>
                <w:color w:val="1F497D" w:themeColor="text2"/>
              </w:rPr>
              <w:t>TRADESPERSON PASSIVHAUS</w:t>
            </w:r>
            <w:r w:rsidR="00C76B8C">
              <w:rPr>
                <w:color w:val="1F497D" w:themeColor="text2"/>
              </w:rPr>
              <w:t xml:space="preserve"> – 32H</w:t>
            </w:r>
          </w:p>
          <w:p w:rsidR="00345E12" w:rsidRPr="0026619C" w:rsidRDefault="00345E12" w:rsidP="00C76B8C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Default="00345E12" w:rsidP="00C76B8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A46A57">
              <w:rPr>
                <w:color w:val="1F497D" w:themeColor="text2"/>
              </w:rPr>
              <w:t>INTRODUCCIÓN METODOLOGIA BIM EN INFRAESTRUCTURAS</w:t>
            </w:r>
            <w:r w:rsidR="00C76B8C">
              <w:rPr>
                <w:color w:val="1F497D" w:themeColor="text2"/>
              </w:rPr>
              <w:t xml:space="preserve"> – 10H</w:t>
            </w:r>
          </w:p>
          <w:p w:rsidR="00C76B8C" w:rsidRDefault="00C76B8C" w:rsidP="00C76B8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A46A57">
              <w:rPr>
                <w:color w:val="1F497D" w:themeColor="text2"/>
              </w:rPr>
              <w:t>QGIS Y GRASS NIVEL USUARIO</w:t>
            </w:r>
            <w:r w:rsidR="00C76B8C">
              <w:rPr>
                <w:color w:val="1F497D" w:themeColor="text2"/>
              </w:rPr>
              <w:t xml:space="preserve"> – 40H</w:t>
            </w:r>
          </w:p>
          <w:p w:rsidR="00C76B8C" w:rsidRPr="00A46A57" w:rsidRDefault="00C76B8C" w:rsidP="00C76B8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C76B8C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C76B8C">
              <w:rPr>
                <w:color w:val="1F497D" w:themeColor="text2"/>
              </w:rPr>
              <w:t>AUTODESK REVIT NIVEL AVANZADO</w:t>
            </w:r>
            <w:r w:rsidR="00C76B8C" w:rsidRPr="00C76B8C">
              <w:rPr>
                <w:color w:val="1F497D" w:themeColor="text2"/>
              </w:rPr>
              <w:t xml:space="preserve"> – 40H</w:t>
            </w:r>
          </w:p>
          <w:p w:rsidR="00C76B8C" w:rsidRPr="004C1664" w:rsidRDefault="00C76B8C" w:rsidP="00C76B8C">
            <w:pPr>
              <w:pStyle w:val="Prrafodelista"/>
              <w:ind w:left="317"/>
              <w:rPr>
                <w:color w:val="1F497D" w:themeColor="text2"/>
              </w:rPr>
            </w:pP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1119E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27" w:history="1">
              <w:r w:rsidR="00345E12" w:rsidRPr="00B37F04">
                <w:rPr>
                  <w:rStyle w:val="Hipervnculo"/>
                </w:rPr>
                <w:t>CIFP EAGI LHII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804F8">
            <w:pPr>
              <w:rPr>
                <w:color w:val="1F497D" w:themeColor="text2"/>
              </w:rPr>
            </w:pPr>
          </w:p>
          <w:p w:rsidR="00345E12" w:rsidRDefault="001119EA" w:rsidP="00B804F8">
            <w:pPr>
              <w:rPr>
                <w:color w:val="1F497D" w:themeColor="text2"/>
              </w:rPr>
            </w:pPr>
            <w:hyperlink r:id="rId28" w:history="1">
              <w:r w:rsidR="00345E12" w:rsidRPr="00B37F04">
                <w:rPr>
                  <w:rStyle w:val="Hipervnculo"/>
                </w:rPr>
                <w:t>CIFP BIDASOA LHII</w:t>
              </w:r>
            </w:hyperlink>
          </w:p>
          <w:p w:rsidR="00345E12" w:rsidRPr="004C1664" w:rsidRDefault="00345E12" w:rsidP="00B804F8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45E12" w:rsidRDefault="00345E12" w:rsidP="00C76B8C">
            <w:pPr>
              <w:rPr>
                <w:color w:val="1F497D" w:themeColor="text2"/>
              </w:rPr>
            </w:pPr>
          </w:p>
          <w:p w:rsidR="00C76B8C" w:rsidRDefault="00C76B8C" w:rsidP="00C76B8C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 – SIN DEFINIR</w:t>
            </w:r>
          </w:p>
          <w:p w:rsidR="00C76B8C" w:rsidRDefault="00C76B8C" w:rsidP="00C76B8C">
            <w:pPr>
              <w:rPr>
                <w:color w:val="1F497D" w:themeColor="text2"/>
              </w:rPr>
            </w:pPr>
          </w:p>
          <w:p w:rsidR="00C76B8C" w:rsidRDefault="00C76B8C" w:rsidP="00C76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C76B8C" w:rsidRDefault="00C76B8C" w:rsidP="00C76B8C">
            <w:pPr>
              <w:rPr>
                <w:color w:val="1F497D" w:themeColor="text2"/>
              </w:rPr>
            </w:pPr>
          </w:p>
          <w:p w:rsidR="00C76B8C" w:rsidRDefault="00C76B8C" w:rsidP="00C76B8C">
            <w:pPr>
              <w:rPr>
                <w:color w:val="1F497D" w:themeColor="text2"/>
              </w:rPr>
            </w:pPr>
          </w:p>
          <w:p w:rsidR="00C76B8C" w:rsidRDefault="00C76B8C" w:rsidP="00C76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C76B8C" w:rsidRDefault="00C76B8C" w:rsidP="00C76B8C">
            <w:pPr>
              <w:rPr>
                <w:color w:val="1F497D" w:themeColor="text2"/>
              </w:rPr>
            </w:pPr>
          </w:p>
          <w:p w:rsidR="00C76B8C" w:rsidRDefault="00C76B8C" w:rsidP="00C76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2019/12/02</w:t>
            </w:r>
          </w:p>
          <w:p w:rsidR="00C76B8C" w:rsidRDefault="00C76B8C" w:rsidP="00C76B8C">
            <w:pPr>
              <w:rPr>
                <w:color w:val="1F497D" w:themeColor="text2"/>
              </w:rPr>
            </w:pP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Pr="007E0731" w:rsidRDefault="00345E12" w:rsidP="00114DA1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noProof/>
                <w:color w:val="1F497D" w:themeColor="text2"/>
                <w:sz w:val="28"/>
                <w:szCs w:val="28"/>
                <w:lang w:eastAsia="es-ES"/>
              </w:rPr>
              <w:drawing>
                <wp:inline distT="0" distB="0" distL="0" distR="0" wp14:anchorId="71D972BF" wp14:editId="3E13FE46">
                  <wp:extent cx="372139" cy="372139"/>
                  <wp:effectExtent l="0" t="0" r="0" b="0"/>
                  <wp:docPr id="8" name="Imagen 8" descr="Electricidad y electró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lectricidad y electró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08" cy="37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731">
              <w:rPr>
                <w:color w:val="1F497D" w:themeColor="text2"/>
                <w:sz w:val="28"/>
                <w:szCs w:val="28"/>
              </w:rPr>
              <w:t xml:space="preserve"> 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Elektrizitatea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elektronika</w:t>
            </w:r>
            <w:proofErr w:type="spellEnd"/>
          </w:p>
          <w:p w:rsidR="00345E12" w:rsidRPr="007E0731" w:rsidRDefault="00345E12" w:rsidP="0044471F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color w:val="1F497D" w:themeColor="text2"/>
                <w:sz w:val="28"/>
                <w:szCs w:val="28"/>
              </w:rPr>
              <w:t xml:space="preserve">       </w:t>
            </w:r>
            <w:r w:rsidR="007E0731">
              <w:rPr>
                <w:color w:val="1F497D" w:themeColor="text2"/>
                <w:sz w:val="28"/>
                <w:szCs w:val="28"/>
              </w:rPr>
              <w:t xml:space="preserve">  </w:t>
            </w:r>
            <w:r w:rsidRPr="007E0731">
              <w:rPr>
                <w:color w:val="1F497D" w:themeColor="text2"/>
                <w:sz w:val="28"/>
                <w:szCs w:val="28"/>
              </w:rPr>
              <w:t xml:space="preserve">  Electricidad y electrónica</w:t>
            </w:r>
          </w:p>
          <w:p w:rsidR="00345E12" w:rsidRPr="007E0731" w:rsidRDefault="00345E12" w:rsidP="00B05BD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A46A57">
              <w:rPr>
                <w:color w:val="1F497D" w:themeColor="text2"/>
              </w:rPr>
              <w:t>INICIACIÓN A LOS DISPOSITIVOS ELECTRONICOS FPGA</w:t>
            </w:r>
            <w:r w:rsidR="00D222E2">
              <w:rPr>
                <w:color w:val="1F497D" w:themeColor="text2"/>
              </w:rPr>
              <w:t xml:space="preserve"> – 30H</w:t>
            </w:r>
          </w:p>
          <w:p w:rsidR="00D222E2" w:rsidRPr="00A46A57" w:rsidRDefault="00D222E2" w:rsidP="00D222E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A46A57">
              <w:rPr>
                <w:color w:val="1F497D" w:themeColor="text2"/>
              </w:rPr>
              <w:t>FIBRA OPTICA</w:t>
            </w:r>
            <w:r w:rsidR="00D222E2">
              <w:rPr>
                <w:color w:val="1F497D" w:themeColor="text2"/>
              </w:rPr>
              <w:t xml:space="preserve"> – 30H</w:t>
            </w:r>
          </w:p>
          <w:p w:rsidR="00D222E2" w:rsidRPr="00A46A57" w:rsidRDefault="00D222E2" w:rsidP="00D222E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A46A57">
              <w:rPr>
                <w:color w:val="1F497D" w:themeColor="text2"/>
              </w:rPr>
              <w:t>MANTENIMIENTO DE DRONES</w:t>
            </w:r>
            <w:r w:rsidR="00D222E2">
              <w:rPr>
                <w:color w:val="1F497D" w:themeColor="text2"/>
              </w:rPr>
              <w:t xml:space="preserve"> – 60H</w:t>
            </w:r>
          </w:p>
          <w:p w:rsidR="00C6451C" w:rsidRPr="00A46A57" w:rsidRDefault="00C6451C" w:rsidP="00C6451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A46A57">
              <w:rPr>
                <w:color w:val="1F497D" w:themeColor="text2"/>
              </w:rPr>
              <w:t>AUTOMATAS PROGRAMABLES SIEMENS S7</w:t>
            </w:r>
            <w:r w:rsidR="00D222E2">
              <w:rPr>
                <w:color w:val="1F497D" w:themeColor="text2"/>
              </w:rPr>
              <w:t xml:space="preserve"> – 45H</w:t>
            </w: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A46A57">
              <w:rPr>
                <w:color w:val="1F497D" w:themeColor="text2"/>
              </w:rPr>
              <w:lastRenderedPageBreak/>
              <w:t>EQUIPOS ELECTRONICOS DE CONTROL MICROPROGRAMABLE CON ARDUINO</w:t>
            </w:r>
            <w:r w:rsidR="00D222E2">
              <w:rPr>
                <w:color w:val="1F497D" w:themeColor="text2"/>
              </w:rPr>
              <w:t xml:space="preserve"> – 60H</w:t>
            </w:r>
          </w:p>
          <w:p w:rsidR="00D222E2" w:rsidRPr="00A46A57" w:rsidRDefault="00D222E2" w:rsidP="00D222E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A46A57">
              <w:rPr>
                <w:color w:val="1F497D" w:themeColor="text2"/>
              </w:rPr>
              <w:t>KNX BÁSICO (PARTNER)</w:t>
            </w:r>
            <w:r w:rsidR="00D222E2">
              <w:rPr>
                <w:color w:val="1F497D" w:themeColor="text2"/>
              </w:rPr>
              <w:t xml:space="preserve"> – 30H</w:t>
            </w:r>
          </w:p>
          <w:p w:rsidR="00D222E2" w:rsidRPr="00A46A57" w:rsidRDefault="00D222E2" w:rsidP="00D222E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A46A57">
              <w:rPr>
                <w:color w:val="1F497D" w:themeColor="text2"/>
              </w:rPr>
              <w:t>GESTIÓN Y CONTROL DE LA ILUMINACIÓN SISTEMA DALI</w:t>
            </w:r>
            <w:r w:rsidR="00D222E2">
              <w:rPr>
                <w:color w:val="1F497D" w:themeColor="text2"/>
              </w:rPr>
              <w:t xml:space="preserve"> – 24H</w:t>
            </w:r>
          </w:p>
          <w:p w:rsidR="00D222E2" w:rsidRPr="00A46A57" w:rsidRDefault="00D222E2" w:rsidP="00D222E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Pr="00D222E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D222E2">
              <w:rPr>
                <w:color w:val="1F497D" w:themeColor="text2"/>
              </w:rPr>
              <w:t>ELECTRICIDAD BÁSICA</w:t>
            </w:r>
            <w:r w:rsidR="00D222E2" w:rsidRPr="00D222E2">
              <w:rPr>
                <w:color w:val="1F497D" w:themeColor="text2"/>
              </w:rPr>
              <w:t xml:space="preserve"> - 30H</w:t>
            </w:r>
          </w:p>
          <w:p w:rsidR="00345E12" w:rsidRPr="00EF4F16" w:rsidRDefault="00345E12" w:rsidP="00D222E2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F1237B">
              <w:rPr>
                <w:color w:val="1F497D" w:themeColor="text2"/>
              </w:rPr>
              <w:t>I</w:t>
            </w:r>
            <w:r>
              <w:rPr>
                <w:color w:val="1F497D" w:themeColor="text2"/>
              </w:rPr>
              <w:t>NICIACIÓN A ARDUINO</w:t>
            </w:r>
            <w:r w:rsidR="00D222E2">
              <w:rPr>
                <w:color w:val="1F497D" w:themeColor="text2"/>
              </w:rPr>
              <w:t xml:space="preserve"> – 60H</w:t>
            </w:r>
          </w:p>
          <w:p w:rsidR="00345E12" w:rsidRPr="00EF4F16" w:rsidRDefault="00345E12" w:rsidP="00D222E2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65052">
              <w:rPr>
                <w:color w:val="1F497D" w:themeColor="text2"/>
              </w:rPr>
              <w:t>S7 ETHERNET Y PROFINET</w:t>
            </w:r>
            <w:r w:rsidR="00D222E2">
              <w:rPr>
                <w:color w:val="1F497D" w:themeColor="text2"/>
              </w:rPr>
              <w:t xml:space="preserve"> -30H</w:t>
            </w:r>
          </w:p>
          <w:p w:rsidR="00D222E2" w:rsidRDefault="00D222E2" w:rsidP="00D222E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65052">
              <w:rPr>
                <w:color w:val="1F497D" w:themeColor="text2"/>
              </w:rPr>
              <w:t>S7 PROFIBUS</w:t>
            </w:r>
            <w:r w:rsidR="00D222E2">
              <w:rPr>
                <w:color w:val="1F497D" w:themeColor="text2"/>
              </w:rPr>
              <w:t xml:space="preserve"> – 20H</w:t>
            </w:r>
          </w:p>
          <w:p w:rsidR="00D222E2" w:rsidRPr="00365052" w:rsidRDefault="00D222E2" w:rsidP="00D222E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65052">
              <w:rPr>
                <w:color w:val="1F497D" w:themeColor="text2"/>
              </w:rPr>
              <w:t>UF0885</w:t>
            </w:r>
            <w:r w:rsidR="00D222E2">
              <w:rPr>
                <w:color w:val="1F497D" w:themeColor="text2"/>
              </w:rPr>
              <w:t>_2:</w:t>
            </w:r>
            <w:r w:rsidRPr="00365052">
              <w:rPr>
                <w:color w:val="1F497D" w:themeColor="text2"/>
              </w:rPr>
              <w:t xml:space="preserve"> MONTAJE Y MANTENIMIENTO DE INSTALACIONES ELÉCTRICAS DE BAJA TENSIÓN EN EDIFICIOS DE VIVIENDAS</w:t>
            </w:r>
            <w:r w:rsidR="00D222E2">
              <w:rPr>
                <w:color w:val="1F497D" w:themeColor="text2"/>
              </w:rPr>
              <w:t xml:space="preserve"> – 80H</w:t>
            </w:r>
          </w:p>
          <w:p w:rsidR="00D222E2" w:rsidRPr="00365052" w:rsidRDefault="00D222E2" w:rsidP="00D222E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65052">
              <w:rPr>
                <w:color w:val="1F497D" w:themeColor="text2"/>
              </w:rPr>
              <w:t>ENERGÍA SOLAR:</w:t>
            </w:r>
            <w:r>
              <w:rPr>
                <w:color w:val="1F497D" w:themeColor="text2"/>
              </w:rPr>
              <w:t xml:space="preserve"> </w:t>
            </w:r>
            <w:r w:rsidRPr="00365052">
              <w:rPr>
                <w:color w:val="1F497D" w:themeColor="text2"/>
              </w:rPr>
              <w:t>FUNDAMENTOS E</w:t>
            </w:r>
            <w:r w:rsidR="00D222E2">
              <w:rPr>
                <w:color w:val="1F497D" w:themeColor="text2"/>
              </w:rPr>
              <w:t xml:space="preserve"> </w:t>
            </w:r>
            <w:r w:rsidRPr="00365052">
              <w:rPr>
                <w:color w:val="1F497D" w:themeColor="text2"/>
              </w:rPr>
              <w:t>INSTALACIONES FOTOVOLTAICAS</w:t>
            </w:r>
            <w:r w:rsidR="00D222E2">
              <w:rPr>
                <w:color w:val="1F497D" w:themeColor="text2"/>
              </w:rPr>
              <w:t xml:space="preserve"> – 40H</w:t>
            </w:r>
          </w:p>
          <w:p w:rsidR="00D222E2" w:rsidRPr="00365052" w:rsidRDefault="00D222E2" w:rsidP="00D222E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65052">
              <w:rPr>
                <w:color w:val="1F497D" w:themeColor="text2"/>
              </w:rPr>
              <w:t>FUNDAMENTOS DE ROBOTICA</w:t>
            </w:r>
            <w:r w:rsidR="00D222E2">
              <w:rPr>
                <w:color w:val="1F497D" w:themeColor="text2"/>
              </w:rPr>
              <w:t xml:space="preserve"> – 50H</w:t>
            </w:r>
          </w:p>
          <w:p w:rsidR="00D222E2" w:rsidRPr="00365052" w:rsidRDefault="00D222E2" w:rsidP="00D222E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65052">
              <w:rPr>
                <w:color w:val="1F497D" w:themeColor="text2"/>
              </w:rPr>
              <w:t>AUTÓMATAS PROGRAMABLES</w:t>
            </w:r>
            <w:r w:rsidR="00D222E2">
              <w:rPr>
                <w:color w:val="1F497D" w:themeColor="text2"/>
              </w:rPr>
              <w:t xml:space="preserve"> – 60H</w:t>
            </w:r>
          </w:p>
          <w:p w:rsidR="00C6451C" w:rsidRPr="00365052" w:rsidRDefault="00C6451C" w:rsidP="00C6451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  <w:r w:rsidRPr="00D222E2">
              <w:rPr>
                <w:color w:val="1F497D" w:themeColor="text2"/>
              </w:rPr>
              <w:t>ARDUINO</w:t>
            </w:r>
            <w:r w:rsidR="00D222E2" w:rsidRPr="00D222E2">
              <w:rPr>
                <w:color w:val="1F497D" w:themeColor="text2"/>
              </w:rPr>
              <w:t xml:space="preserve"> – 45H</w:t>
            </w:r>
          </w:p>
          <w:p w:rsidR="00D222E2" w:rsidRPr="00D222E2" w:rsidRDefault="00D222E2" w:rsidP="00D222E2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>FUNDAMENTOS BÁSICOS DE ELECTRICIDAD</w:t>
            </w:r>
            <w:r w:rsidR="00F2457C">
              <w:rPr>
                <w:color w:val="1F497D" w:themeColor="text2"/>
              </w:rPr>
              <w:t>-60H</w:t>
            </w:r>
          </w:p>
          <w:p w:rsidR="00F2457C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lastRenderedPageBreak/>
              <w:t>PROGRAM</w:t>
            </w:r>
            <w:r w:rsidR="00F2457C">
              <w:rPr>
                <w:color w:val="1F497D" w:themeColor="text2"/>
              </w:rPr>
              <w:t>ACIÓN DE AUTÓMATAS S7+TIA PORTAL – 60H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>VISIÓN ARTIFICIAL CON CÁMARAS COGNEX</w:t>
            </w:r>
            <w:r w:rsidR="00F2457C">
              <w:rPr>
                <w:color w:val="1F497D" w:themeColor="text2"/>
              </w:rPr>
              <w:t xml:space="preserve"> 30H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F2457C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>ARDUINO – 30H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>MONITORIZACIÓN Y CONTROL DE PROCESOS SCADA-HMI</w:t>
            </w:r>
            <w:r w:rsidR="00F2457C">
              <w:rPr>
                <w:color w:val="1F497D" w:themeColor="text2"/>
              </w:rPr>
              <w:t xml:space="preserve"> CON WINCC FLEXIBLE Y TIA PORTAL – 28H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>INSTALACIONES DE INTERIOR EN VIVIENDAS</w:t>
            </w:r>
            <w:r w:rsidR="00F2457C">
              <w:rPr>
                <w:color w:val="1F497D" w:themeColor="text2"/>
              </w:rPr>
              <w:t xml:space="preserve"> 30H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>SISTEMAS DE SEGURIDAD ELÉCTR</w:t>
            </w:r>
            <w:r w:rsidR="00F2457C">
              <w:rPr>
                <w:color w:val="1F497D" w:themeColor="text2"/>
              </w:rPr>
              <w:t>ICA EN AUTOMATIZACIÓN INDUSTRIAL – 30H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>REDES PROFINET Y ETHERNET CON EQUIPOS SIEMENS</w:t>
            </w:r>
            <w:r w:rsidR="00F2457C">
              <w:rPr>
                <w:color w:val="1F497D" w:themeColor="text2"/>
              </w:rPr>
              <w:t xml:space="preserve"> – 30H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>INICIACION RASPBERRY PI</w:t>
            </w:r>
            <w:r w:rsidR="00F2457C">
              <w:rPr>
                <w:color w:val="1F497D" w:themeColor="text2"/>
              </w:rPr>
              <w:t xml:space="preserve"> - 30H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>DISEÑO Y MO</w:t>
            </w:r>
            <w:r w:rsidR="00F2457C">
              <w:rPr>
                <w:color w:val="1F497D" w:themeColor="text2"/>
              </w:rPr>
              <w:t>NTAJE DE INSTALACIONES CON EPLAN – 40H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>INSTALACIONES ELÉCTRICAS DE ENLACE EN EDIFICIOS</w:t>
            </w:r>
            <w:r w:rsidR="00F2457C">
              <w:rPr>
                <w:color w:val="1F497D" w:themeColor="text2"/>
              </w:rPr>
              <w:t xml:space="preserve"> – 30H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>VARIADORES DE FRECUENCIA Y ARRANCADORES</w:t>
            </w:r>
            <w:r w:rsidR="00F2457C">
              <w:rPr>
                <w:color w:val="1F497D" w:themeColor="text2"/>
              </w:rPr>
              <w:t xml:space="preserve"> – 20H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>ROBÓTICA INDUSTRIAL MITSUBISHI</w:t>
            </w:r>
            <w:r w:rsidR="00F2457C">
              <w:rPr>
                <w:color w:val="1F497D" w:themeColor="text2"/>
              </w:rPr>
              <w:t xml:space="preserve"> – 25H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>AUTÓMATAS PROGRAMABLES OMRON</w:t>
            </w:r>
            <w:r w:rsidR="00F2457C">
              <w:rPr>
                <w:color w:val="1F497D" w:themeColor="text2"/>
              </w:rPr>
              <w:t xml:space="preserve"> – 40H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>ITC-52 INFRAESTRUCTURAS PARA LA CARGA DE VEHÍCULOS ELÉCTRICOS</w:t>
            </w:r>
            <w:r w:rsidR="00F2457C">
              <w:rPr>
                <w:color w:val="1F497D" w:themeColor="text2"/>
              </w:rPr>
              <w:t xml:space="preserve"> – 30H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>SIMATIC IO</w:t>
            </w:r>
            <w:r w:rsidR="00F2457C">
              <w:rPr>
                <w:color w:val="1F497D" w:themeColor="text2"/>
              </w:rPr>
              <w:t>T2040: PROGRAMACIÓN CON NODE-RED – 25H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>MANTENIMIENTO DE DRONES</w:t>
            </w:r>
            <w:r w:rsidR="00F2457C">
              <w:rPr>
                <w:color w:val="1F497D" w:themeColor="text2"/>
              </w:rPr>
              <w:t xml:space="preserve"> – 30H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>ROBOT COLABORATIVO UNIVERSAL ROBOT (NIVEL BÁSICO)</w:t>
            </w:r>
            <w:r w:rsidR="00F2457C">
              <w:rPr>
                <w:color w:val="1F497D" w:themeColor="text2"/>
              </w:rPr>
              <w:t xml:space="preserve"> – 25H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>DOMÓTICA</w:t>
            </w:r>
            <w:r w:rsidR="00F2457C">
              <w:rPr>
                <w:color w:val="1F497D" w:themeColor="text2"/>
              </w:rPr>
              <w:t xml:space="preserve"> – 40H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>TRABAJOS EN ALTURA</w:t>
            </w:r>
            <w:r w:rsidR="00F2457C">
              <w:rPr>
                <w:color w:val="1F497D" w:themeColor="text2"/>
              </w:rPr>
              <w:t xml:space="preserve"> – 25H</w:t>
            </w:r>
          </w:p>
          <w:p w:rsidR="00F2457C" w:rsidRPr="002E5580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F2457C" w:rsidRDefault="00F2457C" w:rsidP="00F2457C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E5580">
              <w:rPr>
                <w:color w:val="1F497D" w:themeColor="text2"/>
              </w:rPr>
              <w:t xml:space="preserve">ROBOT COLABORATIVO UNIVERSAL ROBOT (NIVEL </w:t>
            </w:r>
            <w:r>
              <w:rPr>
                <w:color w:val="1F497D" w:themeColor="text2"/>
              </w:rPr>
              <w:t>AVANZADO</w:t>
            </w:r>
            <w:r w:rsidRPr="002E5580">
              <w:rPr>
                <w:color w:val="1F497D" w:themeColor="text2"/>
              </w:rPr>
              <w:t>)</w:t>
            </w:r>
            <w:r>
              <w:rPr>
                <w:color w:val="1F497D" w:themeColor="text2"/>
              </w:rPr>
              <w:t xml:space="preserve"> – 25H</w:t>
            </w:r>
          </w:p>
          <w:p w:rsidR="00345E12" w:rsidRPr="00F2457C" w:rsidRDefault="00345E12" w:rsidP="00F2457C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15D9E">
              <w:rPr>
                <w:color w:val="1F497D" w:themeColor="text2"/>
              </w:rPr>
              <w:t>UF0890</w:t>
            </w:r>
            <w:r w:rsidR="00F2457C">
              <w:rPr>
                <w:color w:val="1F497D" w:themeColor="text2"/>
              </w:rPr>
              <w:t>_2:</w:t>
            </w:r>
            <w:r w:rsidRPr="00215D9E">
              <w:rPr>
                <w:color w:val="1F497D" w:themeColor="text2"/>
              </w:rPr>
              <w:t xml:space="preserve"> MONTAJE DE INSTALACIONES AUTOMATIZADAS</w:t>
            </w:r>
            <w:r w:rsidR="00F2457C">
              <w:rPr>
                <w:color w:val="1F497D" w:themeColor="text2"/>
              </w:rPr>
              <w:t xml:space="preserve"> – 90H</w:t>
            </w:r>
          </w:p>
          <w:p w:rsidR="00F2457C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15D9E">
              <w:rPr>
                <w:color w:val="1F497D" w:themeColor="text2"/>
              </w:rPr>
              <w:t>UF0891</w:t>
            </w:r>
            <w:r w:rsidR="00F2457C">
              <w:rPr>
                <w:color w:val="1F497D" w:themeColor="text2"/>
              </w:rPr>
              <w:t>_2:</w:t>
            </w:r>
            <w:r w:rsidRPr="00215D9E">
              <w:rPr>
                <w:color w:val="1F497D" w:themeColor="text2"/>
              </w:rPr>
              <w:t xml:space="preserve"> REPARACIÓN DE INSTALACIONES AUTOMATIZADAS</w:t>
            </w:r>
            <w:r w:rsidR="00F2457C">
              <w:rPr>
                <w:color w:val="1F497D" w:themeColor="text2"/>
              </w:rPr>
              <w:t xml:space="preserve"> – 60H</w:t>
            </w:r>
          </w:p>
          <w:p w:rsidR="00F2457C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C4CDB">
              <w:rPr>
                <w:color w:val="1F497D" w:themeColor="text2"/>
              </w:rPr>
              <w:t>UF0892</w:t>
            </w:r>
            <w:r w:rsidR="00F2457C">
              <w:rPr>
                <w:color w:val="1F497D" w:themeColor="text2"/>
              </w:rPr>
              <w:t>_2:</w:t>
            </w:r>
            <w:r w:rsidRPr="001C4CDB">
              <w:rPr>
                <w:color w:val="1F497D" w:themeColor="text2"/>
              </w:rPr>
              <w:t xml:space="preserve"> MONTAJE DE REDES ELÉCTRICAS AÉREAS DE BAJA TENSIÓN</w:t>
            </w:r>
            <w:r w:rsidR="00F2457C">
              <w:rPr>
                <w:color w:val="1F497D" w:themeColor="text2"/>
              </w:rPr>
              <w:t xml:space="preserve"> – 60H</w:t>
            </w:r>
          </w:p>
          <w:p w:rsidR="00F2457C" w:rsidRPr="001C4CDB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15D9E">
              <w:rPr>
                <w:color w:val="1F497D" w:themeColor="text2"/>
              </w:rPr>
              <w:t>UF0893</w:t>
            </w:r>
            <w:r w:rsidR="00F2457C">
              <w:rPr>
                <w:color w:val="1F497D" w:themeColor="text2"/>
              </w:rPr>
              <w:t>_2:</w:t>
            </w:r>
            <w:r w:rsidRPr="00215D9E">
              <w:rPr>
                <w:color w:val="1F497D" w:themeColor="text2"/>
              </w:rPr>
              <w:t xml:space="preserve"> MANTENIMIENTO DE REDES </w:t>
            </w:r>
            <w:r w:rsidRPr="00215D9E">
              <w:rPr>
                <w:color w:val="1F497D" w:themeColor="text2"/>
              </w:rPr>
              <w:lastRenderedPageBreak/>
              <w:t>ELÉCTRICAS AÉREAS DE BAJA TENSIÓN</w:t>
            </w:r>
            <w:r w:rsidR="00F2457C">
              <w:rPr>
                <w:color w:val="1F497D" w:themeColor="text2"/>
              </w:rPr>
              <w:t xml:space="preserve"> – 30H</w:t>
            </w:r>
          </w:p>
          <w:p w:rsidR="00F2457C" w:rsidRPr="00215D9E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C4CDB">
              <w:rPr>
                <w:color w:val="1F497D" w:themeColor="text2"/>
              </w:rPr>
              <w:t>UF0894</w:t>
            </w:r>
            <w:r w:rsidR="00F2457C">
              <w:rPr>
                <w:color w:val="1F497D" w:themeColor="text2"/>
              </w:rPr>
              <w:t>_2:</w:t>
            </w:r>
            <w:r w:rsidRPr="001C4CDB">
              <w:rPr>
                <w:color w:val="1F497D" w:themeColor="text2"/>
              </w:rPr>
              <w:t xml:space="preserve"> MONTAJE DE REDES ELÉCTRICAS SUBTERRÁNEAS DE BAJA TENSIÓN</w:t>
            </w:r>
            <w:r w:rsidR="00F2457C">
              <w:rPr>
                <w:color w:val="1F497D" w:themeColor="text2"/>
              </w:rPr>
              <w:t xml:space="preserve"> – 50H</w:t>
            </w:r>
          </w:p>
          <w:p w:rsidR="00F2457C" w:rsidRPr="001C4CDB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C4CDB">
              <w:rPr>
                <w:color w:val="1F497D" w:themeColor="text2"/>
              </w:rPr>
              <w:t>UF0895</w:t>
            </w:r>
            <w:r w:rsidR="00F2457C">
              <w:rPr>
                <w:color w:val="1F497D" w:themeColor="text2"/>
              </w:rPr>
              <w:t>_2:</w:t>
            </w:r>
            <w:r w:rsidRPr="001C4CDB">
              <w:rPr>
                <w:color w:val="1F497D" w:themeColor="text2"/>
              </w:rPr>
              <w:t xml:space="preserve"> MANTENIMIENTO DE REDES ELÉCTRICAS SUBTERRÁNEAS DE BAJA TENSIÓN</w:t>
            </w:r>
            <w:r w:rsidR="00F2457C">
              <w:rPr>
                <w:color w:val="1F497D" w:themeColor="text2"/>
              </w:rPr>
              <w:t>- 30H</w:t>
            </w:r>
          </w:p>
          <w:p w:rsidR="00F2457C" w:rsidRPr="001C4CDB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C4CDB">
              <w:rPr>
                <w:color w:val="1F497D" w:themeColor="text2"/>
              </w:rPr>
              <w:t>UF0896</w:t>
            </w:r>
            <w:r w:rsidR="00F2457C">
              <w:rPr>
                <w:color w:val="1F497D" w:themeColor="text2"/>
              </w:rPr>
              <w:t>_2:</w:t>
            </w:r>
            <w:r w:rsidRPr="001C4CDB">
              <w:rPr>
                <w:color w:val="1F497D" w:themeColor="text2"/>
              </w:rPr>
              <w:t xml:space="preserve"> MONTAJE Y MANTENIMIENTO DE TRANSFORMADORES</w:t>
            </w:r>
            <w:r w:rsidR="00F2457C">
              <w:rPr>
                <w:color w:val="1F497D" w:themeColor="text2"/>
              </w:rPr>
              <w:t xml:space="preserve"> – 60H</w:t>
            </w:r>
          </w:p>
          <w:p w:rsidR="00F2457C" w:rsidRPr="001C4CDB" w:rsidRDefault="00F2457C" w:rsidP="00F2457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Pr="001C4CDB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C4CDB">
              <w:rPr>
                <w:color w:val="1F497D" w:themeColor="text2"/>
              </w:rPr>
              <w:t>UF0897</w:t>
            </w:r>
            <w:r w:rsidR="00F2457C">
              <w:rPr>
                <w:color w:val="1F497D" w:themeColor="text2"/>
              </w:rPr>
              <w:t>_2:</w:t>
            </w:r>
            <w:r w:rsidRPr="001C4CDB">
              <w:rPr>
                <w:color w:val="1F497D" w:themeColor="text2"/>
              </w:rPr>
              <w:t xml:space="preserve"> MONTAJE Y MANTENIMIENTO DE MÁQUINAS ELÉCTRICAS ROTATIVAS</w:t>
            </w:r>
            <w:r w:rsidR="00F2457C">
              <w:rPr>
                <w:color w:val="1F497D" w:themeColor="text2"/>
              </w:rPr>
              <w:t xml:space="preserve"> – 90H</w:t>
            </w:r>
          </w:p>
          <w:p w:rsidR="00345E12" w:rsidRPr="00B804F8" w:rsidRDefault="00345E12" w:rsidP="00F2457C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Pr="00B804F8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B804F8">
              <w:rPr>
                <w:color w:val="1F497D" w:themeColor="text2"/>
              </w:rPr>
              <w:t>AUTÓMATAS PROGRAMABLES SIEMENS TIA PORTAL (NIVEL 1)</w:t>
            </w:r>
          </w:p>
          <w:p w:rsidR="00345E12" w:rsidRPr="00656378" w:rsidRDefault="00345E12" w:rsidP="001031E8">
            <w:pPr>
              <w:ind w:left="317"/>
              <w:rPr>
                <w:color w:val="1F497D" w:themeColor="text2"/>
              </w:rPr>
            </w:pP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345E12" w:rsidRDefault="001119EA" w:rsidP="00A6090C">
            <w:pPr>
              <w:rPr>
                <w:color w:val="1F497D" w:themeColor="text2"/>
              </w:rPr>
            </w:pPr>
            <w:hyperlink r:id="rId30" w:history="1">
              <w:r w:rsidR="00345E12" w:rsidRPr="00B37F04">
                <w:rPr>
                  <w:rStyle w:val="Hipervnculo"/>
                </w:rPr>
                <w:t>CIFP BIDASOA LHII</w:t>
              </w:r>
            </w:hyperlink>
          </w:p>
          <w:p w:rsidR="00345E12" w:rsidRDefault="00345E12" w:rsidP="00A6090C">
            <w:pPr>
              <w:rPr>
                <w:color w:val="1F497D" w:themeColor="text2"/>
              </w:rPr>
            </w:pPr>
          </w:p>
          <w:p w:rsidR="00345E12" w:rsidRPr="00C87F4F" w:rsidRDefault="00345E12" w:rsidP="00C87F4F">
            <w:pPr>
              <w:rPr>
                <w:strike/>
                <w:color w:val="1F497D" w:themeColor="text2"/>
              </w:rPr>
            </w:pPr>
          </w:p>
          <w:p w:rsidR="00345E12" w:rsidRPr="00C87F4F" w:rsidRDefault="00345E12" w:rsidP="00C87F4F">
            <w:pPr>
              <w:rPr>
                <w:strike/>
                <w:color w:val="1F497D" w:themeColor="text2"/>
              </w:rPr>
            </w:pPr>
          </w:p>
          <w:p w:rsidR="00345E12" w:rsidRDefault="00345E12" w:rsidP="00C87F4F">
            <w:pPr>
              <w:rPr>
                <w:color w:val="1F497D" w:themeColor="text2"/>
              </w:rPr>
            </w:pPr>
          </w:p>
          <w:p w:rsidR="00345E12" w:rsidRDefault="00345E12" w:rsidP="00C87F4F">
            <w:pPr>
              <w:rPr>
                <w:color w:val="1F497D" w:themeColor="text2"/>
              </w:rPr>
            </w:pPr>
          </w:p>
          <w:p w:rsidR="00345E12" w:rsidRDefault="00345E12" w:rsidP="00C87F4F">
            <w:pPr>
              <w:rPr>
                <w:color w:val="1F497D" w:themeColor="text2"/>
              </w:rPr>
            </w:pPr>
          </w:p>
          <w:p w:rsidR="00345E12" w:rsidRDefault="00345E12" w:rsidP="00C87F4F">
            <w:pPr>
              <w:rPr>
                <w:color w:val="1F497D" w:themeColor="text2"/>
              </w:rPr>
            </w:pPr>
          </w:p>
          <w:p w:rsidR="00345E12" w:rsidRDefault="00345E12" w:rsidP="00C87F4F">
            <w:pPr>
              <w:rPr>
                <w:color w:val="1F497D" w:themeColor="text2"/>
              </w:rPr>
            </w:pPr>
          </w:p>
          <w:p w:rsidR="00345E12" w:rsidRDefault="00345E12" w:rsidP="00C87F4F">
            <w:pPr>
              <w:rPr>
                <w:color w:val="1F497D" w:themeColor="text2"/>
              </w:rPr>
            </w:pPr>
          </w:p>
          <w:p w:rsidR="00280CEE" w:rsidRDefault="00280CEE" w:rsidP="00C87F4F">
            <w:pPr>
              <w:rPr>
                <w:color w:val="1F497D" w:themeColor="text2"/>
              </w:rPr>
            </w:pPr>
          </w:p>
          <w:p w:rsidR="00280CEE" w:rsidRDefault="00280CEE" w:rsidP="00C87F4F">
            <w:pPr>
              <w:rPr>
                <w:color w:val="1F497D" w:themeColor="text2"/>
              </w:rPr>
            </w:pPr>
          </w:p>
          <w:p w:rsidR="00280CEE" w:rsidRDefault="00280CEE" w:rsidP="00C87F4F">
            <w:pPr>
              <w:rPr>
                <w:color w:val="1F497D" w:themeColor="text2"/>
              </w:rPr>
            </w:pPr>
          </w:p>
          <w:p w:rsidR="00280CEE" w:rsidRDefault="00280CEE" w:rsidP="00C87F4F">
            <w:pPr>
              <w:rPr>
                <w:color w:val="1F497D" w:themeColor="text2"/>
              </w:rPr>
            </w:pPr>
          </w:p>
          <w:p w:rsidR="00D222E2" w:rsidRDefault="00D222E2" w:rsidP="00C87F4F">
            <w:pPr>
              <w:rPr>
                <w:color w:val="1F497D" w:themeColor="text2"/>
              </w:rPr>
            </w:pPr>
          </w:p>
          <w:p w:rsidR="00D222E2" w:rsidRDefault="00D222E2" w:rsidP="00C87F4F">
            <w:pPr>
              <w:rPr>
                <w:color w:val="1F497D" w:themeColor="text2"/>
              </w:rPr>
            </w:pPr>
          </w:p>
          <w:p w:rsidR="00D222E2" w:rsidRDefault="00D222E2" w:rsidP="00C87F4F">
            <w:pPr>
              <w:rPr>
                <w:color w:val="1F497D" w:themeColor="text2"/>
              </w:rPr>
            </w:pPr>
          </w:p>
          <w:p w:rsidR="00280CEE" w:rsidRDefault="00280CEE" w:rsidP="00C87F4F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hyperlink r:id="rId31" w:history="1">
              <w:r w:rsidRPr="00BA0DFC">
                <w:rPr>
                  <w:rStyle w:val="Hipervnculo"/>
                </w:rPr>
                <w:t>CIFP DON BOSCO LHII</w:t>
              </w:r>
            </w:hyperlink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Pr="006B2D0D" w:rsidRDefault="001119EA" w:rsidP="00D222E2">
            <w:pPr>
              <w:rPr>
                <w:color w:val="1F497D" w:themeColor="text2"/>
              </w:rPr>
            </w:pPr>
            <w:hyperlink r:id="rId32" w:history="1">
              <w:r w:rsidR="00345E12" w:rsidRPr="00BA0DFC">
                <w:rPr>
                  <w:rStyle w:val="Hipervnculo"/>
                </w:rPr>
                <w:t>CIFP MIGUEL ALTUNA LHII</w:t>
              </w:r>
            </w:hyperlink>
          </w:p>
          <w:p w:rsidR="00345E12" w:rsidRDefault="00345E12" w:rsidP="00D222E2">
            <w:pPr>
              <w:rPr>
                <w:color w:val="1F497D" w:themeColor="text2"/>
              </w:rPr>
            </w:pPr>
          </w:p>
          <w:p w:rsidR="00345E12" w:rsidRDefault="00345E12" w:rsidP="00D222E2">
            <w:pPr>
              <w:rPr>
                <w:color w:val="1F497D" w:themeColor="text2"/>
              </w:rPr>
            </w:pPr>
          </w:p>
          <w:p w:rsidR="00345E12" w:rsidRDefault="00345E12" w:rsidP="00D222E2">
            <w:pPr>
              <w:rPr>
                <w:color w:val="1F497D" w:themeColor="text2"/>
              </w:rPr>
            </w:pPr>
          </w:p>
          <w:p w:rsidR="00345E12" w:rsidRDefault="00345E12" w:rsidP="00D222E2">
            <w:pPr>
              <w:rPr>
                <w:color w:val="1F497D" w:themeColor="text2"/>
              </w:rPr>
            </w:pPr>
          </w:p>
          <w:p w:rsidR="00345E12" w:rsidRDefault="00345E12" w:rsidP="00D222E2">
            <w:pPr>
              <w:rPr>
                <w:color w:val="1F497D" w:themeColor="text2"/>
              </w:rPr>
            </w:pPr>
          </w:p>
          <w:p w:rsidR="00345E12" w:rsidRDefault="00345E12" w:rsidP="00D222E2">
            <w:pPr>
              <w:rPr>
                <w:color w:val="1F497D" w:themeColor="text2"/>
              </w:rPr>
            </w:pPr>
          </w:p>
          <w:p w:rsidR="00D222E2" w:rsidRDefault="00D222E2" w:rsidP="00D222E2">
            <w:pPr>
              <w:rPr>
                <w:color w:val="1F497D" w:themeColor="text2"/>
              </w:rPr>
            </w:pPr>
          </w:p>
          <w:p w:rsidR="00D222E2" w:rsidRDefault="00D222E2" w:rsidP="00D222E2">
            <w:pPr>
              <w:rPr>
                <w:color w:val="1F497D" w:themeColor="text2"/>
              </w:rPr>
            </w:pPr>
          </w:p>
          <w:p w:rsidR="00D222E2" w:rsidRDefault="00D222E2" w:rsidP="00D222E2">
            <w:pPr>
              <w:rPr>
                <w:color w:val="1F497D" w:themeColor="text2"/>
              </w:rPr>
            </w:pPr>
          </w:p>
          <w:p w:rsidR="00D222E2" w:rsidRDefault="00D222E2" w:rsidP="00D222E2">
            <w:pPr>
              <w:rPr>
                <w:color w:val="1F497D" w:themeColor="text2"/>
              </w:rPr>
            </w:pPr>
          </w:p>
          <w:p w:rsidR="00D222E2" w:rsidRDefault="00D222E2" w:rsidP="00D222E2">
            <w:pPr>
              <w:rPr>
                <w:color w:val="1F497D" w:themeColor="text2"/>
              </w:rPr>
            </w:pPr>
          </w:p>
          <w:p w:rsidR="00D222E2" w:rsidRDefault="00D222E2" w:rsidP="00D222E2">
            <w:pPr>
              <w:rPr>
                <w:color w:val="1F497D" w:themeColor="text2"/>
              </w:rPr>
            </w:pPr>
          </w:p>
          <w:p w:rsidR="00D222E2" w:rsidRDefault="00D222E2" w:rsidP="00D222E2">
            <w:pPr>
              <w:rPr>
                <w:color w:val="1F497D" w:themeColor="text2"/>
              </w:rPr>
            </w:pPr>
          </w:p>
          <w:p w:rsidR="00D222E2" w:rsidRDefault="00D222E2" w:rsidP="00D222E2">
            <w:pPr>
              <w:rPr>
                <w:color w:val="1F497D" w:themeColor="text2"/>
              </w:rPr>
            </w:pPr>
          </w:p>
          <w:p w:rsidR="00D222E2" w:rsidRDefault="00D222E2" w:rsidP="00D222E2">
            <w:pPr>
              <w:rPr>
                <w:color w:val="1F497D" w:themeColor="text2"/>
              </w:rPr>
            </w:pPr>
          </w:p>
          <w:p w:rsidR="00D222E2" w:rsidRDefault="00D222E2" w:rsidP="00D222E2">
            <w:pPr>
              <w:rPr>
                <w:color w:val="1F497D" w:themeColor="text2"/>
              </w:rPr>
            </w:pPr>
          </w:p>
          <w:p w:rsidR="00345E12" w:rsidRDefault="001119EA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  <w:hyperlink r:id="rId33" w:history="1">
              <w:r w:rsidR="00345E12" w:rsidRPr="00B37F04">
                <w:rPr>
                  <w:rStyle w:val="Hipervnculo"/>
                </w:rPr>
                <w:t>CIFP ARMERIA ESKOLA LHII</w:t>
              </w:r>
            </w:hyperlink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C6451C" w:rsidRDefault="00C6451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C4450" w:rsidRDefault="003C4450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C4450" w:rsidRDefault="003C4450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C6451C" w:rsidRDefault="00C6451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Pr="006B2D0D" w:rsidRDefault="001119EA" w:rsidP="006B2D0D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  <w:hyperlink r:id="rId34" w:history="1">
              <w:r w:rsidR="00345E12" w:rsidRPr="00B37F04">
                <w:rPr>
                  <w:rStyle w:val="Hipervnculo"/>
                </w:rPr>
                <w:t>CIFP ARMERIA ESKOLA LHII</w:t>
              </w:r>
            </w:hyperlink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280CEE" w:rsidRDefault="00280CEE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280CEE" w:rsidRDefault="00280CEE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280CEE" w:rsidRDefault="00280CEE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1119E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35" w:history="1">
              <w:r w:rsidR="00345E12" w:rsidRPr="00BA0DFC">
                <w:rPr>
                  <w:rStyle w:val="Hipervnculo"/>
                </w:rPr>
                <w:t>CIFP GIZARTE BERRIKUNTZAKO LHII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2457C" w:rsidRDefault="00F2457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1119EA" w:rsidP="000E397D">
            <w:pPr>
              <w:rPr>
                <w:color w:val="1F497D" w:themeColor="text2"/>
              </w:rPr>
            </w:pPr>
            <w:hyperlink r:id="rId36" w:history="1">
              <w:r w:rsidR="00345E12" w:rsidRPr="00B37F04">
                <w:rPr>
                  <w:rStyle w:val="Hipervnculo"/>
                </w:rPr>
                <w:t>CIFP TOLOSALDEA LHII</w:t>
              </w:r>
            </w:hyperlink>
          </w:p>
          <w:p w:rsidR="00345E12" w:rsidRPr="004C1664" w:rsidRDefault="00345E12" w:rsidP="00B804F8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345E12" w:rsidRDefault="00D222E2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2019/11/04</w:t>
            </w:r>
          </w:p>
          <w:p w:rsidR="00D222E2" w:rsidRPr="00D222E2" w:rsidRDefault="00D222E2" w:rsidP="001031E8">
            <w:pPr>
              <w:rPr>
                <w:color w:val="FF0000"/>
              </w:rPr>
            </w:pPr>
          </w:p>
          <w:p w:rsidR="00D222E2" w:rsidRDefault="00D222E2" w:rsidP="001031E8">
            <w:pPr>
              <w:rPr>
                <w:color w:val="1F497D" w:themeColor="text2"/>
              </w:rPr>
            </w:pPr>
          </w:p>
          <w:p w:rsidR="00D222E2" w:rsidRDefault="00D222E2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D222E2" w:rsidRDefault="00D222E2" w:rsidP="001031E8">
            <w:pPr>
              <w:rPr>
                <w:color w:val="1F497D" w:themeColor="text2"/>
              </w:rPr>
            </w:pPr>
          </w:p>
          <w:p w:rsidR="00D222E2" w:rsidRDefault="00D222E2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C6451C" w:rsidRDefault="00C6451C" w:rsidP="001031E8">
            <w:pPr>
              <w:rPr>
                <w:color w:val="1F497D" w:themeColor="text2"/>
              </w:rPr>
            </w:pPr>
          </w:p>
          <w:p w:rsidR="00D222E2" w:rsidRDefault="00D222E2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2019/11/25</w:t>
            </w:r>
          </w:p>
          <w:p w:rsidR="00D222E2" w:rsidRDefault="00D222E2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2019/12/02</w:t>
            </w:r>
          </w:p>
          <w:p w:rsidR="00D222E2" w:rsidRDefault="00D222E2" w:rsidP="001031E8">
            <w:pPr>
              <w:rPr>
                <w:color w:val="1F497D" w:themeColor="text2"/>
              </w:rPr>
            </w:pPr>
          </w:p>
          <w:p w:rsidR="00D222E2" w:rsidRDefault="00D222E2" w:rsidP="001031E8">
            <w:pPr>
              <w:rPr>
                <w:color w:val="1F497D" w:themeColor="text2"/>
              </w:rPr>
            </w:pPr>
          </w:p>
          <w:p w:rsidR="00D222E2" w:rsidRDefault="00D222E2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2019/12/02</w:t>
            </w:r>
          </w:p>
          <w:p w:rsidR="00D222E2" w:rsidRDefault="00D222E2" w:rsidP="001031E8">
            <w:pPr>
              <w:rPr>
                <w:color w:val="1F497D" w:themeColor="text2"/>
              </w:rPr>
            </w:pPr>
          </w:p>
          <w:p w:rsidR="00D222E2" w:rsidRDefault="00D222E2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2020/01/20</w:t>
            </w:r>
          </w:p>
          <w:p w:rsidR="00D222E2" w:rsidRDefault="00D222E2" w:rsidP="001031E8">
            <w:pPr>
              <w:rPr>
                <w:color w:val="1F497D" w:themeColor="text2"/>
              </w:rPr>
            </w:pPr>
          </w:p>
          <w:p w:rsidR="00D222E2" w:rsidRDefault="00D222E2" w:rsidP="001031E8">
            <w:pPr>
              <w:rPr>
                <w:color w:val="1F497D" w:themeColor="text2"/>
              </w:rPr>
            </w:pPr>
          </w:p>
          <w:p w:rsidR="00D222E2" w:rsidRDefault="00D222E2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2020/03/09</w:t>
            </w:r>
          </w:p>
          <w:p w:rsidR="00FA0393" w:rsidRDefault="00FA0393" w:rsidP="00FA0393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222E2" w:rsidRDefault="00D222E2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  <w:t>2020/01/13</w:t>
            </w:r>
          </w:p>
          <w:p w:rsidR="00FA0393" w:rsidRDefault="00FA0393" w:rsidP="00FA0393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222E2" w:rsidRDefault="00D222E2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  <w:t xml:space="preserve">DEFINITU GABE </w:t>
            </w:r>
            <w:r w:rsidR="00EF5B4A">
              <w:rPr>
                <w:color w:val="1F497D" w:themeColor="text2"/>
              </w:rPr>
              <w:t>–</w:t>
            </w:r>
            <w:r>
              <w:rPr>
                <w:color w:val="1F497D" w:themeColor="text2"/>
              </w:rPr>
              <w:t xml:space="preserve"> </w:t>
            </w:r>
            <w:r w:rsidR="00EF5B4A">
              <w:rPr>
                <w:color w:val="1F497D" w:themeColor="text2"/>
              </w:rPr>
              <w:t>SIN DEFINIR</w:t>
            </w:r>
          </w:p>
          <w:p w:rsidR="00EF5B4A" w:rsidRDefault="00EF5B4A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DEFINITU GABE </w:t>
            </w:r>
            <w:r w:rsidR="00FA0393">
              <w:rPr>
                <w:color w:val="1F497D" w:themeColor="text2"/>
              </w:rPr>
              <w:t>–</w:t>
            </w:r>
            <w:r>
              <w:rPr>
                <w:color w:val="1F497D" w:themeColor="text2"/>
              </w:rPr>
              <w:t xml:space="preserve"> </w:t>
            </w:r>
            <w:r w:rsidR="00FA0393">
              <w:rPr>
                <w:color w:val="1F497D" w:themeColor="text2"/>
              </w:rPr>
              <w:t>SIN DEFINIR</w:t>
            </w:r>
          </w:p>
          <w:p w:rsidR="00C6451C" w:rsidRDefault="00C6451C" w:rsidP="001031E8">
            <w:pPr>
              <w:rPr>
                <w:color w:val="1F497D" w:themeColor="text2"/>
              </w:rPr>
            </w:pPr>
          </w:p>
          <w:p w:rsidR="00EF5B4A" w:rsidRDefault="00EF5B4A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EF5B4A" w:rsidRDefault="00EF5B4A" w:rsidP="001031E8">
            <w:pPr>
              <w:rPr>
                <w:color w:val="1F497D" w:themeColor="text2"/>
              </w:rPr>
            </w:pPr>
          </w:p>
          <w:p w:rsidR="00D222E2" w:rsidRDefault="00D222E2" w:rsidP="001031E8">
            <w:pPr>
              <w:rPr>
                <w:color w:val="1F497D" w:themeColor="text2"/>
              </w:rPr>
            </w:pPr>
          </w:p>
          <w:p w:rsidR="00EF5B4A" w:rsidRDefault="00EF5B4A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EF5B4A" w:rsidRDefault="00EF5B4A" w:rsidP="001031E8">
            <w:pPr>
              <w:rPr>
                <w:color w:val="1F497D" w:themeColor="text2"/>
              </w:rPr>
            </w:pPr>
          </w:p>
          <w:p w:rsidR="00EF5B4A" w:rsidRDefault="00EF5B4A" w:rsidP="001031E8">
            <w:pPr>
              <w:rPr>
                <w:color w:val="1F497D" w:themeColor="text2"/>
              </w:rPr>
            </w:pPr>
          </w:p>
          <w:p w:rsidR="00EF5B4A" w:rsidRDefault="00EF5B4A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2020/01/13</w:t>
            </w:r>
          </w:p>
          <w:p w:rsidR="00EF5B4A" w:rsidRDefault="00EF5B4A" w:rsidP="001031E8">
            <w:pPr>
              <w:rPr>
                <w:color w:val="1F497D" w:themeColor="text2"/>
              </w:rPr>
            </w:pPr>
          </w:p>
          <w:p w:rsidR="00EF5B4A" w:rsidRDefault="00EF5B4A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2020/03/02</w:t>
            </w:r>
          </w:p>
          <w:p w:rsidR="00C6451C" w:rsidRDefault="00C6451C" w:rsidP="001031E8">
            <w:pPr>
              <w:rPr>
                <w:color w:val="1F497D" w:themeColor="text2"/>
              </w:rPr>
            </w:pPr>
          </w:p>
          <w:p w:rsidR="00EF5B4A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2020/03/02</w:t>
            </w:r>
          </w:p>
          <w:p w:rsidR="00FA0393" w:rsidRDefault="00FA0393" w:rsidP="00FA0393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222E2" w:rsidRDefault="00D222E2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 w:rsidR="00F2457C">
              <w:rPr>
                <w:color w:val="1F497D" w:themeColor="text2"/>
              </w:rPr>
              <w:t>2019/11/11</w:t>
            </w: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2019/11/18</w:t>
            </w: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2019/11/18</w:t>
            </w: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2019/11/25</w:t>
            </w: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2020/01/13</w:t>
            </w: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2019/12/02</w:t>
            </w: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2020/01/20</w:t>
            </w: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2020/02/03</w:t>
            </w: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2020/01/27</w:t>
            </w: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2020/02/03</w:t>
            </w: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2020/02/03</w:t>
            </w: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2020/02/10</w:t>
            </w: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2020/03/02</w:t>
            </w: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2020/03/02</w:t>
            </w: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2020/03/16</w:t>
            </w: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2020/03/09</w:t>
            </w: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2020/03/16</w:t>
            </w: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2020/03/23</w:t>
            </w: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F2457C" w:rsidRDefault="00F2457C" w:rsidP="001031E8">
            <w:pPr>
              <w:rPr>
                <w:color w:val="1F497D" w:themeColor="text2"/>
              </w:rPr>
            </w:pPr>
          </w:p>
          <w:p w:rsidR="00D222E2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2020/04/27</w:t>
            </w:r>
          </w:p>
          <w:p w:rsidR="00D222E2" w:rsidRDefault="00D222E2" w:rsidP="001031E8">
            <w:pPr>
              <w:rPr>
                <w:color w:val="1F497D" w:themeColor="text2"/>
              </w:rPr>
            </w:pPr>
          </w:p>
          <w:p w:rsidR="00D222E2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2020/04/27</w:t>
            </w:r>
          </w:p>
          <w:p w:rsidR="00D222E2" w:rsidRDefault="00D222E2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</w:p>
          <w:p w:rsidR="00D222E2" w:rsidRDefault="00F2457C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2020/04/27</w:t>
            </w:r>
          </w:p>
          <w:p w:rsidR="001031E8" w:rsidRDefault="001031E8" w:rsidP="001031E8">
            <w:pPr>
              <w:rPr>
                <w:color w:val="1F497D" w:themeColor="text2"/>
              </w:rPr>
            </w:pPr>
          </w:p>
          <w:p w:rsidR="001031E8" w:rsidRDefault="001031E8" w:rsidP="001031E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031E8" w:rsidRDefault="001031E8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2019/09/23</w:t>
            </w:r>
          </w:p>
          <w:p w:rsidR="001031E8" w:rsidRDefault="001031E8" w:rsidP="001031E8">
            <w:pPr>
              <w:rPr>
                <w:color w:val="1F497D" w:themeColor="text2"/>
              </w:rPr>
            </w:pPr>
          </w:p>
          <w:p w:rsidR="001031E8" w:rsidRDefault="001031E8" w:rsidP="001031E8">
            <w:pPr>
              <w:rPr>
                <w:color w:val="1F497D" w:themeColor="text2"/>
              </w:rPr>
            </w:pPr>
          </w:p>
          <w:p w:rsidR="001031E8" w:rsidRDefault="001031E8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2019/10/24</w:t>
            </w:r>
          </w:p>
          <w:p w:rsidR="001031E8" w:rsidRDefault="001031E8" w:rsidP="001031E8">
            <w:pPr>
              <w:rPr>
                <w:color w:val="1F497D" w:themeColor="text2"/>
              </w:rPr>
            </w:pPr>
          </w:p>
          <w:p w:rsidR="001031E8" w:rsidRPr="001031E8" w:rsidRDefault="001031E8" w:rsidP="001031E8">
            <w:pPr>
              <w:rPr>
                <w:color w:val="1F497D" w:themeColor="text2"/>
              </w:rPr>
            </w:pPr>
            <w:r w:rsidRPr="001031E8">
              <w:rPr>
                <w:color w:val="1F497D" w:themeColor="text2"/>
              </w:rPr>
              <w:softHyphen/>
            </w:r>
            <w:r w:rsidRPr="001031E8">
              <w:rPr>
                <w:color w:val="1F497D" w:themeColor="text2"/>
              </w:rPr>
              <w:softHyphen/>
            </w:r>
            <w:r w:rsidRPr="001031E8">
              <w:rPr>
                <w:color w:val="1F497D" w:themeColor="text2"/>
              </w:rPr>
              <w:softHyphen/>
            </w:r>
            <w:r w:rsidRPr="001031E8">
              <w:rPr>
                <w:color w:val="1F497D" w:themeColor="text2"/>
              </w:rPr>
              <w:softHyphen/>
            </w:r>
          </w:p>
          <w:p w:rsidR="00D222E2" w:rsidRDefault="001031E8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  <w:t>2019/11/15</w:t>
            </w:r>
          </w:p>
          <w:p w:rsidR="001031E8" w:rsidRDefault="001031E8" w:rsidP="001031E8">
            <w:pPr>
              <w:rPr>
                <w:color w:val="1F497D" w:themeColor="text2"/>
              </w:rPr>
            </w:pPr>
          </w:p>
          <w:p w:rsidR="001031E8" w:rsidRDefault="001031E8" w:rsidP="001031E8">
            <w:pPr>
              <w:rPr>
                <w:color w:val="1F497D" w:themeColor="text2"/>
              </w:rPr>
            </w:pPr>
          </w:p>
          <w:p w:rsidR="001031E8" w:rsidRDefault="001031E8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2020/01/08</w:t>
            </w:r>
          </w:p>
          <w:p w:rsidR="001031E8" w:rsidRDefault="001031E8" w:rsidP="001031E8">
            <w:pPr>
              <w:rPr>
                <w:color w:val="1F497D" w:themeColor="text2"/>
              </w:rPr>
            </w:pPr>
          </w:p>
          <w:p w:rsidR="001031E8" w:rsidRDefault="001031E8" w:rsidP="001031E8">
            <w:pPr>
              <w:rPr>
                <w:color w:val="1F497D" w:themeColor="text2"/>
              </w:rPr>
            </w:pPr>
          </w:p>
          <w:p w:rsidR="001031E8" w:rsidRDefault="001031E8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2019/12/04</w:t>
            </w:r>
          </w:p>
          <w:p w:rsidR="001031E8" w:rsidRDefault="001031E8" w:rsidP="001031E8">
            <w:pPr>
              <w:rPr>
                <w:color w:val="1F497D" w:themeColor="text2"/>
              </w:rPr>
            </w:pPr>
          </w:p>
          <w:p w:rsidR="001031E8" w:rsidRDefault="001031E8" w:rsidP="001031E8">
            <w:pPr>
              <w:rPr>
                <w:color w:val="1F497D" w:themeColor="text2"/>
              </w:rPr>
            </w:pPr>
          </w:p>
          <w:p w:rsidR="001031E8" w:rsidRDefault="001031E8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2020/01/08</w:t>
            </w:r>
          </w:p>
          <w:p w:rsidR="001031E8" w:rsidRDefault="001031E8" w:rsidP="001031E8">
            <w:pPr>
              <w:rPr>
                <w:color w:val="1F497D" w:themeColor="text2"/>
              </w:rPr>
            </w:pPr>
          </w:p>
          <w:p w:rsidR="001031E8" w:rsidRDefault="001031E8" w:rsidP="001031E8">
            <w:pPr>
              <w:rPr>
                <w:color w:val="1F497D" w:themeColor="text2"/>
              </w:rPr>
            </w:pPr>
          </w:p>
          <w:p w:rsidR="001031E8" w:rsidRDefault="001031E8" w:rsidP="001031E8">
            <w:pPr>
              <w:rPr>
                <w:color w:val="1F497D" w:themeColor="text2"/>
              </w:rPr>
            </w:pPr>
          </w:p>
          <w:p w:rsidR="001031E8" w:rsidRDefault="001031E8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2020/01/22</w:t>
            </w:r>
          </w:p>
          <w:p w:rsidR="001031E8" w:rsidRDefault="001031E8" w:rsidP="001031E8">
            <w:pPr>
              <w:rPr>
                <w:color w:val="1F497D" w:themeColor="text2"/>
              </w:rPr>
            </w:pPr>
          </w:p>
          <w:p w:rsidR="001031E8" w:rsidRDefault="001031E8" w:rsidP="001031E8">
            <w:pPr>
              <w:rPr>
                <w:color w:val="1F497D" w:themeColor="text2"/>
              </w:rPr>
            </w:pPr>
          </w:p>
          <w:p w:rsidR="001031E8" w:rsidRDefault="001031E8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2020/02/12</w:t>
            </w:r>
          </w:p>
          <w:p w:rsidR="001031E8" w:rsidRDefault="001031E8" w:rsidP="001031E8">
            <w:pPr>
              <w:rPr>
                <w:color w:val="1F497D" w:themeColor="text2"/>
              </w:rPr>
            </w:pPr>
          </w:p>
          <w:p w:rsidR="001031E8" w:rsidRDefault="001031E8" w:rsidP="001031E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031E8" w:rsidRDefault="001031E8" w:rsidP="00103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1031E8" w:rsidRDefault="001031E8" w:rsidP="001031E8">
            <w:pPr>
              <w:rPr>
                <w:color w:val="1F497D" w:themeColor="text2"/>
              </w:rPr>
            </w:pP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45E12" w:rsidRPr="007E0731" w:rsidRDefault="00345E12" w:rsidP="00114DA1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noProof/>
                <w:color w:val="1F497D" w:themeColor="text2"/>
                <w:sz w:val="28"/>
                <w:szCs w:val="28"/>
                <w:lang w:eastAsia="es-ES"/>
              </w:rPr>
              <w:lastRenderedPageBreak/>
              <w:drawing>
                <wp:inline distT="0" distB="0" distL="0" distR="0" wp14:anchorId="61394834" wp14:editId="6D93E827">
                  <wp:extent cx="372110" cy="376308"/>
                  <wp:effectExtent l="0" t="0" r="0" b="0"/>
                  <wp:docPr id="9" name="Imagen 9" descr="Energía y 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nergía y 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08" cy="3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731">
              <w:rPr>
                <w:color w:val="1F497D" w:themeColor="text2"/>
                <w:sz w:val="28"/>
                <w:szCs w:val="28"/>
              </w:rPr>
              <w:t xml:space="preserve"> 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Energia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ura</w:t>
            </w:r>
            <w:proofErr w:type="spellEnd"/>
          </w:p>
          <w:p w:rsidR="00345E12" w:rsidRPr="007E0731" w:rsidRDefault="00345E12" w:rsidP="0044471F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color w:val="1F497D" w:themeColor="text2"/>
                <w:sz w:val="28"/>
                <w:szCs w:val="28"/>
              </w:rPr>
              <w:t xml:space="preserve">         </w:t>
            </w:r>
            <w:r w:rsidR="007E0731">
              <w:rPr>
                <w:color w:val="1F497D" w:themeColor="text2"/>
                <w:sz w:val="28"/>
                <w:szCs w:val="28"/>
              </w:rPr>
              <w:t xml:space="preserve">  </w:t>
            </w:r>
            <w:r w:rsidRPr="007E0731">
              <w:rPr>
                <w:color w:val="1F497D" w:themeColor="text2"/>
                <w:sz w:val="28"/>
                <w:szCs w:val="28"/>
              </w:rPr>
              <w:t>Energía y agua</w:t>
            </w:r>
          </w:p>
          <w:p w:rsidR="00345E12" w:rsidRPr="007E0731" w:rsidRDefault="00345E12" w:rsidP="00B05BD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1031E8" w:rsidRDefault="001031E8" w:rsidP="001031E8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Pr="00A205DB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MONTAJE Y MANTENIMIENTO DE INSTALACIONES DE SOLAR TÉRMICA</w:t>
            </w:r>
            <w:r w:rsidR="001031E8">
              <w:rPr>
                <w:color w:val="1F497D" w:themeColor="text2"/>
              </w:rPr>
              <w:t xml:space="preserve"> – 36H</w:t>
            </w: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1031E8" w:rsidRDefault="001031E8" w:rsidP="00B05BD9">
            <w:pPr>
              <w:rPr>
                <w:color w:val="1F497D" w:themeColor="text2"/>
              </w:rPr>
            </w:pPr>
          </w:p>
          <w:p w:rsidR="00345E12" w:rsidRPr="004C1664" w:rsidRDefault="001119EA" w:rsidP="00B05BD9">
            <w:pPr>
              <w:rPr>
                <w:color w:val="1F497D" w:themeColor="text2"/>
              </w:rPr>
            </w:pPr>
            <w:hyperlink r:id="rId38" w:history="1">
              <w:r w:rsidR="00345E12" w:rsidRPr="00B37F04">
                <w:rPr>
                  <w:rStyle w:val="Hipervnculo"/>
                </w:rPr>
                <w:t>CIFP USURBIL LHII</w:t>
              </w:r>
            </w:hyperlink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1031E8" w:rsidRDefault="001031E8" w:rsidP="00B05BD9">
            <w:pPr>
              <w:rPr>
                <w:color w:val="1F497D" w:themeColor="text2"/>
              </w:rPr>
            </w:pPr>
          </w:p>
          <w:p w:rsidR="00345E12" w:rsidRDefault="001031E8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 – SIN DEFINIR</w:t>
            </w: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Pr="007E0731" w:rsidRDefault="00345E12" w:rsidP="00114DA1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noProof/>
                <w:color w:val="1F497D" w:themeColor="text2"/>
                <w:sz w:val="28"/>
                <w:szCs w:val="28"/>
                <w:lang w:eastAsia="es-ES"/>
              </w:rPr>
              <w:drawing>
                <wp:inline distT="0" distB="0" distL="0" distR="0" wp14:anchorId="38AA34DE" wp14:editId="74BB0302">
                  <wp:extent cx="372110" cy="363715"/>
                  <wp:effectExtent l="0" t="0" r="0" b="0"/>
                  <wp:docPr id="10" name="Imagen 10" descr="Fabricación mecá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bricación mecá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50" cy="36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731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Fabrikazio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mekanikoa</w:t>
            </w:r>
            <w:proofErr w:type="spellEnd"/>
          </w:p>
          <w:p w:rsidR="00345E12" w:rsidRPr="007E0731" w:rsidRDefault="00345E12" w:rsidP="0044471F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color w:val="1F497D" w:themeColor="text2"/>
                <w:sz w:val="28"/>
                <w:szCs w:val="28"/>
              </w:rPr>
              <w:t xml:space="preserve">       </w:t>
            </w:r>
            <w:r w:rsidR="007E0731">
              <w:rPr>
                <w:color w:val="1F497D" w:themeColor="text2"/>
                <w:sz w:val="28"/>
                <w:szCs w:val="28"/>
              </w:rPr>
              <w:t xml:space="preserve">  </w:t>
            </w:r>
            <w:r w:rsidRPr="007E0731">
              <w:rPr>
                <w:color w:val="1F497D" w:themeColor="text2"/>
                <w:sz w:val="28"/>
                <w:szCs w:val="28"/>
              </w:rPr>
              <w:t xml:space="preserve"> Fabricación mecánica</w:t>
            </w:r>
          </w:p>
          <w:p w:rsidR="00345E12" w:rsidRPr="007E0731" w:rsidRDefault="00345E12" w:rsidP="00B05BD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Default="001031E8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UF1640_2: </w:t>
            </w:r>
            <w:r w:rsidR="00345E12" w:rsidRPr="00E10D0D">
              <w:rPr>
                <w:color w:val="1F497D" w:themeColor="text2"/>
              </w:rPr>
              <w:t>INTERPRETACIÓN DE PLANOS EN SOLDADURA</w:t>
            </w:r>
            <w:r>
              <w:rPr>
                <w:color w:val="1F497D" w:themeColor="text2"/>
              </w:rPr>
              <w:t xml:space="preserve"> – 60H</w:t>
            </w:r>
          </w:p>
          <w:p w:rsidR="001031E8" w:rsidRDefault="001031E8" w:rsidP="001031E8">
            <w:pPr>
              <w:rPr>
                <w:color w:val="1F497D" w:themeColor="text2"/>
              </w:rPr>
            </w:pPr>
          </w:p>
          <w:p w:rsidR="001031E8" w:rsidRDefault="001031E8" w:rsidP="001031E8">
            <w:pPr>
              <w:rPr>
                <w:color w:val="1F497D" w:themeColor="text2"/>
              </w:rPr>
            </w:pPr>
          </w:p>
          <w:p w:rsidR="00C6451C" w:rsidRDefault="00C6451C" w:rsidP="00C6451C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C6451C" w:rsidRDefault="00C6451C" w:rsidP="00C6451C">
            <w:pPr>
              <w:rPr>
                <w:color w:val="1F497D" w:themeColor="text2"/>
              </w:rPr>
            </w:pPr>
          </w:p>
          <w:p w:rsidR="00345E12" w:rsidRDefault="001031E8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UF1622_2: </w:t>
            </w:r>
            <w:r w:rsidR="00345E12" w:rsidRPr="00E10D0D">
              <w:rPr>
                <w:color w:val="1F497D" w:themeColor="text2"/>
              </w:rPr>
              <w:t>PROCESOS DE CORTE Y PREPARACIÓN DE BORDES</w:t>
            </w:r>
            <w:r>
              <w:rPr>
                <w:color w:val="1F497D" w:themeColor="text2"/>
              </w:rPr>
              <w:t xml:space="preserve"> – 70H</w:t>
            </w:r>
          </w:p>
          <w:p w:rsidR="001031E8" w:rsidRPr="00E10D0D" w:rsidRDefault="001031E8" w:rsidP="001031E8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031E8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UF1623_2: </w:t>
            </w:r>
            <w:r w:rsidR="00345E12" w:rsidRPr="00E10D0D">
              <w:rPr>
                <w:color w:val="1F497D" w:themeColor="text2"/>
              </w:rPr>
              <w:t>SOLDADURA CON ELECTRODOS REVESTIDOS DE CHAPAS Y PERFILES DE ACERO CARBONO CON ELECTRODOS DE RUTILO</w:t>
            </w:r>
            <w:r>
              <w:rPr>
                <w:color w:val="1F497D" w:themeColor="text2"/>
              </w:rPr>
              <w:t xml:space="preserve"> – 90H</w:t>
            </w:r>
          </w:p>
          <w:p w:rsidR="00F720CD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F720CD" w:rsidRDefault="00F720CD" w:rsidP="00F720CD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UF1624_2: </w:t>
            </w:r>
            <w:r w:rsidRPr="00E10D0D">
              <w:rPr>
                <w:color w:val="1F497D" w:themeColor="text2"/>
              </w:rPr>
              <w:t>SOLDADURA CON ELECTRODOS REVESTIDOS DE CHAPAS Y PERFILES DE ACERO CARBONO CON ELECTRODOS BÁSICOS</w:t>
            </w:r>
            <w:r>
              <w:rPr>
                <w:color w:val="1F497D" w:themeColor="text2"/>
              </w:rPr>
              <w:t xml:space="preserve"> – 90H</w:t>
            </w:r>
          </w:p>
          <w:p w:rsidR="00F720CD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F720CD" w:rsidRDefault="00F720CD" w:rsidP="00F720CD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UF1625_2: </w:t>
            </w:r>
            <w:r w:rsidRPr="00F720CD">
              <w:rPr>
                <w:color w:val="1F497D" w:themeColor="text2"/>
              </w:rPr>
              <w:t>SOLDADURA CON ELECTRODOS REVESTIDOS DE ESTRUCTURAS DE ACERO CARBONO, INOXIDABLES Y OTROS MATERIALES</w:t>
            </w:r>
            <w:r>
              <w:rPr>
                <w:color w:val="1F497D" w:themeColor="text2"/>
              </w:rPr>
              <w:t xml:space="preserve"> – 90H</w:t>
            </w:r>
          </w:p>
          <w:p w:rsidR="001031E8" w:rsidRPr="00E10D0D" w:rsidRDefault="001031E8" w:rsidP="001031E8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031E8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UF1626_2: </w:t>
            </w:r>
            <w:r w:rsidR="00345E12" w:rsidRPr="00E10D0D">
              <w:rPr>
                <w:color w:val="1F497D" w:themeColor="text2"/>
              </w:rPr>
              <w:t>SOLDADURA TIG DE ACERO CARBONO</w:t>
            </w:r>
            <w:r>
              <w:rPr>
                <w:color w:val="1F497D" w:themeColor="text2"/>
              </w:rPr>
              <w:t xml:space="preserve"> – 90H</w:t>
            </w:r>
          </w:p>
          <w:p w:rsidR="00F720CD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1031E8" w:rsidRPr="00F720CD" w:rsidRDefault="00F720CD" w:rsidP="001031E8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F720CD">
              <w:rPr>
                <w:color w:val="1F497D" w:themeColor="text2"/>
              </w:rPr>
              <w:t>UF1627_7:</w:t>
            </w:r>
            <w:r w:rsidRPr="00F720CD">
              <w:t xml:space="preserve"> </w:t>
            </w:r>
            <w:r w:rsidRPr="00F720CD">
              <w:rPr>
                <w:color w:val="1F497D" w:themeColor="text2"/>
              </w:rPr>
              <w:t>SOLDADURA TIG DE ACERO INOXIDABLE – 90H</w:t>
            </w:r>
          </w:p>
          <w:p w:rsidR="001031E8" w:rsidRPr="00E10D0D" w:rsidRDefault="001031E8" w:rsidP="001031E8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031E8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UF1628_2: </w:t>
            </w:r>
            <w:r w:rsidR="00345E12" w:rsidRPr="00E10D0D">
              <w:rPr>
                <w:color w:val="1F497D" w:themeColor="text2"/>
              </w:rPr>
              <w:t>SOLDADURA TIG DE ALUMINIO Y ALEACIONES</w:t>
            </w:r>
            <w:r w:rsidR="00F720CD">
              <w:rPr>
                <w:color w:val="1F497D" w:themeColor="text2"/>
              </w:rPr>
              <w:t xml:space="preserve"> – 60H</w:t>
            </w:r>
          </w:p>
          <w:p w:rsidR="00345E12" w:rsidRPr="00E10D0D" w:rsidRDefault="00345E12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F720CD" w:rsidRDefault="00F720CD" w:rsidP="00F720CD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E10D0D">
              <w:rPr>
                <w:color w:val="1F497D" w:themeColor="text2"/>
              </w:rPr>
              <w:t>SOLID EDGE Y MODELADO Y PLANOS</w:t>
            </w:r>
            <w:r>
              <w:rPr>
                <w:color w:val="1F497D" w:themeColor="text2"/>
              </w:rPr>
              <w:t xml:space="preserve"> – 30H</w:t>
            </w:r>
          </w:p>
          <w:p w:rsidR="00345E12" w:rsidRDefault="00345E12" w:rsidP="00F720CD">
            <w:pPr>
              <w:pBdr>
                <w:bottom w:val="single" w:sz="6" w:space="1" w:color="auto"/>
                <w:between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F720CD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709BE">
              <w:rPr>
                <w:color w:val="1F497D" w:themeColor="text2"/>
              </w:rPr>
              <w:t>SOLID EDGE, DISEÑO PARAMÉTRICO</w:t>
            </w:r>
            <w:r w:rsidR="001119EA">
              <w:rPr>
                <w:color w:val="1F497D" w:themeColor="text2"/>
              </w:rPr>
              <w:t xml:space="preserve"> – 40H</w:t>
            </w:r>
          </w:p>
          <w:p w:rsidR="00F720CD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709BE">
              <w:rPr>
                <w:color w:val="1F497D" w:themeColor="text2"/>
              </w:rPr>
              <w:t>MANEJO DE SOPLETE (COR</w:t>
            </w:r>
            <w:r>
              <w:rPr>
                <w:color w:val="1F497D" w:themeColor="text2"/>
              </w:rPr>
              <w:t>TAR, DESCARNAR, CALENTAR PIEZAS)</w:t>
            </w:r>
            <w:r w:rsidR="001119EA">
              <w:rPr>
                <w:color w:val="1F497D" w:themeColor="text2"/>
              </w:rPr>
              <w:t xml:space="preserve"> </w:t>
            </w:r>
            <w:r w:rsidR="00FB2B1C">
              <w:rPr>
                <w:color w:val="1F497D" w:themeColor="text2"/>
              </w:rPr>
              <w:t>–</w:t>
            </w:r>
            <w:r w:rsidR="001119EA">
              <w:rPr>
                <w:color w:val="1F497D" w:themeColor="text2"/>
              </w:rPr>
              <w:t xml:space="preserve"> </w:t>
            </w:r>
            <w:r w:rsidR="00FB2B1C">
              <w:rPr>
                <w:color w:val="1F497D" w:themeColor="text2"/>
              </w:rPr>
              <w:t>40H</w:t>
            </w:r>
          </w:p>
          <w:p w:rsidR="00F720CD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709BE">
              <w:rPr>
                <w:color w:val="1F497D" w:themeColor="text2"/>
              </w:rPr>
              <w:lastRenderedPageBreak/>
              <w:t>METALURGIA DE LAS FUNDICIONES</w:t>
            </w:r>
            <w:r w:rsidR="00FB2B1C">
              <w:rPr>
                <w:color w:val="1F497D" w:themeColor="text2"/>
              </w:rPr>
              <w:t xml:space="preserve"> – 20H</w:t>
            </w:r>
          </w:p>
          <w:p w:rsidR="00F720CD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>DISEÑO DE C</w:t>
            </w:r>
            <w:r w:rsidRPr="002D420D">
              <w:rPr>
                <w:color w:val="1F497D" w:themeColor="text2"/>
              </w:rPr>
              <w:t>A</w:t>
            </w:r>
            <w:r>
              <w:rPr>
                <w:color w:val="1F497D" w:themeColor="text2"/>
              </w:rPr>
              <w:t>L</w:t>
            </w:r>
            <w:r w:rsidRPr="002D420D">
              <w:rPr>
                <w:color w:val="1F497D" w:themeColor="text2"/>
              </w:rPr>
              <w:t>DERERÍA INDUSTRIAL</w:t>
            </w:r>
            <w:r w:rsidR="00FB2B1C">
              <w:rPr>
                <w:color w:val="1F497D" w:themeColor="text2"/>
              </w:rPr>
              <w:t xml:space="preserve"> – 80H</w:t>
            </w:r>
          </w:p>
          <w:p w:rsidR="00F720CD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D420D">
              <w:rPr>
                <w:color w:val="1F497D" w:themeColor="text2"/>
              </w:rPr>
              <w:t>AUTOCAD 2015</w:t>
            </w:r>
            <w:r w:rsidR="00FB2B1C">
              <w:rPr>
                <w:color w:val="1F497D" w:themeColor="text2"/>
              </w:rPr>
              <w:t xml:space="preserve"> – 40H</w:t>
            </w:r>
          </w:p>
          <w:p w:rsidR="00F720CD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D420D">
              <w:rPr>
                <w:color w:val="1F497D" w:themeColor="text2"/>
              </w:rPr>
              <w:t>HEIDENHAIN 640: MÓDULO FRESADO</w:t>
            </w:r>
            <w:r w:rsidR="00FB2B1C">
              <w:rPr>
                <w:color w:val="1F497D" w:themeColor="text2"/>
              </w:rPr>
              <w:t xml:space="preserve"> – 40H</w:t>
            </w:r>
          </w:p>
          <w:p w:rsidR="00F720CD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D420D">
              <w:rPr>
                <w:color w:val="1F497D" w:themeColor="text2"/>
              </w:rPr>
              <w:t>FUNDAMENTOS DE ROBÓTICA</w:t>
            </w:r>
            <w:r w:rsidR="00FB2B1C">
              <w:rPr>
                <w:color w:val="1F497D" w:themeColor="text2"/>
              </w:rPr>
              <w:t xml:space="preserve"> – 50H</w:t>
            </w:r>
          </w:p>
          <w:p w:rsidR="00F720CD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D420D">
              <w:rPr>
                <w:color w:val="1F497D" w:themeColor="text2"/>
              </w:rPr>
              <w:t>INTERPRETACIÓN DE PLANOS I VISTAS/CORTES</w:t>
            </w:r>
            <w:r w:rsidR="00FB2B1C">
              <w:rPr>
                <w:color w:val="1F497D" w:themeColor="text2"/>
              </w:rPr>
              <w:t xml:space="preserve"> – 40H</w:t>
            </w:r>
          </w:p>
          <w:p w:rsidR="00F720CD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D420D">
              <w:rPr>
                <w:color w:val="1F497D" w:themeColor="text2"/>
              </w:rPr>
              <w:t>MÁQUINAS HERRAMIENTA DE CONTROL NUMÉRICO (CNC)</w:t>
            </w:r>
            <w:r w:rsidR="00FB2B1C">
              <w:rPr>
                <w:color w:val="1F497D" w:themeColor="text2"/>
              </w:rPr>
              <w:t xml:space="preserve"> – 60H</w:t>
            </w:r>
          </w:p>
          <w:p w:rsidR="00F720CD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D420D">
              <w:rPr>
                <w:color w:val="1F497D" w:themeColor="text2"/>
              </w:rPr>
              <w:t>INSPECCIÓN DE SOLDADURA</w:t>
            </w:r>
            <w:r w:rsidR="00FB2B1C">
              <w:rPr>
                <w:color w:val="1F497D" w:themeColor="text2"/>
              </w:rPr>
              <w:t xml:space="preserve"> – 65H</w:t>
            </w:r>
          </w:p>
          <w:p w:rsidR="00F720CD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  <w:r w:rsidRPr="002D420D">
              <w:rPr>
                <w:color w:val="1F497D" w:themeColor="text2"/>
              </w:rPr>
              <w:t>FABRICACIÓN Y MONTAJE DE CONSTRUCCIONES METÁLICAS</w:t>
            </w:r>
            <w:r w:rsidR="00FB2B1C">
              <w:rPr>
                <w:color w:val="1F497D" w:themeColor="text2"/>
              </w:rPr>
              <w:t xml:space="preserve"> – 45H</w:t>
            </w:r>
          </w:p>
          <w:p w:rsidR="00345E12" w:rsidRDefault="00345E12" w:rsidP="00FB2B1C">
            <w:pPr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MF1263_2: </w:t>
            </w:r>
            <w:r w:rsidRPr="003169C5">
              <w:rPr>
                <w:color w:val="1F497D" w:themeColor="text2"/>
              </w:rPr>
              <w:t>TÉCNICAS DE MONTAJE, REPARACIÓN Y PUESTA EN MARCHA DE SISTEMAS MECÁNICOS</w:t>
            </w:r>
            <w:r w:rsidR="001119EA">
              <w:rPr>
                <w:color w:val="1F497D" w:themeColor="text2"/>
              </w:rPr>
              <w:t xml:space="preserve"> – 120H</w:t>
            </w:r>
            <w:r w:rsidRPr="003169C5">
              <w:rPr>
                <w:color w:val="1F497D" w:themeColor="text2"/>
              </w:rPr>
              <w:t> </w:t>
            </w:r>
          </w:p>
          <w:p w:rsidR="00345E12" w:rsidRDefault="00345E12" w:rsidP="00F720CD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F720CD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A7F78">
              <w:rPr>
                <w:color w:val="1F497D" w:themeColor="text2"/>
              </w:rPr>
              <w:t>UF0876</w:t>
            </w:r>
            <w:r w:rsidR="00FA0393">
              <w:rPr>
                <w:color w:val="1F497D" w:themeColor="text2"/>
              </w:rPr>
              <w:t xml:space="preserve">_2: </w:t>
            </w:r>
            <w:r w:rsidRPr="003A7F78">
              <w:rPr>
                <w:color w:val="1F497D" w:themeColor="text2"/>
              </w:rPr>
              <w:t>ESPECIFICACIONE TÉCNICAS EN PROCESOS DE MECANIZADO POR ARRANQUE DE VIRUTA.INTERPRETACIÓN DE PLANOS</w:t>
            </w:r>
          </w:p>
          <w:p w:rsidR="00FA0393" w:rsidRDefault="00FA0393" w:rsidP="00FA0393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A0393" w:rsidRDefault="00FA0393" w:rsidP="00FA0393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A0393" w:rsidRDefault="00FA0393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A7F78">
              <w:rPr>
                <w:color w:val="1F497D" w:themeColor="text2"/>
              </w:rPr>
              <w:t>HIDRAULICA</w:t>
            </w:r>
            <w:r w:rsidR="00FA0393">
              <w:rPr>
                <w:color w:val="1F497D" w:themeColor="text2"/>
              </w:rPr>
              <w:t xml:space="preserve"> – 50H</w:t>
            </w:r>
          </w:p>
          <w:p w:rsidR="00F720CD" w:rsidRPr="003A7F78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A7F78">
              <w:rPr>
                <w:color w:val="1F497D" w:themeColor="text2"/>
              </w:rPr>
              <w:t>DISEÑO PARA FABRICAR CON IMPRESIÓN 3D</w:t>
            </w:r>
            <w:r w:rsidR="00FA0393">
              <w:rPr>
                <w:color w:val="1F497D" w:themeColor="text2"/>
              </w:rPr>
              <w:t xml:space="preserve"> – 15H</w:t>
            </w:r>
          </w:p>
          <w:p w:rsidR="00F720CD" w:rsidRPr="003A7F78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A7F78">
              <w:rPr>
                <w:color w:val="1F497D" w:themeColor="text2"/>
              </w:rPr>
              <w:t>UF0878</w:t>
            </w:r>
            <w:r w:rsidR="00FA0393">
              <w:rPr>
                <w:color w:val="1F497D" w:themeColor="text2"/>
              </w:rPr>
              <w:t>_2:</w:t>
            </w:r>
            <w:r w:rsidRPr="003A7F78">
              <w:rPr>
                <w:color w:val="1F497D" w:themeColor="text2"/>
              </w:rPr>
              <w:t xml:space="preserve"> PREPARACIÓN DE MÁQUINAS, EQUIPOS Y HERRAMIENTAS EN OPERACIONES DE MECANIZADO POR ARRANQUE DE VIRUTA.CONVENCIONAL</w:t>
            </w:r>
            <w:r w:rsidR="00FA0393">
              <w:rPr>
                <w:color w:val="1F497D" w:themeColor="text2"/>
              </w:rPr>
              <w:t xml:space="preserve"> – 80H</w:t>
            </w:r>
          </w:p>
          <w:p w:rsidR="00F720CD" w:rsidRPr="003A7F78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A7F78">
              <w:rPr>
                <w:color w:val="1F497D" w:themeColor="text2"/>
              </w:rPr>
              <w:t>UF0453</w:t>
            </w:r>
            <w:r w:rsidR="00FA0393">
              <w:rPr>
                <w:color w:val="1F497D" w:themeColor="text2"/>
              </w:rPr>
              <w:t>_2:</w:t>
            </w:r>
            <w:r w:rsidRPr="003A7F78">
              <w:rPr>
                <w:color w:val="1F497D" w:themeColor="text2"/>
              </w:rPr>
              <w:t xml:space="preserve"> REPRESENTACIÓN GRÁFICA PARA PRODUCTOS DE FABRICACIÓN MECÁNICA.SOLID EDGE MODELADO Y PLANOS.</w:t>
            </w:r>
            <w:r w:rsidR="00FA0393">
              <w:rPr>
                <w:color w:val="1F497D" w:themeColor="text2"/>
              </w:rPr>
              <w:t xml:space="preserve"> – 40H</w:t>
            </w:r>
          </w:p>
          <w:p w:rsidR="00F720CD" w:rsidRPr="003A7F78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65052">
              <w:rPr>
                <w:color w:val="1F497D" w:themeColor="text2"/>
              </w:rPr>
              <w:t>VERIFICACIÓN TRIDIMENSIONAL.M-COSMOS</w:t>
            </w:r>
            <w:r w:rsidR="009C77DB">
              <w:rPr>
                <w:color w:val="1F497D" w:themeColor="text2"/>
              </w:rPr>
              <w:t xml:space="preserve"> – 30H</w:t>
            </w:r>
          </w:p>
          <w:p w:rsidR="00F720CD" w:rsidRPr="00365052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65052">
              <w:rPr>
                <w:color w:val="1F497D" w:themeColor="text2"/>
              </w:rPr>
              <w:t>CAM POWERMILL</w:t>
            </w:r>
            <w:r w:rsidR="009C77DB">
              <w:rPr>
                <w:color w:val="1F497D" w:themeColor="text2"/>
              </w:rPr>
              <w:t xml:space="preserve"> – 40H</w:t>
            </w:r>
          </w:p>
          <w:p w:rsidR="00F720CD" w:rsidRPr="00365052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65052">
              <w:rPr>
                <w:color w:val="1F497D" w:themeColor="text2"/>
              </w:rPr>
              <w:t>SOLDADURA MAG</w:t>
            </w:r>
            <w:r w:rsidR="009C77DB">
              <w:rPr>
                <w:color w:val="1F497D" w:themeColor="text2"/>
              </w:rPr>
              <w:t xml:space="preserve"> – 40H</w:t>
            </w:r>
          </w:p>
          <w:p w:rsidR="00F720CD" w:rsidRPr="00365052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65052">
              <w:rPr>
                <w:color w:val="1F497D" w:themeColor="text2"/>
              </w:rPr>
              <w:t>SOLID EDGE II.</w:t>
            </w:r>
            <w:r>
              <w:rPr>
                <w:color w:val="1F497D" w:themeColor="text2"/>
              </w:rPr>
              <w:t xml:space="preserve"> </w:t>
            </w:r>
            <w:r w:rsidRPr="00365052">
              <w:rPr>
                <w:color w:val="1F497D" w:themeColor="text2"/>
              </w:rPr>
              <w:t>CONJUNTOS</w:t>
            </w:r>
            <w:r w:rsidR="009C77DB">
              <w:rPr>
                <w:color w:val="1F497D" w:themeColor="text2"/>
              </w:rPr>
              <w:t xml:space="preserve"> – 30H</w:t>
            </w:r>
          </w:p>
          <w:p w:rsidR="00F720CD" w:rsidRPr="00365052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65052">
              <w:rPr>
                <w:color w:val="1F497D" w:themeColor="text2"/>
              </w:rPr>
              <w:t>UF0883</w:t>
            </w:r>
            <w:r w:rsidR="009C77DB">
              <w:rPr>
                <w:color w:val="1F497D" w:themeColor="text2"/>
              </w:rPr>
              <w:t xml:space="preserve">_2: </w:t>
            </w:r>
            <w:r w:rsidRPr="00365052">
              <w:rPr>
                <w:color w:val="1F497D" w:themeColor="text2"/>
              </w:rPr>
              <w:t>VERIFICACIÓN DEL PRODUCTO MECANIZADO POR ARRANQUE DE VIRUTA</w:t>
            </w:r>
            <w:r w:rsidR="009C77DB">
              <w:rPr>
                <w:color w:val="1F497D" w:themeColor="text2"/>
              </w:rPr>
              <w:t xml:space="preserve"> – 30H</w:t>
            </w:r>
          </w:p>
          <w:p w:rsidR="001119EA" w:rsidRDefault="001119EA" w:rsidP="001119EA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119EA" w:rsidRDefault="001119EA" w:rsidP="001119EA">
            <w:pPr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365052">
              <w:rPr>
                <w:color w:val="1F497D" w:themeColor="text2"/>
              </w:rPr>
              <w:t>UF0879</w:t>
            </w:r>
            <w:r w:rsidR="009C77DB">
              <w:rPr>
                <w:color w:val="1F497D" w:themeColor="text2"/>
              </w:rPr>
              <w:t>_2:</w:t>
            </w:r>
            <w:r w:rsidRPr="00365052">
              <w:rPr>
                <w:color w:val="1F497D" w:themeColor="text2"/>
              </w:rPr>
              <w:t xml:space="preserve"> ELABORACIÓN DE PROGRAMAS DE CNC PARA LA FABRICACIÓN DE PIEZAS POR ARRANQUE DE VIRUTA</w:t>
            </w:r>
            <w:r w:rsidR="009C77DB">
              <w:rPr>
                <w:color w:val="1F497D" w:themeColor="text2"/>
              </w:rPr>
              <w:t xml:space="preserve"> -80H</w:t>
            </w:r>
          </w:p>
          <w:p w:rsidR="001119EA" w:rsidRDefault="001119EA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9C77DB">
            <w:pPr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A6090C">
              <w:rPr>
                <w:color w:val="1F497D" w:themeColor="text2"/>
              </w:rPr>
              <w:t>NEUMATICA</w:t>
            </w:r>
            <w:r w:rsidR="009C77DB">
              <w:rPr>
                <w:color w:val="1F497D" w:themeColor="text2"/>
              </w:rPr>
              <w:t xml:space="preserve"> – 40H</w:t>
            </w:r>
          </w:p>
          <w:p w:rsidR="00345E12" w:rsidRPr="00365052" w:rsidRDefault="00345E12" w:rsidP="00F720CD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9C77DB" w:rsidRDefault="009C77DB" w:rsidP="009C77DB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9E3624">
              <w:rPr>
                <w:color w:val="1F497D" w:themeColor="text2"/>
              </w:rPr>
              <w:t>UF0881</w:t>
            </w:r>
            <w:r w:rsidR="009C77DB">
              <w:rPr>
                <w:color w:val="1F497D" w:themeColor="text2"/>
              </w:rPr>
              <w:t>_2:</w:t>
            </w:r>
            <w:r w:rsidRPr="009E3624">
              <w:rPr>
                <w:color w:val="1F497D" w:themeColor="text2"/>
              </w:rPr>
              <w:t xml:space="preserve"> PROCESO DE MECANIZADO POR ARRANQUE DE VIRUTA (TORNO Y FRESADORA CONVENCIONAL)</w:t>
            </w:r>
            <w:r w:rsidR="009C77DB">
              <w:rPr>
                <w:color w:val="1F497D" w:themeColor="text2"/>
              </w:rPr>
              <w:t xml:space="preserve"> – 80H</w:t>
            </w:r>
          </w:p>
          <w:p w:rsidR="009C77DB" w:rsidRDefault="009C77DB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9E3624">
              <w:rPr>
                <w:color w:val="1F497D" w:themeColor="text2"/>
              </w:rPr>
              <w:t>VERIFICACIÓN TRIDIMIENSIONAL. M-COSMOS</w:t>
            </w:r>
            <w:r w:rsidR="009C77DB">
              <w:rPr>
                <w:color w:val="1F497D" w:themeColor="text2"/>
              </w:rPr>
              <w:t xml:space="preserve"> – 40H</w:t>
            </w:r>
          </w:p>
          <w:p w:rsidR="00F720CD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9E3624">
              <w:rPr>
                <w:color w:val="1F497D" w:themeColor="text2"/>
              </w:rPr>
              <w:t>AUTOCAD 2019</w:t>
            </w:r>
            <w:r w:rsidR="009C77DB">
              <w:rPr>
                <w:color w:val="1F497D" w:themeColor="text2"/>
              </w:rPr>
              <w:t xml:space="preserve"> – 40H</w:t>
            </w:r>
          </w:p>
          <w:p w:rsidR="00F720CD" w:rsidRPr="009E3624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9E3624">
              <w:rPr>
                <w:color w:val="1F497D" w:themeColor="text2"/>
              </w:rPr>
              <w:t>SOLDADURA TIG</w:t>
            </w:r>
            <w:r w:rsidR="009C77DB">
              <w:rPr>
                <w:color w:val="1F497D" w:themeColor="text2"/>
              </w:rPr>
              <w:t xml:space="preserve"> – 40H</w:t>
            </w:r>
          </w:p>
          <w:p w:rsidR="00F720CD" w:rsidRPr="009E3624" w:rsidRDefault="00F720CD" w:rsidP="00F720CD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9E3624">
              <w:rPr>
                <w:color w:val="1F497D" w:themeColor="text2"/>
              </w:rPr>
              <w:t>DISEÑO DE SÓLIDOS Y SUPEFICIES CON UNIGRAPHICS NX</w:t>
            </w:r>
            <w:r w:rsidR="009C77DB">
              <w:rPr>
                <w:color w:val="1F497D" w:themeColor="text2"/>
              </w:rPr>
              <w:t xml:space="preserve"> – 60H</w:t>
            </w:r>
          </w:p>
          <w:p w:rsidR="009C77DB" w:rsidRDefault="009C77DB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Pr="009E3624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9E3624">
              <w:rPr>
                <w:color w:val="1F497D" w:themeColor="text2"/>
              </w:rPr>
              <w:t>UF0882</w:t>
            </w:r>
            <w:r w:rsidR="009C77DB">
              <w:rPr>
                <w:color w:val="1F497D" w:themeColor="text2"/>
              </w:rPr>
              <w:t xml:space="preserve">_2: </w:t>
            </w:r>
            <w:r w:rsidRPr="009E3624">
              <w:rPr>
                <w:color w:val="1F497D" w:themeColor="text2"/>
              </w:rPr>
              <w:t>COMPROBACIÓN Y OPTIMIZACIÓN DEL PROGRAMA CNC PARA EL MECANIZADO POR ARRANQUE DE VIRUTA (TORNO FANUC)</w:t>
            </w:r>
            <w:r w:rsidR="009C77DB">
              <w:rPr>
                <w:color w:val="1F497D" w:themeColor="text2"/>
              </w:rPr>
              <w:t xml:space="preserve"> – 70H</w:t>
            </w:r>
          </w:p>
          <w:p w:rsidR="009C7BD6" w:rsidRDefault="009C7BD6" w:rsidP="009C7BD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Pr="009E3624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9E3624">
              <w:rPr>
                <w:color w:val="1F497D" w:themeColor="text2"/>
              </w:rPr>
              <w:t>UF0883</w:t>
            </w:r>
            <w:r w:rsidR="009C77DB">
              <w:rPr>
                <w:color w:val="1F497D" w:themeColor="text2"/>
              </w:rPr>
              <w:t>_2:</w:t>
            </w:r>
            <w:r w:rsidRPr="009E3624">
              <w:rPr>
                <w:color w:val="1F497D" w:themeColor="text2"/>
              </w:rPr>
              <w:t xml:space="preserve"> VERIFICACIÓN DEL PRODUCTO MECANIZADO POR ARRANQUE DE VIRUTA</w:t>
            </w:r>
            <w:r w:rsidR="009C77DB">
              <w:rPr>
                <w:color w:val="1F497D" w:themeColor="text2"/>
              </w:rPr>
              <w:t xml:space="preserve"> – 30H</w:t>
            </w:r>
          </w:p>
          <w:p w:rsidR="00D14552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9C7BD6" w:rsidRDefault="009C7BD6" w:rsidP="009C7BD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BD6" w:rsidRDefault="009C7BD6" w:rsidP="009C7BD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BD6" w:rsidRDefault="009C7BD6" w:rsidP="009C7BD6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9E3624">
              <w:rPr>
                <w:color w:val="1F497D" w:themeColor="text2"/>
              </w:rPr>
              <w:t>IMPRESIÓN 3D</w:t>
            </w:r>
            <w:r w:rsidR="009C77DB">
              <w:rPr>
                <w:color w:val="1F497D" w:themeColor="text2"/>
              </w:rPr>
              <w:t xml:space="preserve"> – 20H</w:t>
            </w:r>
          </w:p>
          <w:p w:rsidR="00D14552" w:rsidRPr="009E3624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9E3624">
              <w:rPr>
                <w:color w:val="1F497D" w:themeColor="text2"/>
              </w:rPr>
              <w:t>SOLDADURA POR ELECTRODO REVESTIDO</w:t>
            </w:r>
            <w:r w:rsidR="009C77DB">
              <w:rPr>
                <w:color w:val="1F497D" w:themeColor="text2"/>
              </w:rPr>
              <w:t xml:space="preserve"> – 60H</w:t>
            </w:r>
          </w:p>
          <w:p w:rsidR="00D14552" w:rsidRPr="009E3624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9E3624">
              <w:rPr>
                <w:color w:val="1F497D" w:themeColor="text2"/>
              </w:rPr>
              <w:t>CAM UNIGRAPHICS NX (2 1/2 Y 3 EJES FRESADORA)</w:t>
            </w:r>
            <w:r w:rsidR="009C77DB">
              <w:rPr>
                <w:color w:val="1F497D" w:themeColor="text2"/>
              </w:rPr>
              <w:t xml:space="preserve"> – 40H</w:t>
            </w:r>
          </w:p>
          <w:p w:rsidR="00D14552" w:rsidRPr="009E3624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9E3624">
              <w:rPr>
                <w:color w:val="1F497D" w:themeColor="text2"/>
              </w:rPr>
              <w:t>SOLID EDGE 2019</w:t>
            </w:r>
            <w:r w:rsidR="009C77DB">
              <w:rPr>
                <w:color w:val="1F497D" w:themeColor="text2"/>
              </w:rPr>
              <w:t xml:space="preserve"> – 30H</w:t>
            </w:r>
          </w:p>
          <w:p w:rsidR="00D14552" w:rsidRPr="009E3624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9E3624">
              <w:rPr>
                <w:color w:val="1F497D" w:themeColor="text2"/>
              </w:rPr>
              <w:t>PREPARACIÓN Y PARAMETRIZACIÓN DE MAQUINAS CNC (FRESADORA HEIDENHAIN Y TORNO FANUC)</w:t>
            </w:r>
            <w:r w:rsidR="009C77DB">
              <w:rPr>
                <w:color w:val="1F497D" w:themeColor="text2"/>
              </w:rPr>
              <w:t xml:space="preserve"> – 30H</w:t>
            </w:r>
          </w:p>
          <w:p w:rsidR="00D14552" w:rsidRPr="009E3624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Pr="009E3624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9E3624">
              <w:rPr>
                <w:color w:val="1F497D" w:themeColor="text2"/>
              </w:rPr>
              <w:t>PROGRAMACIÓN DE FRESADORA HEIDENHAIN 530</w:t>
            </w:r>
            <w:r w:rsidR="009C77DB">
              <w:rPr>
                <w:color w:val="1F497D" w:themeColor="text2"/>
              </w:rPr>
              <w:t xml:space="preserve"> – 60H</w:t>
            </w:r>
          </w:p>
          <w:p w:rsidR="00345E12" w:rsidRDefault="00345E12" w:rsidP="00D14552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D14552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15D9E">
              <w:rPr>
                <w:color w:val="1F497D" w:themeColor="text2"/>
              </w:rPr>
              <w:t>UF0454</w:t>
            </w:r>
            <w:r w:rsidR="009C7BD6">
              <w:rPr>
                <w:color w:val="1F497D" w:themeColor="text2"/>
              </w:rPr>
              <w:t>_2:</w:t>
            </w:r>
            <w:r w:rsidRPr="00215D9E">
              <w:rPr>
                <w:color w:val="1F497D" w:themeColor="text2"/>
              </w:rPr>
              <w:t xml:space="preserve"> ELABORACIÓN DE DOCUMENTACIÓN TÉCNICA, EMPLEANDO PROGRAMAS CAD-CAM PARA FABRICACIÓN MECÁNICA</w:t>
            </w:r>
            <w:r w:rsidR="009C7BD6">
              <w:rPr>
                <w:color w:val="1F497D" w:themeColor="text2"/>
              </w:rPr>
              <w:t xml:space="preserve"> – 90H</w:t>
            </w:r>
          </w:p>
          <w:p w:rsidR="00D14552" w:rsidRPr="00215D9E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D14552" w:rsidRPr="00215D9E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D14552" w:rsidRPr="00215D9E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D14552" w:rsidRPr="00215D9E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15D9E">
              <w:rPr>
                <w:color w:val="1F497D" w:themeColor="text2"/>
              </w:rPr>
              <w:t>UF0880</w:t>
            </w:r>
            <w:r w:rsidR="009C7BD6">
              <w:rPr>
                <w:color w:val="1F497D" w:themeColor="text2"/>
              </w:rPr>
              <w:t>_2:</w:t>
            </w:r>
            <w:r w:rsidRPr="00215D9E">
              <w:rPr>
                <w:color w:val="1F497D" w:themeColor="text2"/>
              </w:rPr>
              <w:t xml:space="preserve"> PROCESOS AUXILIARES DE FABRICACIÓN EN EL MECANIZADO POR ARRANQUE DE VIRUTA</w:t>
            </w:r>
            <w:r w:rsidR="009C7BD6">
              <w:rPr>
                <w:color w:val="1F497D" w:themeColor="text2"/>
              </w:rPr>
              <w:t xml:space="preserve"> – 70H</w:t>
            </w:r>
          </w:p>
          <w:p w:rsidR="00D14552" w:rsidRPr="00215D9E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215D9E">
              <w:rPr>
                <w:color w:val="1F497D" w:themeColor="text2"/>
              </w:rPr>
              <w:t>UF0991</w:t>
            </w:r>
            <w:r w:rsidR="009C7BD6">
              <w:rPr>
                <w:color w:val="1F497D" w:themeColor="text2"/>
              </w:rPr>
              <w:t>_2:</w:t>
            </w:r>
            <w:r w:rsidRPr="00215D9E">
              <w:rPr>
                <w:color w:val="1F497D" w:themeColor="text2"/>
              </w:rPr>
              <w:t xml:space="preserve"> CÁLCULO DE COSTES EN PROCESOS DE MECANIZADO POR ARRANQUE DE VIRUTA</w:t>
            </w:r>
            <w:r w:rsidR="009C7BD6">
              <w:rPr>
                <w:color w:val="1F497D" w:themeColor="text2"/>
              </w:rPr>
              <w:t xml:space="preserve"> – 40H</w:t>
            </w:r>
          </w:p>
          <w:p w:rsidR="00D14552" w:rsidRPr="00215D9E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  <w:r w:rsidRPr="00345E12">
              <w:rPr>
                <w:color w:val="1F497D" w:themeColor="text2"/>
              </w:rPr>
              <w:t>UF0877</w:t>
            </w:r>
            <w:r w:rsidR="009C7BD6">
              <w:rPr>
                <w:color w:val="1F497D" w:themeColor="text2"/>
              </w:rPr>
              <w:t>_2:</w:t>
            </w:r>
            <w:r w:rsidRPr="00345E12">
              <w:rPr>
                <w:color w:val="1F497D" w:themeColor="text2"/>
              </w:rPr>
              <w:t xml:space="preserve"> PREVENCIÓN DE RIESGOS LABORALES Y MEDIOAMBIENTALES EN EL MECANIZADO POR ARRANQUE DE VIRUTA</w:t>
            </w:r>
            <w:r w:rsidR="009C7BD6">
              <w:rPr>
                <w:color w:val="1F497D" w:themeColor="text2"/>
              </w:rPr>
              <w:t xml:space="preserve"> – 30H</w:t>
            </w:r>
          </w:p>
          <w:p w:rsidR="009C7BD6" w:rsidRPr="009C7BD6" w:rsidRDefault="009C7BD6" w:rsidP="009C7BD6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B743F4" w:rsidRPr="00B743F4" w:rsidRDefault="00B743F4" w:rsidP="00B743F4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40" w:history="1">
              <w:r w:rsidR="00345E12" w:rsidRPr="00CC59FC">
                <w:rPr>
                  <w:color w:val="1F497D" w:themeColor="text2"/>
                </w:rPr>
                <w:t>AUTOCAD</w:t>
              </w:r>
            </w:hyperlink>
            <w:r w:rsidR="00B743F4">
              <w:rPr>
                <w:color w:val="1F497D" w:themeColor="text2"/>
              </w:rPr>
              <w:t xml:space="preserve"> – 40H</w:t>
            </w:r>
          </w:p>
          <w:p w:rsidR="00D14552" w:rsidRPr="00CC59FC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41" w:history="1">
              <w:r w:rsidR="00345E12" w:rsidRPr="00CC59FC">
                <w:rPr>
                  <w:color w:val="1F497D" w:themeColor="text2"/>
                </w:rPr>
                <w:t>HEIDENHAIN 530: PROGRAMACIÓN AVANZADA</w:t>
              </w:r>
            </w:hyperlink>
            <w:r w:rsidR="00B743F4">
              <w:rPr>
                <w:color w:val="1F497D" w:themeColor="text2"/>
              </w:rPr>
              <w:t xml:space="preserve"> – 14H</w:t>
            </w:r>
          </w:p>
          <w:p w:rsidR="00D14552" w:rsidRPr="00CC59FC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42" w:history="1">
              <w:r w:rsidR="00345E12" w:rsidRPr="00CC59FC">
                <w:rPr>
                  <w:color w:val="1F497D" w:themeColor="text2"/>
                </w:rPr>
                <w:t>HEIDENHAIN 530: PROGRAMACIÓN 3 + 2 EJES</w:t>
              </w:r>
            </w:hyperlink>
            <w:r w:rsidR="00B743F4">
              <w:rPr>
                <w:color w:val="1F497D" w:themeColor="text2"/>
              </w:rPr>
              <w:t xml:space="preserve"> – 14H</w:t>
            </w:r>
          </w:p>
          <w:p w:rsidR="00D14552" w:rsidRPr="00CC59FC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43" w:history="1">
              <w:r w:rsidR="00345E12" w:rsidRPr="00CC59FC">
                <w:rPr>
                  <w:color w:val="1F497D" w:themeColor="text2"/>
                </w:rPr>
                <w:t>FAGOR TORNEADO: PROGRAMACIÓN CÓDIGO G</w:t>
              </w:r>
            </w:hyperlink>
            <w:r w:rsidR="00B743F4">
              <w:rPr>
                <w:color w:val="1F497D" w:themeColor="text2"/>
              </w:rPr>
              <w:t xml:space="preserve"> – 40H</w:t>
            </w:r>
          </w:p>
          <w:p w:rsidR="00D14552" w:rsidRPr="00CC59FC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44" w:history="1">
              <w:r w:rsidR="00345E12" w:rsidRPr="00CC59FC">
                <w:rPr>
                  <w:color w:val="1F497D" w:themeColor="text2"/>
                </w:rPr>
                <w:t>CAM NX (5 EJES Y 3+2 FRESADORA)</w:t>
              </w:r>
            </w:hyperlink>
            <w:r w:rsidR="00B743F4">
              <w:rPr>
                <w:color w:val="1F497D" w:themeColor="text2"/>
              </w:rPr>
              <w:t xml:space="preserve"> – 20H</w:t>
            </w:r>
          </w:p>
          <w:p w:rsidR="00D14552" w:rsidRPr="00CC59FC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9B2DF7">
              <w:rPr>
                <w:color w:val="1F497D" w:themeColor="text2"/>
              </w:rPr>
              <w:t>INTERPRETACIÓN DE PLANOS III. CONJUNTOS</w:t>
            </w:r>
            <w:r w:rsidR="00B743F4">
              <w:rPr>
                <w:color w:val="1F497D" w:themeColor="text2"/>
              </w:rPr>
              <w:t xml:space="preserve"> – 25H</w:t>
            </w:r>
          </w:p>
          <w:p w:rsidR="00D14552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45" w:history="1">
              <w:r w:rsidR="00345E12" w:rsidRPr="00CC59FC">
                <w:rPr>
                  <w:color w:val="1F497D" w:themeColor="text2"/>
                </w:rPr>
                <w:t>SIEMENS OPERATE FRESADORA: PROGRAMACIÓN ASISTIDA SHOPMILL</w:t>
              </w:r>
            </w:hyperlink>
            <w:r w:rsidR="00B743F4">
              <w:rPr>
                <w:color w:val="1F497D" w:themeColor="text2"/>
              </w:rPr>
              <w:t xml:space="preserve"> – 20H</w:t>
            </w:r>
          </w:p>
          <w:p w:rsidR="00D14552" w:rsidRPr="00CC59FC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46" w:history="1">
              <w:r w:rsidR="00345E12" w:rsidRPr="00CC59FC">
                <w:rPr>
                  <w:color w:val="1F497D" w:themeColor="text2"/>
                </w:rPr>
                <w:t>FANUC FRESADO: PREPARACIÓN Y MECANIZADO</w:t>
              </w:r>
            </w:hyperlink>
            <w:r w:rsidR="00B743F4">
              <w:rPr>
                <w:color w:val="1F497D" w:themeColor="text2"/>
              </w:rPr>
              <w:t xml:space="preserve"> – 35H</w:t>
            </w:r>
          </w:p>
          <w:p w:rsidR="00D14552" w:rsidRPr="00CC59FC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47" w:history="1">
              <w:r w:rsidR="00345E12" w:rsidRPr="00CC59FC">
                <w:rPr>
                  <w:color w:val="1F497D" w:themeColor="text2"/>
                </w:rPr>
                <w:t>CAM POWERMILL (5 EJES 3+2 FRESADORA)</w:t>
              </w:r>
            </w:hyperlink>
            <w:r w:rsidR="00B743F4">
              <w:rPr>
                <w:color w:val="1F497D" w:themeColor="text2"/>
              </w:rPr>
              <w:t xml:space="preserve"> – 20H</w:t>
            </w:r>
          </w:p>
          <w:p w:rsidR="00D14552" w:rsidRPr="00CC59FC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48" w:history="1">
              <w:r w:rsidR="00345E12" w:rsidRPr="00CC59FC">
                <w:rPr>
                  <w:color w:val="1F497D" w:themeColor="text2"/>
                </w:rPr>
                <w:t>SIEMENS FRESADO: PREPARACIÓN Y MECANIZADO</w:t>
              </w:r>
            </w:hyperlink>
            <w:r w:rsidR="00B743F4">
              <w:rPr>
                <w:color w:val="1F497D" w:themeColor="text2"/>
              </w:rPr>
              <w:t xml:space="preserve"> – 35H</w:t>
            </w:r>
          </w:p>
          <w:p w:rsidR="00D14552" w:rsidRPr="00CC59FC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49" w:history="1">
              <w:r w:rsidR="00345E12" w:rsidRPr="00CC59FC">
                <w:rPr>
                  <w:color w:val="1F497D" w:themeColor="text2"/>
                </w:rPr>
                <w:t>SOLID EDGE II. CONJUNTOS</w:t>
              </w:r>
            </w:hyperlink>
            <w:r w:rsidR="00B743F4">
              <w:rPr>
                <w:color w:val="1F497D" w:themeColor="text2"/>
              </w:rPr>
              <w:t xml:space="preserve"> – 30H</w:t>
            </w:r>
          </w:p>
          <w:p w:rsidR="00D14552" w:rsidRPr="00CC59FC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50" w:history="1">
              <w:r w:rsidR="00345E12" w:rsidRPr="00CC59FC">
                <w:rPr>
                  <w:color w:val="1F497D" w:themeColor="text2"/>
                </w:rPr>
                <w:t>INTERPRETACIÓN DE PLANOS I. VISTAS Y CORTES</w:t>
              </w:r>
            </w:hyperlink>
            <w:r w:rsidR="00B743F4">
              <w:rPr>
                <w:color w:val="1F497D" w:themeColor="text2"/>
              </w:rPr>
              <w:t xml:space="preserve"> – 50H</w:t>
            </w:r>
          </w:p>
          <w:p w:rsidR="00D14552" w:rsidRPr="00CC59FC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51" w:history="1">
              <w:r w:rsidR="00345E12" w:rsidRPr="00CC59FC">
                <w:rPr>
                  <w:color w:val="1F497D" w:themeColor="text2"/>
                </w:rPr>
                <w:t>HEIDENHAIN 530: PREPARACIÓN Y MECANIZADO</w:t>
              </w:r>
            </w:hyperlink>
            <w:r w:rsidR="00B743F4">
              <w:rPr>
                <w:color w:val="1F497D" w:themeColor="text2"/>
              </w:rPr>
              <w:t xml:space="preserve"> – 35H</w:t>
            </w:r>
          </w:p>
          <w:p w:rsidR="00D14552" w:rsidRPr="00CC59FC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52" w:history="1">
              <w:r w:rsidR="00345E12" w:rsidRPr="00CC59FC">
                <w:rPr>
                  <w:color w:val="1F497D" w:themeColor="text2"/>
                </w:rPr>
                <w:t>CAM NX (2 1/2 + 3 EJES FRESADORA)</w:t>
              </w:r>
            </w:hyperlink>
            <w:r w:rsidR="00B743F4">
              <w:rPr>
                <w:color w:val="1F497D" w:themeColor="text2"/>
              </w:rPr>
              <w:t xml:space="preserve"> – 40H</w:t>
            </w:r>
          </w:p>
          <w:p w:rsidR="00D14552" w:rsidRPr="00CC59FC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53" w:history="1">
              <w:r w:rsidR="00345E12" w:rsidRPr="00CC59FC">
                <w:rPr>
                  <w:color w:val="1F497D" w:themeColor="text2"/>
                </w:rPr>
                <w:t>SOLIDWORKS II. CONJUNTOS</w:t>
              </w:r>
            </w:hyperlink>
            <w:r w:rsidR="00B743F4">
              <w:rPr>
                <w:color w:val="1F497D" w:themeColor="text2"/>
              </w:rPr>
              <w:t xml:space="preserve"> – 30H</w:t>
            </w:r>
          </w:p>
          <w:p w:rsidR="00D14552" w:rsidRPr="00CC59FC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54" w:history="1">
              <w:r w:rsidR="00345E12" w:rsidRPr="00CC59FC">
                <w:rPr>
                  <w:color w:val="1F497D" w:themeColor="text2"/>
                </w:rPr>
                <w:t>FANUC FRESADO: PREPARACIÓN Y MECANIZADO</w:t>
              </w:r>
            </w:hyperlink>
            <w:r w:rsidR="00B743F4">
              <w:rPr>
                <w:color w:val="1F497D" w:themeColor="text2"/>
              </w:rPr>
              <w:t xml:space="preserve"> – 35H</w:t>
            </w:r>
          </w:p>
          <w:p w:rsidR="00D14552" w:rsidRPr="00CC59FC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55" w:history="1">
              <w:r w:rsidR="00345E12" w:rsidRPr="00CC59FC">
                <w:rPr>
                  <w:color w:val="1F497D" w:themeColor="text2"/>
                </w:rPr>
                <w:t>NX SUPERFICIES. DISEÑO ASISTIDO POR ORDENADOR 3D II</w:t>
              </w:r>
            </w:hyperlink>
            <w:r w:rsidR="00B743F4">
              <w:rPr>
                <w:color w:val="1F497D" w:themeColor="text2"/>
              </w:rPr>
              <w:t xml:space="preserve"> – 30H</w:t>
            </w:r>
          </w:p>
          <w:p w:rsidR="00B743F4" w:rsidRDefault="00B743F4" w:rsidP="00B743F4">
            <w:pPr>
              <w:pStyle w:val="Prrafodelista"/>
              <w:ind w:left="317"/>
              <w:rPr>
                <w:color w:val="1F497D" w:themeColor="text2"/>
              </w:rPr>
            </w:pPr>
          </w:p>
          <w:p w:rsidR="00B743F4" w:rsidRDefault="00B743F4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>CAE. ELEMENTOS FINITOS NX NASTRAM – 32 H</w:t>
            </w:r>
          </w:p>
          <w:p w:rsidR="00D14552" w:rsidRPr="00CC59FC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56" w:history="1">
              <w:r w:rsidR="00345E12" w:rsidRPr="00CC59FC">
                <w:rPr>
                  <w:color w:val="1F497D" w:themeColor="text2"/>
                </w:rPr>
                <w:t>CATIA SUPERFICIES. DISEÑO ASISTIDO POR ORDENADOR 3D II</w:t>
              </w:r>
            </w:hyperlink>
            <w:r w:rsidR="00B743F4">
              <w:rPr>
                <w:color w:val="1F497D" w:themeColor="text2"/>
              </w:rPr>
              <w:t xml:space="preserve"> – 30H</w:t>
            </w:r>
          </w:p>
          <w:p w:rsidR="00D14552" w:rsidRPr="00CC59FC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57" w:history="1">
              <w:r w:rsidR="00345E12" w:rsidRPr="00CC59FC">
                <w:rPr>
                  <w:color w:val="1F497D" w:themeColor="text2"/>
                </w:rPr>
                <w:t>CAM POWERMILL (5 EJES 3+2 FRESADORA)</w:t>
              </w:r>
            </w:hyperlink>
            <w:r w:rsidR="00B743F4">
              <w:rPr>
                <w:color w:val="1F497D" w:themeColor="text2"/>
              </w:rPr>
              <w:t xml:space="preserve"> – 20H</w:t>
            </w:r>
          </w:p>
          <w:p w:rsidR="00D14552" w:rsidRPr="00CC59FC" w:rsidRDefault="00D14552" w:rsidP="00D1455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58" w:history="1">
              <w:r w:rsidR="00345E12" w:rsidRPr="00CC59FC">
                <w:rPr>
                  <w:color w:val="1F497D" w:themeColor="text2"/>
                </w:rPr>
                <w:t>SIEMENS: PROGRAMACIÓN PARAMÉTRICA</w:t>
              </w:r>
            </w:hyperlink>
            <w:r w:rsidR="00B743F4">
              <w:rPr>
                <w:color w:val="1F497D" w:themeColor="text2"/>
              </w:rPr>
              <w:t xml:space="preserve"> – 15H</w:t>
            </w:r>
          </w:p>
          <w:p w:rsidR="00FC7ABF" w:rsidRPr="00CC59FC" w:rsidRDefault="00FC7ABF" w:rsidP="00FC7ABF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59" w:history="1">
              <w:r w:rsidR="00345E12" w:rsidRPr="001366BC">
                <w:rPr>
                  <w:color w:val="1F497D" w:themeColor="text2"/>
                </w:rPr>
                <w:t>HEIDENHAIN 530: CICLOS DE MEDICIÓN PIEZA Y HERRAMIENTA</w:t>
              </w:r>
            </w:hyperlink>
            <w:r w:rsidR="00B743F4">
              <w:rPr>
                <w:color w:val="1F497D" w:themeColor="text2"/>
              </w:rPr>
              <w:t xml:space="preserve"> – 14H</w:t>
            </w:r>
          </w:p>
          <w:p w:rsidR="00FC7ABF" w:rsidRPr="001366BC" w:rsidRDefault="00FC7ABF" w:rsidP="00FC7ABF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60" w:history="1">
              <w:r w:rsidR="00345E12" w:rsidRPr="001366BC">
                <w:rPr>
                  <w:color w:val="1F497D" w:themeColor="text2"/>
                </w:rPr>
                <w:t>FANUC TORNEADO. PREPARACIÓN Y MECANIZADO</w:t>
              </w:r>
            </w:hyperlink>
            <w:r w:rsidR="00B743F4">
              <w:rPr>
                <w:color w:val="1F497D" w:themeColor="text2"/>
              </w:rPr>
              <w:t xml:space="preserve"> – 35H</w:t>
            </w:r>
          </w:p>
          <w:p w:rsidR="00FC7ABF" w:rsidRPr="001366BC" w:rsidRDefault="00FC7ABF" w:rsidP="00FC7ABF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61" w:history="1">
              <w:r w:rsidR="00345E12" w:rsidRPr="001366BC">
                <w:rPr>
                  <w:color w:val="1F497D" w:themeColor="text2"/>
                </w:rPr>
                <w:t>HEIDENHAIN 530: PROGRAMACIÓN 3 + 2 EJES</w:t>
              </w:r>
            </w:hyperlink>
            <w:r w:rsidR="00B743F4">
              <w:rPr>
                <w:color w:val="1F497D" w:themeColor="text2"/>
              </w:rPr>
              <w:t xml:space="preserve"> – 14H</w:t>
            </w:r>
          </w:p>
          <w:p w:rsidR="00FC7ABF" w:rsidRPr="001366BC" w:rsidRDefault="00FC7ABF" w:rsidP="00FC7ABF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62" w:history="1">
              <w:r w:rsidR="00345E12" w:rsidRPr="001366BC">
                <w:rPr>
                  <w:color w:val="1F497D" w:themeColor="text2"/>
                </w:rPr>
                <w:t>HEIDENHAIN 530: PROGRAMACIÓN</w:t>
              </w:r>
            </w:hyperlink>
            <w:r w:rsidR="00B743F4">
              <w:rPr>
                <w:color w:val="1F497D" w:themeColor="text2"/>
              </w:rPr>
              <w:t xml:space="preserve"> – 40H</w:t>
            </w:r>
          </w:p>
          <w:p w:rsidR="00FC7ABF" w:rsidRPr="001366BC" w:rsidRDefault="00FC7ABF" w:rsidP="00FC7ABF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63" w:history="1">
              <w:r w:rsidR="00345E12" w:rsidRPr="001366BC">
                <w:rPr>
                  <w:color w:val="1F497D" w:themeColor="text2"/>
                </w:rPr>
                <w:t>SIEMENS OPERATE FRESADORA: PROGRAMACIÓN CÓDIGO G</w:t>
              </w:r>
            </w:hyperlink>
            <w:r w:rsidR="00B743F4">
              <w:rPr>
                <w:color w:val="1F497D" w:themeColor="text2"/>
              </w:rPr>
              <w:t xml:space="preserve"> – 40H</w:t>
            </w:r>
          </w:p>
          <w:p w:rsidR="00FC7ABF" w:rsidRPr="001366BC" w:rsidRDefault="00FC7ABF" w:rsidP="00FC7ABF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64" w:history="1">
              <w:r w:rsidR="00345E12" w:rsidRPr="001366BC">
                <w:rPr>
                  <w:color w:val="1F497D" w:themeColor="text2"/>
                </w:rPr>
                <w:t>HEIDENHAIN 530: PROGRAMACIÓN AVANZADA</w:t>
              </w:r>
            </w:hyperlink>
            <w:r w:rsidR="00B743F4">
              <w:rPr>
                <w:color w:val="1F497D" w:themeColor="text2"/>
              </w:rPr>
              <w:t xml:space="preserve"> – 14H</w:t>
            </w:r>
          </w:p>
          <w:p w:rsidR="00FC7ABF" w:rsidRPr="001366BC" w:rsidRDefault="00FC7ABF" w:rsidP="00FC7ABF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65" w:history="1">
              <w:r w:rsidR="00345E12" w:rsidRPr="001366BC">
                <w:rPr>
                  <w:color w:val="1F497D" w:themeColor="text2"/>
                </w:rPr>
                <w:t>HEIDENHAIN: PROGRAMACIÓN PARAMÉTRICA</w:t>
              </w:r>
            </w:hyperlink>
            <w:r w:rsidR="00B743F4">
              <w:rPr>
                <w:color w:val="1F497D" w:themeColor="text2"/>
              </w:rPr>
              <w:t xml:space="preserve"> – 15H</w:t>
            </w:r>
          </w:p>
          <w:p w:rsidR="00FC7ABF" w:rsidRPr="001366BC" w:rsidRDefault="00FC7ABF" w:rsidP="00FC7ABF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66" w:history="1">
              <w:r w:rsidR="00345E12" w:rsidRPr="001366BC">
                <w:rPr>
                  <w:color w:val="1F497D" w:themeColor="text2"/>
                </w:rPr>
                <w:t>SIEMENS OPERATE FRESADORA: CICLOS DE MEDICIÓN PIEZA Y HERRAMIENTA</w:t>
              </w:r>
            </w:hyperlink>
            <w:r w:rsidR="00B743F4">
              <w:rPr>
                <w:color w:val="1F497D" w:themeColor="text2"/>
              </w:rPr>
              <w:t xml:space="preserve"> – 14H</w:t>
            </w:r>
          </w:p>
          <w:p w:rsidR="00FC7ABF" w:rsidRPr="001366BC" w:rsidRDefault="00FC7ABF" w:rsidP="00FC7ABF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67" w:history="1">
              <w:r w:rsidR="00345E12" w:rsidRPr="001366BC">
                <w:rPr>
                  <w:color w:val="1F497D" w:themeColor="text2"/>
                </w:rPr>
                <w:t>SIEMENS TORNEADO: PREPARACIÓN Y MECANIZADO</w:t>
              </w:r>
            </w:hyperlink>
            <w:r w:rsidR="00AC4DE8">
              <w:rPr>
                <w:color w:val="1F497D" w:themeColor="text2"/>
              </w:rPr>
              <w:t xml:space="preserve"> – 35H</w:t>
            </w:r>
          </w:p>
          <w:p w:rsidR="00FC7ABF" w:rsidRPr="001366BC" w:rsidRDefault="00FC7ABF" w:rsidP="00FC7ABF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68" w:history="1">
              <w:r w:rsidR="00345E12" w:rsidRPr="001366BC">
                <w:rPr>
                  <w:color w:val="1F497D" w:themeColor="text2"/>
                </w:rPr>
                <w:t>SIEMENS OPERATE FRESADORA: PROGRAMACIÓN 3+2 EJES</w:t>
              </w:r>
            </w:hyperlink>
            <w:r w:rsidR="00AC4DE8">
              <w:rPr>
                <w:color w:val="1F497D" w:themeColor="text2"/>
              </w:rPr>
              <w:t xml:space="preserve"> – 14H</w:t>
            </w:r>
          </w:p>
          <w:p w:rsidR="00FC7ABF" w:rsidRPr="005A1146" w:rsidRDefault="00FC7ABF" w:rsidP="00FC7ABF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69" w:history="1">
              <w:r w:rsidR="00345E12" w:rsidRPr="005A1146">
                <w:rPr>
                  <w:color w:val="1F497D" w:themeColor="text2"/>
                </w:rPr>
                <w:t>PCDMIS CAD ++ NIVEL 1</w:t>
              </w:r>
            </w:hyperlink>
            <w:r w:rsidR="00AC4DE8">
              <w:rPr>
                <w:color w:val="1F497D" w:themeColor="text2"/>
              </w:rPr>
              <w:t xml:space="preserve"> – 30H</w:t>
            </w:r>
          </w:p>
          <w:p w:rsidR="00FC7ABF" w:rsidRPr="005A1146" w:rsidRDefault="00FC7ABF" w:rsidP="00FC7ABF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70" w:history="1">
              <w:r w:rsidR="00345E12" w:rsidRPr="005A1146">
                <w:rPr>
                  <w:color w:val="1F497D" w:themeColor="text2"/>
                </w:rPr>
                <w:t>TOLERANCIAS GEOMÉTRICAS SUPERFICIALES 1. NIVEL MEDIO Y AVANZADO</w:t>
              </w:r>
            </w:hyperlink>
            <w:r w:rsidR="00AC4DE8">
              <w:rPr>
                <w:color w:val="1F497D" w:themeColor="text2"/>
              </w:rPr>
              <w:t xml:space="preserve"> – 16H</w:t>
            </w:r>
          </w:p>
          <w:p w:rsidR="00FC7ABF" w:rsidRPr="005A1146" w:rsidRDefault="00FC7ABF" w:rsidP="00FC7ABF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71" w:history="1">
              <w:r w:rsidR="00345E12" w:rsidRPr="005A1146">
                <w:rPr>
                  <w:color w:val="1F497D" w:themeColor="text2"/>
                </w:rPr>
                <w:t>PLAN DE CALIBRACIÓN</w:t>
              </w:r>
            </w:hyperlink>
            <w:r w:rsidR="00AC4DE8">
              <w:rPr>
                <w:color w:val="1F497D" w:themeColor="text2"/>
              </w:rPr>
              <w:t xml:space="preserve"> – 16H</w:t>
            </w:r>
          </w:p>
          <w:p w:rsidR="00FC7ABF" w:rsidRPr="005A1146" w:rsidRDefault="00FC7ABF" w:rsidP="00FC7ABF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72" w:history="1">
              <w:r w:rsidR="00345E12" w:rsidRPr="005A1146">
                <w:rPr>
                  <w:color w:val="1F497D" w:themeColor="text2"/>
                </w:rPr>
                <w:t>PCDMIS CAD ++ NIVEL 2</w:t>
              </w:r>
            </w:hyperlink>
            <w:r w:rsidR="00AC4DE8">
              <w:rPr>
                <w:color w:val="1F497D" w:themeColor="text2"/>
              </w:rPr>
              <w:t xml:space="preserve"> – 25H</w:t>
            </w:r>
          </w:p>
          <w:p w:rsidR="00FC7ABF" w:rsidRPr="005A1146" w:rsidRDefault="00FC7ABF" w:rsidP="00FC7ABF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73" w:history="1">
              <w:r w:rsidR="00345E12" w:rsidRPr="005A1146">
                <w:rPr>
                  <w:color w:val="1F497D" w:themeColor="text2"/>
                </w:rPr>
                <w:t>TOLERANCIAS GEOMÉTRICAS SUPERFICIALES 2. ENFOQUE G.P.S. EXPERTOS</w:t>
              </w:r>
            </w:hyperlink>
            <w:r w:rsidR="00AC4DE8">
              <w:rPr>
                <w:color w:val="1F497D" w:themeColor="text2"/>
              </w:rPr>
              <w:t xml:space="preserve"> – 16H</w:t>
            </w:r>
          </w:p>
          <w:p w:rsidR="00FC7ABF" w:rsidRDefault="00FC7ABF" w:rsidP="00FC7ABF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74" w:history="1">
              <w:r w:rsidR="00345E12" w:rsidRPr="005A1146">
                <w:rPr>
                  <w:color w:val="1F497D" w:themeColor="text2"/>
                </w:rPr>
                <w:t>AMFE: ANÁLISIS DE LOS MODOS DE FALLO, DE SUS EFECTOS Y DE SU CRITICIDAD</w:t>
              </w:r>
            </w:hyperlink>
            <w:r w:rsidR="00AC4DE8">
              <w:rPr>
                <w:color w:val="1F497D" w:themeColor="text2"/>
              </w:rPr>
              <w:t xml:space="preserve"> – 16H</w:t>
            </w:r>
          </w:p>
          <w:p w:rsidR="00345E12" w:rsidRDefault="00345E12" w:rsidP="00FC7ABF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6F55B0" w:rsidRPr="000D1FF3" w:rsidRDefault="00345E12" w:rsidP="006F55B0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0D1FF3">
              <w:rPr>
                <w:color w:val="1F497D" w:themeColor="text2"/>
              </w:rPr>
              <w:t>PROGRAMACIÓN FRESADORA CNC FAGOR 8050M</w:t>
            </w:r>
            <w:r w:rsidR="000D1FF3" w:rsidRPr="000D1FF3">
              <w:rPr>
                <w:color w:val="1F497D" w:themeColor="text2"/>
              </w:rPr>
              <w:t xml:space="preserve"> – 40H</w:t>
            </w: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A46A57">
              <w:rPr>
                <w:color w:val="1F497D" w:themeColor="text2"/>
              </w:rPr>
              <w:t>SOLID EDGE DISEÑO PARAMETRICO</w:t>
            </w:r>
            <w:r w:rsidR="000D1FF3">
              <w:rPr>
                <w:color w:val="1F497D" w:themeColor="text2"/>
              </w:rPr>
              <w:t xml:space="preserve"> – 40H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0D1FF3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>UF0453_2: RE</w:t>
            </w:r>
            <w:r w:rsidR="00345E12" w:rsidRPr="00A46A57">
              <w:rPr>
                <w:color w:val="1F497D" w:themeColor="text2"/>
              </w:rPr>
              <w:t>PRESENTACIÓN GRÁFICA DE PRODUCTOS DE FABRICACIÓN MECANICA SOLIDWORKS</w:t>
            </w:r>
            <w:r>
              <w:rPr>
                <w:color w:val="1F497D" w:themeColor="text2"/>
              </w:rPr>
              <w:t xml:space="preserve"> – 40H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6F55B0" w:rsidRDefault="00345E12" w:rsidP="006F55B0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0D1FF3">
              <w:rPr>
                <w:color w:val="1F497D" w:themeColor="text2"/>
              </w:rPr>
              <w:t>PROGRAMACIÓN CNC HEIDENHAIN FRESADORA</w:t>
            </w:r>
            <w:r w:rsidR="000D1FF3" w:rsidRPr="000D1FF3">
              <w:rPr>
                <w:color w:val="1F497D" w:themeColor="text2"/>
              </w:rPr>
              <w:t xml:space="preserve"> – 50H</w:t>
            </w:r>
          </w:p>
          <w:p w:rsidR="000D1FF3" w:rsidRPr="000D1FF3" w:rsidRDefault="000D1FF3" w:rsidP="000D1FF3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A46A57">
              <w:rPr>
                <w:color w:val="1F497D" w:themeColor="text2"/>
              </w:rPr>
              <w:t>MEDICIÓN TRIDIMENSIONAL MCOSMOS</w:t>
            </w:r>
            <w:r w:rsidR="000D1FF3">
              <w:rPr>
                <w:color w:val="1F497D" w:themeColor="text2"/>
              </w:rPr>
              <w:t xml:space="preserve"> – 30H</w:t>
            </w:r>
          </w:p>
          <w:p w:rsidR="006F55B0" w:rsidRPr="00A46A57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A46A57">
              <w:rPr>
                <w:color w:val="1F497D" w:themeColor="text2"/>
              </w:rPr>
              <w:t>FANUC TORNEADO:</w:t>
            </w:r>
            <w:r>
              <w:rPr>
                <w:color w:val="1F497D" w:themeColor="text2"/>
              </w:rPr>
              <w:t xml:space="preserve"> </w:t>
            </w:r>
            <w:r w:rsidRPr="00A46A57">
              <w:rPr>
                <w:color w:val="1F497D" w:themeColor="text2"/>
              </w:rPr>
              <w:t>PREPARACIÓN Y MECANIZADO</w:t>
            </w:r>
            <w:r w:rsidR="000D1FF3">
              <w:rPr>
                <w:color w:val="1F497D" w:themeColor="text2"/>
              </w:rPr>
              <w:t xml:space="preserve"> – 35H</w:t>
            </w:r>
          </w:p>
          <w:p w:rsidR="006F55B0" w:rsidRPr="00A46A57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A46A57">
              <w:rPr>
                <w:color w:val="1F497D" w:themeColor="text2"/>
              </w:rPr>
              <w:t>PROTOTIPADO EN 3D</w:t>
            </w:r>
            <w:r w:rsidR="000D1FF3">
              <w:rPr>
                <w:color w:val="1F497D" w:themeColor="text2"/>
              </w:rPr>
              <w:t xml:space="preserve"> – 21H</w:t>
            </w:r>
          </w:p>
          <w:p w:rsidR="006F55B0" w:rsidRPr="00A46A57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A46A57">
              <w:rPr>
                <w:color w:val="1F497D" w:themeColor="text2"/>
              </w:rPr>
              <w:t>CAM POWERMILL</w:t>
            </w:r>
            <w:r w:rsidR="000D1FF3">
              <w:rPr>
                <w:color w:val="1F497D" w:themeColor="text2"/>
              </w:rPr>
              <w:t xml:space="preserve"> – 40H</w:t>
            </w:r>
          </w:p>
          <w:p w:rsidR="006F55B0" w:rsidRPr="00A46A57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A46A57">
              <w:rPr>
                <w:color w:val="1F497D" w:themeColor="text2"/>
              </w:rPr>
              <w:t>MECANIZADO DE PRECISIÓN MEDIANTE MÁQUINAS DE ELECTROEROSIÓN</w:t>
            </w:r>
            <w:r w:rsidR="000D1FF3">
              <w:rPr>
                <w:color w:val="1F497D" w:themeColor="text2"/>
              </w:rPr>
              <w:t xml:space="preserve"> – 40H</w:t>
            </w:r>
          </w:p>
          <w:p w:rsidR="006F55B0" w:rsidRPr="00A46A57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>CAD-CAM</w:t>
            </w:r>
            <w:r w:rsidR="000D1FF3">
              <w:rPr>
                <w:color w:val="1F497D" w:themeColor="text2"/>
              </w:rPr>
              <w:t xml:space="preserve"> -40H</w:t>
            </w:r>
          </w:p>
          <w:p w:rsidR="00345E12" w:rsidRPr="00A205DB" w:rsidRDefault="00345E12" w:rsidP="006F55B0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Default="00345E12" w:rsidP="006F55B0">
            <w:pPr>
              <w:ind w:left="317"/>
              <w:rPr>
                <w:color w:val="1F497D" w:themeColor="text2"/>
              </w:rPr>
            </w:pPr>
          </w:p>
          <w:p w:rsidR="00345E12" w:rsidRPr="00A46A57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712AB0">
              <w:rPr>
                <w:color w:val="1F497D" w:themeColor="text2"/>
              </w:rPr>
              <w:t>MF0091_2</w:t>
            </w:r>
            <w:r>
              <w:rPr>
                <w:color w:val="1F497D" w:themeColor="text2"/>
              </w:rPr>
              <w:t>:</w:t>
            </w:r>
            <w:r w:rsidRPr="00712AB0">
              <w:rPr>
                <w:color w:val="1F497D" w:themeColor="text2"/>
              </w:rPr>
              <w:t xml:space="preserve"> MECANIZADO POR ARRANQUE DE VIRUTA</w:t>
            </w:r>
            <w:r w:rsidR="001119EA">
              <w:rPr>
                <w:color w:val="1F497D" w:themeColor="text2"/>
              </w:rPr>
              <w:t xml:space="preserve"> – 210H</w:t>
            </w:r>
          </w:p>
          <w:p w:rsidR="00345E12" w:rsidRDefault="00345E12" w:rsidP="006F55B0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Pr="006F55B0" w:rsidRDefault="00345E12" w:rsidP="006F55B0">
            <w:pPr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E73A6A">
              <w:rPr>
                <w:color w:val="1F497D" w:themeColor="text2"/>
              </w:rPr>
              <w:t>CAD 2D</w:t>
            </w:r>
            <w:r>
              <w:rPr>
                <w:color w:val="1F497D" w:themeColor="text2"/>
              </w:rPr>
              <w:t>(BÁSICO) AUTOCAD</w:t>
            </w:r>
            <w:r w:rsidR="000D1FF3">
              <w:rPr>
                <w:color w:val="1F497D" w:themeColor="text2"/>
              </w:rPr>
              <w:t xml:space="preserve"> - 40H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E73A6A">
              <w:rPr>
                <w:color w:val="1F497D" w:themeColor="text2"/>
              </w:rPr>
              <w:t>CAD 3D (SOLID EDGE)</w:t>
            </w:r>
            <w:r w:rsidR="000D1FF3">
              <w:rPr>
                <w:color w:val="1F497D" w:themeColor="text2"/>
              </w:rPr>
              <w:t xml:space="preserve"> - 60H</w:t>
            </w:r>
          </w:p>
          <w:p w:rsidR="006F55B0" w:rsidRPr="00E73A6A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>FAGOR TORNEADO: PREPARACIÓN Y MECACIZADO</w:t>
            </w:r>
            <w:r w:rsidR="000D1FF3">
              <w:rPr>
                <w:color w:val="1F497D" w:themeColor="text2"/>
              </w:rPr>
              <w:t xml:space="preserve"> – 35H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E73A6A">
              <w:rPr>
                <w:color w:val="1F497D" w:themeColor="text2"/>
              </w:rPr>
              <w:t>PROGRAMACIÓN DE FRESADORA CNC FAGOR 80/50/55/65</w:t>
            </w:r>
            <w:r w:rsidR="000D1FF3">
              <w:rPr>
                <w:color w:val="1F497D" w:themeColor="text2"/>
              </w:rPr>
              <w:t xml:space="preserve"> – 40H</w:t>
            </w:r>
          </w:p>
          <w:p w:rsidR="006F55B0" w:rsidRPr="00E73A6A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E73A6A">
              <w:rPr>
                <w:color w:val="1F497D" w:themeColor="text2"/>
              </w:rPr>
              <w:t>CAD 3D (SOLID WORKS)</w:t>
            </w:r>
            <w:r w:rsidR="000D1FF3">
              <w:rPr>
                <w:color w:val="1F497D" w:themeColor="text2"/>
              </w:rPr>
              <w:t xml:space="preserve"> – 60H</w:t>
            </w:r>
          </w:p>
          <w:p w:rsidR="006F55B0" w:rsidRPr="00E73A6A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E73A6A">
              <w:rPr>
                <w:color w:val="1F497D" w:themeColor="text2"/>
              </w:rPr>
              <w:t>FABRICACIÒN ADITIVA POR IMPRESION 3D</w:t>
            </w:r>
            <w:r w:rsidR="000D1FF3">
              <w:rPr>
                <w:color w:val="1F497D" w:themeColor="text2"/>
              </w:rPr>
              <w:t xml:space="preserve"> – 16H</w:t>
            </w:r>
          </w:p>
          <w:p w:rsidR="000D1FF3" w:rsidRDefault="000D1FF3" w:rsidP="000D1FF3">
            <w:pPr>
              <w:pStyle w:val="Prrafodelista"/>
              <w:ind w:left="317"/>
              <w:rPr>
                <w:color w:val="1F497D" w:themeColor="text2"/>
              </w:rPr>
            </w:pPr>
          </w:p>
          <w:p w:rsidR="000D1FF3" w:rsidRDefault="000D1FF3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PROGRAMACIÓN Y MECANIZADO CON CNC HEIDENHAIN – 80H</w:t>
            </w:r>
          </w:p>
          <w:p w:rsidR="00345E12" w:rsidRDefault="00345E12" w:rsidP="006F55B0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CAM GIBBS AVANZADO FRESA</w:t>
            </w:r>
            <w:r w:rsidR="000D1FF3">
              <w:rPr>
                <w:color w:val="1F497D" w:themeColor="text2"/>
              </w:rPr>
              <w:t xml:space="preserve"> – 20H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>FANUC TORNEADO: PREPARACIÓN Y MECANIZADO</w:t>
            </w:r>
            <w:r w:rsidR="000D1FF3">
              <w:rPr>
                <w:color w:val="1F497D" w:themeColor="text2"/>
              </w:rPr>
              <w:t xml:space="preserve"> – 35H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>FANUC TORNEADO: PROGRAMACIÓN ASISTIDA MANUAL GUIDE I</w:t>
            </w:r>
            <w:r w:rsidR="000D1FF3">
              <w:rPr>
                <w:color w:val="1F497D" w:themeColor="text2"/>
              </w:rPr>
              <w:t xml:space="preserve"> – 20H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A205DB">
              <w:rPr>
                <w:color w:val="1F497D" w:themeColor="text2"/>
              </w:rPr>
              <w:t>HEIDENHAIN 530: PROGRAMACIÓN</w:t>
            </w:r>
            <w:r w:rsidR="000D1FF3">
              <w:rPr>
                <w:color w:val="1F497D" w:themeColor="text2"/>
              </w:rPr>
              <w:t xml:space="preserve"> – 40H</w:t>
            </w:r>
          </w:p>
          <w:p w:rsidR="00345E12" w:rsidRDefault="00345E12" w:rsidP="006F55B0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687ED1" w:rsidRDefault="00687ED1" w:rsidP="006F55B0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Default="00345E12" w:rsidP="006F55B0">
            <w:pPr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F552C">
              <w:rPr>
                <w:color w:val="1F497D" w:themeColor="text2"/>
              </w:rPr>
              <w:t>SOLDADURA TIG DE ACERO CARBONO</w:t>
            </w:r>
            <w:r w:rsidR="005E4340">
              <w:rPr>
                <w:color w:val="1F497D" w:themeColor="text2"/>
              </w:rPr>
              <w:t xml:space="preserve"> – 35H</w:t>
            </w:r>
          </w:p>
          <w:p w:rsidR="005E4340" w:rsidRDefault="005E4340" w:rsidP="005E434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Pr="001F552C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F552C">
              <w:rPr>
                <w:color w:val="1F497D" w:themeColor="text2"/>
              </w:rPr>
              <w:t>SOLDADURA (UNIÓN Y MONTAJE)</w:t>
            </w:r>
            <w:r w:rsidR="005E4340">
              <w:rPr>
                <w:color w:val="1F497D" w:themeColor="text2"/>
              </w:rPr>
              <w:t xml:space="preserve"> – 90H</w:t>
            </w:r>
          </w:p>
          <w:p w:rsidR="00345E12" w:rsidRPr="004C1664" w:rsidRDefault="00345E12" w:rsidP="006F55B0">
            <w:pPr>
              <w:ind w:left="317"/>
              <w:rPr>
                <w:color w:val="1F497D" w:themeColor="text2"/>
              </w:rPr>
            </w:pP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1031E8" w:rsidRDefault="001119EA" w:rsidP="001031E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75" w:history="1">
              <w:r w:rsidR="001031E8" w:rsidRPr="00BA0DFC">
                <w:rPr>
                  <w:rStyle w:val="Hipervnculo"/>
                </w:rPr>
                <w:t>CIFP DON BOSCO LHII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031E8" w:rsidRDefault="001119EA" w:rsidP="001031E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76" w:history="1">
              <w:r w:rsidR="001031E8" w:rsidRPr="00B37F04">
                <w:rPr>
                  <w:rStyle w:val="Hipervnculo"/>
                </w:rPr>
                <w:t>CIFP TOLOSALDEA LHII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C6451C" w:rsidRDefault="00C6451C" w:rsidP="00C6451C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C6451C" w:rsidRDefault="00C6451C" w:rsidP="00C6451C">
            <w:pPr>
              <w:rPr>
                <w:color w:val="1F497D" w:themeColor="text2"/>
              </w:rPr>
            </w:pPr>
          </w:p>
          <w:p w:rsidR="00345E12" w:rsidRPr="00C6451C" w:rsidRDefault="001119EA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  <w:hyperlink r:id="rId77" w:history="1">
              <w:r w:rsidR="00345E12" w:rsidRPr="00C6451C">
                <w:rPr>
                  <w:rStyle w:val="Hipervnculo"/>
                  <w:lang w:val="en-US"/>
                </w:rPr>
                <w:t>CIFP DON BOSCO LHII</w:t>
              </w:r>
            </w:hyperlink>
          </w:p>
          <w:p w:rsidR="00345E12" w:rsidRPr="00C6451C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345E12" w:rsidRPr="00C6451C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C6451C" w:rsidRPr="00C6451C" w:rsidRDefault="001119EA" w:rsidP="00C6451C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  <w:hyperlink r:id="rId78" w:history="1">
              <w:r w:rsidR="00C6451C" w:rsidRPr="00C6451C">
                <w:rPr>
                  <w:rStyle w:val="Hipervnculo"/>
                  <w:lang w:val="en-US"/>
                </w:rPr>
                <w:t>CIFP DON BOSCO LHII</w:t>
              </w:r>
            </w:hyperlink>
          </w:p>
          <w:p w:rsidR="00345E12" w:rsidRPr="00C6451C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345E12" w:rsidRPr="00C6451C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345E12" w:rsidRPr="00C6451C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345E12" w:rsidRPr="00C6451C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F720CD" w:rsidRPr="00C6451C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F720CD" w:rsidRPr="00C6451C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F720CD" w:rsidRPr="00C6451C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F720CD" w:rsidRPr="00C6451C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F720CD" w:rsidRPr="00C6451C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F720CD" w:rsidRPr="00C6451C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F720CD" w:rsidRPr="00C6451C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F720CD" w:rsidRPr="00C6451C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F720CD" w:rsidRPr="00C6451C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F720CD" w:rsidRPr="00C6451C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F720CD" w:rsidRPr="00C6451C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F720CD" w:rsidRPr="00C6451C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F720CD" w:rsidRPr="00C6451C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F720CD" w:rsidRPr="00C6451C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F720CD" w:rsidRPr="00C6451C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F720CD" w:rsidRPr="00C6451C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F720CD" w:rsidRPr="00C6451C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345E12" w:rsidRPr="00C6451C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345E12" w:rsidRPr="00C6451C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345E12" w:rsidRPr="00C6451C" w:rsidRDefault="00345E12" w:rsidP="00B05BD9">
            <w:pPr>
              <w:rPr>
                <w:color w:val="1F497D" w:themeColor="text2"/>
                <w:lang w:val="en-US"/>
              </w:rPr>
            </w:pPr>
          </w:p>
          <w:p w:rsidR="00F720CD" w:rsidRDefault="001119EA" w:rsidP="00F720C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79" w:history="1">
              <w:r w:rsidR="00F720CD" w:rsidRPr="00B37F04">
                <w:rPr>
                  <w:rStyle w:val="Hipervnculo"/>
                </w:rPr>
                <w:t>CIFP ARETXABALETA LANBIDE ESKOLA LHII</w:t>
              </w:r>
            </w:hyperlink>
          </w:p>
          <w:p w:rsidR="00C6451C" w:rsidRDefault="00C6451C" w:rsidP="00F720C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C6451C" w:rsidRDefault="00C6451C" w:rsidP="00F720C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C6451C" w:rsidRDefault="00C6451C" w:rsidP="00F720C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1119E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80" w:history="1">
              <w:r w:rsidR="00345E12" w:rsidRPr="00B37F04">
                <w:rPr>
                  <w:rStyle w:val="Hipervnculo"/>
                </w:rPr>
                <w:t>CIFP ARETXABALETA LANBIDE ESKOLA LHII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A0393" w:rsidRDefault="00FA039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A0393" w:rsidRDefault="00FA039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B2B1C" w:rsidRDefault="00FB2B1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1119EA" w:rsidP="00B05BD9">
            <w:pPr>
              <w:pBdr>
                <w:bottom w:val="single" w:sz="6" w:space="1" w:color="auto"/>
              </w:pBdr>
              <w:rPr>
                <w:rStyle w:val="Hipervnculo"/>
              </w:rPr>
            </w:pPr>
            <w:hyperlink r:id="rId81" w:history="1">
              <w:r w:rsidR="00345E12" w:rsidRPr="00B37F04">
                <w:rPr>
                  <w:rStyle w:val="Hipervnculo"/>
                </w:rPr>
                <w:t>CIFP IZARRAITZ LANBIDE HEZIKETA LHII</w:t>
              </w:r>
            </w:hyperlink>
          </w:p>
          <w:p w:rsidR="001119EA" w:rsidRDefault="001119E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B04751" w:rsidRDefault="00B04751" w:rsidP="00B04751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B04751" w:rsidRDefault="00B04751" w:rsidP="00B04751">
            <w:pPr>
              <w:rPr>
                <w:color w:val="1F497D" w:themeColor="text2"/>
              </w:rPr>
            </w:pPr>
          </w:p>
          <w:p w:rsidR="00345E12" w:rsidRPr="006B2D0D" w:rsidRDefault="001119EA" w:rsidP="006B2D0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82" w:history="1">
              <w:r w:rsidR="00345E12" w:rsidRPr="00BA0DFC">
                <w:rPr>
                  <w:rStyle w:val="Hipervnculo"/>
                </w:rPr>
                <w:t>CIFP MIGUEL ALTUNA LHII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A0393" w:rsidRDefault="001119EA" w:rsidP="00FA0393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83" w:history="1">
              <w:r w:rsidR="00FA0393" w:rsidRPr="00BA0DFC">
                <w:rPr>
                  <w:rStyle w:val="Hipervnculo"/>
                </w:rPr>
                <w:t>CIFP GIZARTE BERRIKUNTZAKO LHII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A0393" w:rsidRDefault="00FA0393" w:rsidP="00FA0393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A0393" w:rsidRDefault="00FA0393" w:rsidP="00FA0393">
            <w:pPr>
              <w:rPr>
                <w:color w:val="1F497D" w:themeColor="text2"/>
              </w:rPr>
            </w:pPr>
          </w:p>
          <w:p w:rsidR="00FA0393" w:rsidRPr="006B2D0D" w:rsidRDefault="001119EA" w:rsidP="00FA0393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84" w:history="1">
              <w:r w:rsidR="00FA0393" w:rsidRPr="00BA0DFC">
                <w:rPr>
                  <w:rStyle w:val="Hipervnculo"/>
                </w:rPr>
                <w:t>CIFP MIGUEL ALTUNA LHII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119EA" w:rsidRDefault="001119EA" w:rsidP="001119EA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119EA" w:rsidRDefault="001119EA" w:rsidP="001119EA">
            <w:pPr>
              <w:rPr>
                <w:color w:val="1F497D" w:themeColor="text2"/>
              </w:rPr>
            </w:pPr>
          </w:p>
          <w:p w:rsidR="009C77DB" w:rsidRPr="006B2D0D" w:rsidRDefault="001119EA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85" w:history="1">
              <w:r w:rsidR="009C77DB" w:rsidRPr="00BA0DFC">
                <w:rPr>
                  <w:rStyle w:val="Hipervnculo"/>
                </w:rPr>
                <w:t>CIFP MIGUEL ALTUNA LHII</w:t>
              </w:r>
            </w:hyperlink>
          </w:p>
          <w:p w:rsidR="006F55B0" w:rsidRDefault="006F55B0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1119EA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86" w:history="1">
              <w:r w:rsidR="009C77DB" w:rsidRPr="00BA0DFC">
                <w:rPr>
                  <w:rStyle w:val="Hipervnculo"/>
                </w:rPr>
                <w:t>CIFP GIZARTE BERRIKUNTZAKO LHII</w:t>
              </w:r>
            </w:hyperlink>
          </w:p>
          <w:p w:rsidR="009C77DB" w:rsidRDefault="009C77DB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9C77DB">
            <w:pPr>
              <w:rPr>
                <w:color w:val="1F497D" w:themeColor="text2"/>
              </w:rPr>
            </w:pPr>
          </w:p>
          <w:p w:rsidR="009C77DB" w:rsidRPr="006B2D0D" w:rsidRDefault="001119EA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87" w:history="1">
              <w:r w:rsidR="009C77DB" w:rsidRPr="00BA0DFC">
                <w:rPr>
                  <w:rStyle w:val="Hipervnculo"/>
                </w:rPr>
                <w:t>CIFP MIGUEL ALTUNA LHII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Pr="006B2D0D" w:rsidRDefault="001119EA" w:rsidP="006B2D0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88" w:history="1">
              <w:r w:rsidR="00345E12" w:rsidRPr="00B37F04">
                <w:rPr>
                  <w:rStyle w:val="Hipervnculo"/>
                </w:rPr>
                <w:t>CIFP ARMERIA ESKOLA LHII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1119EA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89" w:history="1">
              <w:r w:rsidR="009C77DB" w:rsidRPr="00BA0DFC">
                <w:rPr>
                  <w:rStyle w:val="Hipervnculo"/>
                </w:rPr>
                <w:t>CIFP GIZARTE BERRIKUNTZAKO LHII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Pr="00B37F04" w:rsidRDefault="009C77DB" w:rsidP="009C77DB">
            <w:pPr>
              <w:pBdr>
                <w:bottom w:val="single" w:sz="6" w:space="1" w:color="auto"/>
              </w:pBdr>
              <w:rPr>
                <w:rStyle w:val="Hipervnculo"/>
              </w:rPr>
            </w:pPr>
            <w:r>
              <w:rPr>
                <w:color w:val="1F497D" w:themeColor="text2"/>
              </w:rPr>
              <w:fldChar w:fldCharType="begin"/>
            </w:r>
            <w:r>
              <w:rPr>
                <w:color w:val="1F497D" w:themeColor="text2"/>
              </w:rPr>
              <w:instrText xml:space="preserve"> HYPERLINK "https://www.imh.eus/eu?set_language=eu" </w:instrText>
            </w:r>
            <w:r>
              <w:rPr>
                <w:color w:val="1F497D" w:themeColor="text2"/>
              </w:rPr>
              <w:fldChar w:fldCharType="separate"/>
            </w:r>
            <w:r w:rsidRPr="00B37F04">
              <w:rPr>
                <w:rStyle w:val="Hipervnculo"/>
              </w:rPr>
              <w:t>CIFP IMH MAKINA ERREMINTAREN INSTITUTUA LHII</w:t>
            </w:r>
          </w:p>
          <w:p w:rsidR="009C77DB" w:rsidRDefault="009C77DB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end"/>
            </w:r>
          </w:p>
          <w:p w:rsidR="009C77DB" w:rsidRDefault="009C77DB" w:rsidP="009C77DB">
            <w:pPr>
              <w:rPr>
                <w:color w:val="1F497D" w:themeColor="text2"/>
              </w:rPr>
            </w:pPr>
          </w:p>
          <w:p w:rsidR="009C7BD6" w:rsidRPr="006B2D0D" w:rsidRDefault="001119EA" w:rsidP="009C7BD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90" w:history="1">
              <w:r w:rsidR="009C7BD6" w:rsidRPr="00B37F04">
                <w:rPr>
                  <w:rStyle w:val="Hipervnculo"/>
                </w:rPr>
                <w:t>CIFP ARMERIA ESKOLA LHII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9C77DB">
            <w:pPr>
              <w:rPr>
                <w:color w:val="1F497D" w:themeColor="text2"/>
              </w:rPr>
            </w:pPr>
          </w:p>
          <w:p w:rsidR="009C7BD6" w:rsidRPr="006B2D0D" w:rsidRDefault="001119EA" w:rsidP="009C7BD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91" w:history="1">
              <w:r w:rsidR="009C7BD6" w:rsidRPr="00B37F04">
                <w:rPr>
                  <w:rStyle w:val="Hipervnculo"/>
                </w:rPr>
                <w:t>CIFP ARMERIA ESKOLA LHII</w:t>
              </w:r>
            </w:hyperlink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BD6" w:rsidRDefault="001119EA" w:rsidP="009C7BD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92" w:history="1">
              <w:r w:rsidR="009C7BD6" w:rsidRPr="00BA0DFC">
                <w:rPr>
                  <w:rStyle w:val="Hipervnculo"/>
                </w:rPr>
                <w:t>CIFP GIZARTE BERRIKUNTZAKO LHII</w:t>
              </w:r>
            </w:hyperlink>
          </w:p>
          <w:p w:rsidR="009C7BD6" w:rsidRDefault="009C7BD6" w:rsidP="009C7BD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BD6" w:rsidRDefault="009C7BD6" w:rsidP="009C7BD6">
            <w:pPr>
              <w:rPr>
                <w:color w:val="1F497D" w:themeColor="text2"/>
              </w:rPr>
            </w:pPr>
          </w:p>
          <w:p w:rsidR="009C7BD6" w:rsidRPr="006B2D0D" w:rsidRDefault="001119EA" w:rsidP="009C7BD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93" w:history="1">
              <w:r w:rsidR="009C7BD6" w:rsidRPr="00B37F04">
                <w:rPr>
                  <w:rStyle w:val="Hipervnculo"/>
                </w:rPr>
                <w:t>CIFP ARMERIA ESKOLA LHII</w:t>
              </w:r>
            </w:hyperlink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BD6" w:rsidRPr="00B37F04" w:rsidRDefault="009C7BD6" w:rsidP="009C7BD6">
            <w:pPr>
              <w:pBdr>
                <w:bottom w:val="single" w:sz="6" w:space="1" w:color="auto"/>
              </w:pBdr>
              <w:rPr>
                <w:rStyle w:val="Hipervnculo"/>
              </w:rPr>
            </w:pPr>
            <w:r>
              <w:rPr>
                <w:color w:val="1F497D" w:themeColor="text2"/>
              </w:rPr>
              <w:lastRenderedPageBreak/>
              <w:fldChar w:fldCharType="begin"/>
            </w:r>
            <w:r>
              <w:rPr>
                <w:color w:val="1F497D" w:themeColor="text2"/>
              </w:rPr>
              <w:instrText xml:space="preserve"> HYPERLINK "https://www.imh.eus/eu?set_language=eu" </w:instrText>
            </w:r>
            <w:r>
              <w:rPr>
                <w:color w:val="1F497D" w:themeColor="text2"/>
              </w:rPr>
              <w:fldChar w:fldCharType="separate"/>
            </w:r>
            <w:r w:rsidRPr="00B37F04">
              <w:rPr>
                <w:rStyle w:val="Hipervnculo"/>
              </w:rPr>
              <w:t>CIFP IMH MAKINA ERREMINTAREN INSTITUTUA LHII</w:t>
            </w:r>
          </w:p>
          <w:p w:rsidR="009C7BD6" w:rsidRDefault="009C7BD6" w:rsidP="009C7BD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end"/>
            </w:r>
          </w:p>
          <w:p w:rsidR="009C7BD6" w:rsidRDefault="009C7BD6" w:rsidP="009C7BD6">
            <w:pPr>
              <w:rPr>
                <w:color w:val="1F497D" w:themeColor="text2"/>
              </w:rPr>
            </w:pPr>
          </w:p>
          <w:p w:rsidR="009C7BD6" w:rsidRPr="006B2D0D" w:rsidRDefault="001119EA" w:rsidP="009C7BD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94" w:history="1">
              <w:r w:rsidR="009C7BD6" w:rsidRPr="00B37F04">
                <w:rPr>
                  <w:rStyle w:val="Hipervnculo"/>
                </w:rPr>
                <w:t>CIFP ARMERIA ESKOLA LHII</w:t>
              </w:r>
            </w:hyperlink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rPr>
                <w:color w:val="1F497D" w:themeColor="text2"/>
              </w:rPr>
            </w:pPr>
          </w:p>
          <w:p w:rsidR="00345E12" w:rsidRDefault="001119EA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95" w:history="1">
              <w:r w:rsidR="00345E12" w:rsidRPr="00BA0DFC">
                <w:rPr>
                  <w:rStyle w:val="Hipervnculo"/>
                </w:rPr>
                <w:t>CIFP GIZARTE BERRIKUNTZAKO LHII</w:t>
              </w:r>
            </w:hyperlink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280CEE" w:rsidRPr="00591C58" w:rsidRDefault="00280CEE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rPr>
                <w:color w:val="1F497D" w:themeColor="text2"/>
              </w:rPr>
            </w:pPr>
          </w:p>
          <w:p w:rsidR="00345E12" w:rsidRPr="00B37F04" w:rsidRDefault="00B37F04" w:rsidP="00591C58">
            <w:pPr>
              <w:pBdr>
                <w:bottom w:val="single" w:sz="6" w:space="1" w:color="auto"/>
              </w:pBdr>
              <w:rPr>
                <w:rStyle w:val="Hipervnculo"/>
              </w:rPr>
            </w:pPr>
            <w:r>
              <w:rPr>
                <w:color w:val="1F497D" w:themeColor="text2"/>
              </w:rPr>
              <w:fldChar w:fldCharType="begin"/>
            </w:r>
            <w:r>
              <w:rPr>
                <w:color w:val="1F497D" w:themeColor="text2"/>
              </w:rPr>
              <w:instrText xml:space="preserve"> HYPERLINK "https://www.imh.eus/eu?set_language=eu" </w:instrText>
            </w:r>
            <w:r>
              <w:rPr>
                <w:color w:val="1F497D" w:themeColor="text2"/>
              </w:rPr>
              <w:fldChar w:fldCharType="separate"/>
            </w:r>
            <w:r w:rsidR="00345E12" w:rsidRPr="00B37F04">
              <w:rPr>
                <w:rStyle w:val="Hipervnculo"/>
              </w:rPr>
              <w:t>CIFP IMH MAKINA ERREMINTAREN INSTITUTUA LHII</w:t>
            </w:r>
          </w:p>
          <w:p w:rsidR="00345E12" w:rsidRDefault="00B37F04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end"/>
            </w: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E0887" w:rsidRDefault="006E0887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Pr="006B2D0D" w:rsidRDefault="001119EA" w:rsidP="006B2D0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96" w:history="1">
              <w:r w:rsidR="00345E12" w:rsidRPr="00B37F04">
                <w:rPr>
                  <w:rStyle w:val="Hipervnculo"/>
                </w:rPr>
                <w:t>CIFP IMH MAKINA ERREMINTAREN INSTITUTUA LHII</w:t>
              </w:r>
            </w:hyperlink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280CEE" w:rsidRDefault="00280CEE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E0887" w:rsidRDefault="006E0887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Pr="006B2D0D" w:rsidRDefault="001119EA" w:rsidP="006B2D0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97" w:history="1">
              <w:r w:rsidR="00345E12" w:rsidRPr="00B37F04">
                <w:rPr>
                  <w:rStyle w:val="Hipervnculo"/>
                </w:rPr>
                <w:t>CIFP IMH MAKINA ERREMINTAREN INSTITUTUA LHII</w:t>
              </w:r>
            </w:hyperlink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E0887" w:rsidRDefault="006E0887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Pr="006B2D0D" w:rsidRDefault="001119EA" w:rsidP="00FC7ABF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98" w:history="1">
              <w:r w:rsidR="00FC7ABF" w:rsidRPr="00B37F04">
                <w:rPr>
                  <w:rStyle w:val="Hipervnculo"/>
                </w:rPr>
                <w:t>CIFP IMH MAKINA ERREMINTAREN INSTITUTUA LHII</w:t>
              </w:r>
            </w:hyperlink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rPr>
                <w:color w:val="1F497D" w:themeColor="text2"/>
              </w:rPr>
            </w:pPr>
          </w:p>
          <w:p w:rsidR="00345E12" w:rsidRDefault="001119EA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99" w:history="1">
              <w:r w:rsidR="00345E12" w:rsidRPr="00B37F04">
                <w:rPr>
                  <w:rStyle w:val="Hipervnculo"/>
                </w:rPr>
                <w:t>CIFP BIDASOA LHII</w:t>
              </w:r>
            </w:hyperlink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C7ABF" w:rsidRDefault="00FC7ABF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BD6" w:rsidRDefault="009C7BD6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E0887" w:rsidRDefault="006E0887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E0887" w:rsidRDefault="006E0887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BD6" w:rsidRDefault="009C7BD6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570E1" w:rsidRDefault="00F570E1" w:rsidP="00F570E1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100" w:history="1">
              <w:r w:rsidRPr="00B37F04">
                <w:rPr>
                  <w:rStyle w:val="Hipervnculo"/>
                </w:rPr>
                <w:t>CIFP BIDASOA LHII</w:t>
              </w:r>
            </w:hyperlink>
          </w:p>
          <w:p w:rsidR="006F55B0" w:rsidRDefault="006F55B0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0D1FF3" w:rsidRDefault="000D1FF3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0D1FF3" w:rsidRDefault="000D1FF3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0D1FF3" w:rsidRDefault="000D1FF3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rPr>
                <w:color w:val="1F497D" w:themeColor="text2"/>
              </w:rPr>
            </w:pPr>
          </w:p>
          <w:p w:rsidR="00345E12" w:rsidRDefault="001119EA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101" w:history="1">
              <w:r w:rsidR="00345E12" w:rsidRPr="00280CEE">
                <w:rPr>
                  <w:rStyle w:val="Hipervnculo"/>
                </w:rPr>
                <w:t>IES RM ZUAZOLA LARRAÑA BHI</w:t>
              </w:r>
            </w:hyperlink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rPr>
                <w:color w:val="1F497D" w:themeColor="text2"/>
              </w:rPr>
            </w:pPr>
          </w:p>
          <w:p w:rsidR="00345E12" w:rsidRDefault="001119EA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102" w:history="1">
              <w:r w:rsidR="00345E12" w:rsidRPr="00B37F04">
                <w:rPr>
                  <w:rStyle w:val="Hipervnculo"/>
                </w:rPr>
                <w:t>CIFP TOLOSALDEA LHII</w:t>
              </w:r>
            </w:hyperlink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280CEE" w:rsidRDefault="00280CEE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Pr="00591C58" w:rsidRDefault="00345E12" w:rsidP="00591C58">
            <w:pPr>
              <w:rPr>
                <w:color w:val="1F497D" w:themeColor="text2"/>
              </w:rPr>
            </w:pPr>
          </w:p>
          <w:p w:rsidR="00345E12" w:rsidRDefault="001119EA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103" w:history="1">
              <w:r w:rsidR="00345E12" w:rsidRPr="00B37F04">
                <w:rPr>
                  <w:rStyle w:val="Hipervnculo"/>
                </w:rPr>
                <w:t>CIFP USURBIL LHII</w:t>
              </w:r>
            </w:hyperlink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0D1FF3" w:rsidRDefault="000D1FF3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0D1FF3" w:rsidRDefault="000D1FF3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87ED1" w:rsidRDefault="00687ED1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591C5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1F552C">
            <w:pPr>
              <w:rPr>
                <w:color w:val="1F497D" w:themeColor="text2"/>
              </w:rPr>
            </w:pPr>
          </w:p>
          <w:p w:rsidR="005E4340" w:rsidRDefault="001119EA" w:rsidP="005E4340">
            <w:pPr>
              <w:rPr>
                <w:color w:val="1F497D" w:themeColor="text2"/>
              </w:rPr>
            </w:pPr>
            <w:hyperlink r:id="rId104" w:history="1">
              <w:r w:rsidR="005E4340" w:rsidRPr="00BA0DFC">
                <w:rPr>
                  <w:rStyle w:val="Hipervnculo"/>
                </w:rPr>
                <w:t>CIFP MEKA LHII</w:t>
              </w:r>
            </w:hyperlink>
          </w:p>
          <w:p w:rsidR="00345E12" w:rsidRDefault="00345E12" w:rsidP="001F552C">
            <w:pPr>
              <w:rPr>
                <w:color w:val="1F497D" w:themeColor="text2"/>
              </w:rPr>
            </w:pPr>
          </w:p>
          <w:p w:rsidR="00345E12" w:rsidRPr="004C1664" w:rsidRDefault="00345E12" w:rsidP="00A6090C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345E12" w:rsidRDefault="001031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2019/09/30</w:t>
            </w:r>
          </w:p>
          <w:p w:rsidR="001031E8" w:rsidRDefault="001031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031E8" w:rsidRDefault="001031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2019/09/16</w:t>
            </w:r>
          </w:p>
          <w:p w:rsidR="001031E8" w:rsidRDefault="001031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C6451C" w:rsidRDefault="00C6451C" w:rsidP="00C6451C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C6451C" w:rsidRDefault="00C6451C" w:rsidP="00C6451C">
            <w:pPr>
              <w:rPr>
                <w:color w:val="1F497D" w:themeColor="text2"/>
              </w:rPr>
            </w:pPr>
          </w:p>
          <w:p w:rsidR="001031E8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2020/01/07</w:t>
            </w:r>
          </w:p>
          <w:p w:rsidR="001031E8" w:rsidRDefault="001031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031E8" w:rsidRDefault="001031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031E8" w:rsidRDefault="001031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031E8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2020/02/27</w:t>
            </w:r>
          </w:p>
          <w:p w:rsidR="001031E8" w:rsidRDefault="001031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031E8" w:rsidRDefault="001031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2020/04/29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2020/01/07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2020/04/27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2020/04/29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031E8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2020/02/17</w:t>
            </w:r>
          </w:p>
          <w:p w:rsidR="00F720CD" w:rsidRDefault="00F720CD" w:rsidP="00F720C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F720CD">
            <w:pPr>
              <w:rPr>
                <w:color w:val="1F497D" w:themeColor="text2"/>
              </w:rPr>
            </w:pPr>
          </w:p>
          <w:p w:rsidR="001031E8" w:rsidRDefault="00FB2B1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2020/03/02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B2B1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2019/10/14</w:t>
            </w:r>
          </w:p>
          <w:p w:rsidR="001031E8" w:rsidRDefault="001031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B2B1C" w:rsidRDefault="00FB2B1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B2B1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2020/02/03</w:t>
            </w:r>
          </w:p>
          <w:p w:rsidR="00FB2B1C" w:rsidRDefault="00FB2B1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B2B1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2020/01/27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B2B1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2020/01/13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B2B1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2020/01/13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B2B1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2020/01/13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B2B1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2020/01/13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B2B1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2020/02/04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B2B1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2020/02/04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B2B1C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2020/02/10</w:t>
            </w:r>
          </w:p>
          <w:p w:rsidR="00F720CD" w:rsidRDefault="00F720CD" w:rsidP="00F720C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F720CD">
            <w:pPr>
              <w:rPr>
                <w:color w:val="1F497D" w:themeColor="text2"/>
              </w:rPr>
            </w:pPr>
          </w:p>
          <w:p w:rsidR="00F720CD" w:rsidRDefault="001119E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 MARTXOA - MARZO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119EA" w:rsidRDefault="001119E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119EA" w:rsidRDefault="001119E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B04751" w:rsidRDefault="00B04751" w:rsidP="00B04751">
            <w:pPr>
              <w:rPr>
                <w:color w:val="1F497D" w:themeColor="text2"/>
              </w:rPr>
            </w:pPr>
          </w:p>
          <w:p w:rsidR="00F720CD" w:rsidRDefault="00FA039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2019/10/14</w:t>
            </w:r>
          </w:p>
          <w:p w:rsidR="00FA0393" w:rsidRDefault="00FA039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A0393" w:rsidRDefault="00FA039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2019/10/14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A0393" w:rsidRDefault="00FA0393" w:rsidP="00FA0393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A0393" w:rsidRDefault="00FA0393" w:rsidP="00FA0393">
            <w:pPr>
              <w:rPr>
                <w:color w:val="1F497D" w:themeColor="text2"/>
              </w:rPr>
            </w:pPr>
          </w:p>
          <w:p w:rsidR="00F720CD" w:rsidRDefault="00FA039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 – SIN DEFINIR</w:t>
            </w:r>
          </w:p>
          <w:p w:rsidR="00FA0393" w:rsidRDefault="00FA039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2020/02/03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A039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2019/11/18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9C77DB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9C77DB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9C77DB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2019/11/18</w:t>
            </w:r>
          </w:p>
          <w:p w:rsidR="009C77DB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2019/11/25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119EA" w:rsidRDefault="001119EA" w:rsidP="001119EA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119EA" w:rsidRDefault="001119EA" w:rsidP="001119EA">
            <w:pPr>
              <w:rPr>
                <w:color w:val="1F497D" w:themeColor="text2"/>
              </w:rPr>
            </w:pPr>
          </w:p>
          <w:p w:rsidR="00F720CD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2020/02/03</w:t>
            </w:r>
          </w:p>
          <w:p w:rsidR="00F720CD" w:rsidRDefault="00F720C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F720CD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2019/12/09</w:t>
            </w:r>
          </w:p>
          <w:p w:rsidR="00D14552" w:rsidRDefault="00D14552" w:rsidP="00D1455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D14552">
            <w:pPr>
              <w:rPr>
                <w:color w:val="1F497D" w:themeColor="text2"/>
              </w:rPr>
            </w:pPr>
          </w:p>
          <w:p w:rsidR="009C77DB" w:rsidRDefault="009C77DB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2020/03/02</w:t>
            </w:r>
          </w:p>
          <w:p w:rsidR="009C77DB" w:rsidRDefault="009C77DB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9C77DB">
            <w:pPr>
              <w:rPr>
                <w:color w:val="1F497D" w:themeColor="text2"/>
              </w:rPr>
            </w:pPr>
          </w:p>
          <w:p w:rsidR="00D14552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2019/10/14</w:t>
            </w:r>
          </w:p>
          <w:p w:rsidR="009C77DB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2020/01/13</w:t>
            </w: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9C77DB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2019/11/13</w:t>
            </w:r>
          </w:p>
          <w:p w:rsidR="009C77DB" w:rsidRDefault="009C77DB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614D96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2019/11/06</w:t>
            </w:r>
          </w:p>
          <w:p w:rsidR="009C77DB" w:rsidRDefault="009C77DB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9C77DB">
            <w:pPr>
              <w:rPr>
                <w:color w:val="1F497D" w:themeColor="text2"/>
              </w:rPr>
            </w:pPr>
          </w:p>
          <w:p w:rsidR="00D14552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2019/10/14</w:t>
            </w: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2019/11/18</w:t>
            </w: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9C77DB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7DB" w:rsidRDefault="009C77DB" w:rsidP="009C77DB">
            <w:pPr>
              <w:rPr>
                <w:color w:val="1F497D" w:themeColor="text2"/>
              </w:rPr>
            </w:pPr>
          </w:p>
          <w:p w:rsidR="00D14552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2019/12/02</w:t>
            </w:r>
          </w:p>
          <w:p w:rsidR="00D14552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2020/03/16</w:t>
            </w:r>
          </w:p>
          <w:p w:rsidR="00D14552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2020/01/21</w:t>
            </w:r>
          </w:p>
          <w:p w:rsidR="009C7BD6" w:rsidRDefault="009C7BD6" w:rsidP="009C7BD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BD6" w:rsidRDefault="009C7BD6" w:rsidP="009C7BD6">
            <w:pPr>
              <w:rPr>
                <w:color w:val="1F497D" w:themeColor="text2"/>
              </w:rPr>
            </w:pPr>
          </w:p>
          <w:p w:rsidR="00D14552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2019/12/02</w:t>
            </w: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6A2934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2019/11/04 – 2020/01/07</w:t>
            </w:r>
          </w:p>
          <w:p w:rsidR="009C7BD6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BD6" w:rsidRDefault="009C7BD6" w:rsidP="009C7BD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BD6" w:rsidRDefault="009C7BD6" w:rsidP="009C7BD6">
            <w:pPr>
              <w:rPr>
                <w:color w:val="1F497D" w:themeColor="text2"/>
              </w:rPr>
            </w:pPr>
          </w:p>
          <w:p w:rsidR="00D14552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2019/12/09</w:t>
            </w: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2020/01/13</w:t>
            </w:r>
          </w:p>
          <w:p w:rsidR="009C7BD6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BD6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2020/01/20</w:t>
            </w:r>
          </w:p>
          <w:p w:rsidR="009C7BD6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BD6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BD6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2020/03/02</w:t>
            </w:r>
          </w:p>
          <w:p w:rsidR="009C7BD6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BD6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2020/04/27</w:t>
            </w: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2020/05/11</w:t>
            </w: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D1455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D14552">
            <w:pPr>
              <w:rPr>
                <w:color w:val="1F497D" w:themeColor="text2"/>
              </w:rPr>
            </w:pPr>
          </w:p>
          <w:p w:rsidR="00D14552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2019/09/30</w:t>
            </w: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2020/03/09</w:t>
            </w: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2020/03/16</w:t>
            </w: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9C7BD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2020/05/11</w:t>
            </w: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BD6" w:rsidRDefault="009C7BD6" w:rsidP="009C7BD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C7BD6" w:rsidRDefault="009C7BD6" w:rsidP="009C7BD6">
            <w:pPr>
              <w:rPr>
                <w:color w:val="1F497D" w:themeColor="text2"/>
              </w:rPr>
            </w:pPr>
          </w:p>
          <w:p w:rsidR="00D14552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2019/11/25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2020/01/27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2020/03/09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2020/01/07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2019/11/18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2019/11/18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14552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2019/11/25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2019/11/04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2019/11/18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2019/11/18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2019/11/18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2019/11/25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2019/12/02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2019/11/18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2019/12/02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2019/12/02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2019/12/02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2019/12/09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2020/01/07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2020/01/07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2020/01/27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2020/01/27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2020/01/27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2020/03/09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2020/02/24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2020/01/07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2020/02/24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2020/03/09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2020/03/23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2019/11/18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2019/11/18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2019/12/02 – 2020/02/03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2019/12/02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2020/01/13</w:t>
            </w: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C4DE8" w:rsidRDefault="00AC4DE8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D14552" w:rsidRDefault="00D1455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A05A5D" w:rsidP="00A05A5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0D1FF3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2019/10/28</w:t>
            </w: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2019/10/28</w:t>
            </w: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2019/12/02</w:t>
            </w: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2020/01/13</w:t>
            </w: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2020/03/02</w:t>
            </w:r>
          </w:p>
          <w:p w:rsidR="000D1FF3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0D1FF3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0D1FF3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2020/03/09</w:t>
            </w:r>
          </w:p>
          <w:p w:rsidR="00A05A5D" w:rsidRDefault="00A05A5D" w:rsidP="00A05A5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A05A5D" w:rsidP="00A05A5D">
            <w:pPr>
              <w:rPr>
                <w:color w:val="1F497D" w:themeColor="text2"/>
              </w:rPr>
            </w:pPr>
          </w:p>
          <w:p w:rsidR="00A05A5D" w:rsidRDefault="001119E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2019/09/02</w:t>
            </w: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A05A5D" w:rsidP="00A05A5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A05A5D" w:rsidP="00A05A5D">
            <w:pPr>
              <w:rPr>
                <w:color w:val="1F497D" w:themeColor="text2"/>
              </w:rPr>
            </w:pPr>
          </w:p>
          <w:p w:rsidR="00A05A5D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2019/10/14</w:t>
            </w: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2019/10/07</w:t>
            </w: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2019/10/21</w:t>
            </w: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0D1FF3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2020/01/13</w:t>
            </w: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0D1FF3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2019/11/05</w:t>
            </w: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A05A5D" w:rsidP="00A05A5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A05A5D" w:rsidP="00A05A5D">
            <w:pPr>
              <w:rPr>
                <w:color w:val="1F497D" w:themeColor="text2"/>
              </w:rPr>
            </w:pPr>
          </w:p>
          <w:p w:rsidR="00687ED1" w:rsidRDefault="000D1FF3" w:rsidP="00687E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2019/11/04</w:t>
            </w:r>
          </w:p>
          <w:p w:rsidR="00687ED1" w:rsidRDefault="00687ED1" w:rsidP="00687ED1">
            <w:pPr>
              <w:rPr>
                <w:color w:val="1F497D" w:themeColor="text2"/>
              </w:rPr>
            </w:pPr>
          </w:p>
          <w:p w:rsidR="000D1FF3" w:rsidRDefault="00687ED1" w:rsidP="00687E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  <w:t>DEFINITU GABE – SIN DEFINIR</w:t>
            </w:r>
          </w:p>
          <w:p w:rsidR="00687ED1" w:rsidRDefault="00687ED1" w:rsidP="00687ED1">
            <w:pPr>
              <w:rPr>
                <w:color w:val="1F497D" w:themeColor="text2"/>
              </w:rPr>
            </w:pPr>
          </w:p>
          <w:p w:rsidR="00687ED1" w:rsidRDefault="00687ED1" w:rsidP="00687E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  <w:t>DEFINITU GABE – SIN DEFINIR</w:t>
            </w:r>
          </w:p>
          <w:p w:rsidR="00687ED1" w:rsidRDefault="00687ED1" w:rsidP="00687ED1">
            <w:pPr>
              <w:rPr>
                <w:color w:val="1F497D" w:themeColor="text2"/>
              </w:rPr>
            </w:pPr>
          </w:p>
          <w:p w:rsidR="00687ED1" w:rsidRDefault="00687ED1" w:rsidP="00687E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</w:r>
            <w:r>
              <w:rPr>
                <w:color w:val="1F497D" w:themeColor="text2"/>
              </w:rPr>
              <w:softHyphen/>
              <w:t>DEFINITU GABE – SIN DEFINIR</w:t>
            </w:r>
          </w:p>
          <w:p w:rsidR="000E607D" w:rsidRDefault="000E607D" w:rsidP="00A05A5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A05A5D" w:rsidP="00A05A5D">
            <w:pPr>
              <w:rPr>
                <w:color w:val="1F497D" w:themeColor="text2"/>
              </w:rPr>
            </w:pPr>
          </w:p>
          <w:p w:rsidR="00A05A5D" w:rsidRDefault="005E4340" w:rsidP="000D1F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2020/01/07 </w:t>
            </w:r>
          </w:p>
          <w:p w:rsidR="005E4340" w:rsidRDefault="005E4340" w:rsidP="000D1F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2020/05/04</w:t>
            </w:r>
          </w:p>
          <w:p w:rsidR="000D1FF3" w:rsidRDefault="000D1FF3" w:rsidP="000D1FF3">
            <w:pPr>
              <w:rPr>
                <w:color w:val="1F497D" w:themeColor="text2"/>
              </w:rPr>
            </w:pPr>
          </w:p>
          <w:p w:rsidR="000D1FF3" w:rsidRDefault="005E4340" w:rsidP="000D1F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2020/05/07</w:t>
            </w:r>
          </w:p>
          <w:p w:rsidR="00A05A5D" w:rsidRDefault="00A05A5D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45E12" w:rsidRPr="007E0731" w:rsidRDefault="00345E12" w:rsidP="00E46911">
            <w:pPr>
              <w:rPr>
                <w:color w:val="1F497D" w:themeColor="text2"/>
                <w:sz w:val="28"/>
                <w:szCs w:val="28"/>
              </w:rPr>
            </w:pPr>
            <w:r w:rsidRPr="0044471F">
              <w:rPr>
                <w:noProof/>
                <w:color w:val="1F497D" w:themeColor="text2"/>
                <w:lang w:eastAsia="es-ES"/>
              </w:rPr>
              <w:lastRenderedPageBreak/>
              <w:drawing>
                <wp:inline distT="0" distB="0" distL="0" distR="0" wp14:anchorId="34E3C146" wp14:editId="207A75FF">
                  <wp:extent cx="393404" cy="388966"/>
                  <wp:effectExtent l="0" t="0" r="0" b="0"/>
                  <wp:docPr id="11" name="Imagen 11" descr="Hosteleria y tur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osteleria y tur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88" cy="39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</w:rPr>
              <w:t xml:space="preserve"> 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Turismoa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ostalaritza</w:t>
            </w:r>
            <w:proofErr w:type="spellEnd"/>
          </w:p>
          <w:p w:rsidR="00345E12" w:rsidRPr="007E0731" w:rsidRDefault="00345E12" w:rsidP="0044471F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color w:val="1F497D" w:themeColor="text2"/>
                <w:sz w:val="28"/>
                <w:szCs w:val="28"/>
              </w:rPr>
              <w:t xml:space="preserve">         </w:t>
            </w:r>
            <w:r w:rsidR="007E0731">
              <w:rPr>
                <w:color w:val="1F497D" w:themeColor="text2"/>
                <w:sz w:val="28"/>
                <w:szCs w:val="28"/>
              </w:rPr>
              <w:t xml:space="preserve">  </w:t>
            </w:r>
            <w:r w:rsidRPr="007E0731">
              <w:rPr>
                <w:color w:val="1F497D" w:themeColor="text2"/>
                <w:sz w:val="28"/>
                <w:szCs w:val="28"/>
              </w:rPr>
              <w:t>Hostelería y turismo</w:t>
            </w:r>
          </w:p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0D1FF3" w:rsidRDefault="000D1FF3" w:rsidP="000D1FF3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664B9">
              <w:rPr>
                <w:color w:val="1F497D" w:themeColor="text2"/>
              </w:rPr>
              <w:t>UF0079</w:t>
            </w:r>
            <w:r w:rsidR="000D1FF3">
              <w:rPr>
                <w:color w:val="1F497D" w:themeColor="text2"/>
              </w:rPr>
              <w:t>_3:</w:t>
            </w:r>
            <w:r w:rsidRPr="001664B9">
              <w:rPr>
                <w:color w:val="1F497D" w:themeColor="text2"/>
              </w:rPr>
              <w:t xml:space="preserve"> AMADEUS: GESTIÓN DE SISTEMAS DE DISTRIBUCIÓN GLOBAL</w:t>
            </w:r>
            <w:r w:rsidR="000D1FF3">
              <w:rPr>
                <w:color w:val="1F497D" w:themeColor="text2"/>
              </w:rPr>
              <w:t xml:space="preserve"> – 40H</w:t>
            </w:r>
          </w:p>
          <w:p w:rsidR="00345E12" w:rsidRPr="00E0650B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664B9">
              <w:rPr>
                <w:color w:val="1F497D" w:themeColor="text2"/>
              </w:rPr>
              <w:t>FRANCÉS TÉCNICO PARA EL SECTOR TURÍSTICO</w:t>
            </w:r>
            <w:r w:rsidR="000D1FF3">
              <w:rPr>
                <w:color w:val="1F497D" w:themeColor="text2"/>
              </w:rPr>
              <w:t xml:space="preserve"> – 40H</w:t>
            </w: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Pr="004C1664" w:rsidRDefault="001119EA" w:rsidP="00B05BD9">
            <w:pPr>
              <w:rPr>
                <w:color w:val="1F497D" w:themeColor="text2"/>
              </w:rPr>
            </w:pPr>
            <w:hyperlink r:id="rId106" w:history="1">
              <w:r w:rsidR="00345E12" w:rsidRPr="00BA0DFC">
                <w:rPr>
                  <w:rStyle w:val="Hipervnculo"/>
                </w:rPr>
                <w:t>IES XABIER- ZUBIRI MANTEO BHI</w:t>
              </w:r>
            </w:hyperlink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45E12" w:rsidRDefault="00345E12" w:rsidP="00B05BD9">
            <w:pPr>
              <w:rPr>
                <w:color w:val="1F497D" w:themeColor="text2"/>
              </w:rPr>
            </w:pPr>
          </w:p>
          <w:p w:rsidR="000D1FF3" w:rsidRDefault="000D1FF3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0D1FF3" w:rsidRDefault="000D1FF3" w:rsidP="00B05BD9">
            <w:pPr>
              <w:rPr>
                <w:color w:val="1F497D" w:themeColor="text2"/>
              </w:rPr>
            </w:pPr>
          </w:p>
          <w:p w:rsidR="000D1FF3" w:rsidRDefault="000D1FF3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2019/11/12</w:t>
            </w: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Pr="007E0731" w:rsidRDefault="00345E12" w:rsidP="00E46911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noProof/>
                <w:color w:val="1F497D" w:themeColor="text2"/>
                <w:sz w:val="28"/>
                <w:szCs w:val="28"/>
                <w:lang w:eastAsia="es-ES"/>
              </w:rPr>
              <w:drawing>
                <wp:inline distT="0" distB="0" distL="0" distR="0" wp14:anchorId="44A29B36" wp14:editId="2D29403C">
                  <wp:extent cx="350874" cy="350874"/>
                  <wp:effectExtent l="0" t="0" r="0" b="0"/>
                  <wp:docPr id="12" name="Imagen 12" descr="Imagen pers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n pers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81" cy="35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731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Irudi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pertsonala</w:t>
            </w:r>
            <w:proofErr w:type="spellEnd"/>
          </w:p>
          <w:p w:rsidR="00345E12" w:rsidRPr="007E0731" w:rsidRDefault="00345E12" w:rsidP="0044471F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color w:val="1F497D" w:themeColor="text2"/>
                <w:sz w:val="28"/>
                <w:szCs w:val="28"/>
              </w:rPr>
              <w:t xml:space="preserve">        </w:t>
            </w:r>
            <w:r w:rsidR="007E0731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7E0731">
              <w:rPr>
                <w:color w:val="1F497D" w:themeColor="text2"/>
                <w:sz w:val="28"/>
                <w:szCs w:val="28"/>
              </w:rPr>
              <w:t>Imagen personal</w:t>
            </w:r>
          </w:p>
          <w:p w:rsidR="00345E12" w:rsidRPr="007E0731" w:rsidRDefault="00345E12" w:rsidP="00B05BD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664B9">
              <w:rPr>
                <w:color w:val="1F497D" w:themeColor="text2"/>
              </w:rPr>
              <w:t>NECESIDADES CAPILARES DE LA SOCIEDAD ACTUAL: POSTIZOS, PELUCAS Y PRÓTESIS.</w:t>
            </w:r>
          </w:p>
          <w:p w:rsidR="006F55B0" w:rsidRPr="009E3624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664B9">
              <w:rPr>
                <w:color w:val="1F497D" w:themeColor="text2"/>
              </w:rPr>
              <w:t>PELUQUERÍA MASCULINA DE TENDENCIA</w:t>
            </w:r>
          </w:p>
          <w:p w:rsidR="006F55B0" w:rsidRPr="009E3624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Pr="009E3624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664B9">
              <w:rPr>
                <w:color w:val="1F497D" w:themeColor="text2"/>
              </w:rPr>
              <w:t>MAQUILLAJE Y ASESORÍA DE NOVIAS</w:t>
            </w: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345E12" w:rsidRPr="004C1664" w:rsidRDefault="001119EA" w:rsidP="00B05BD9">
            <w:pPr>
              <w:rPr>
                <w:color w:val="1F497D" w:themeColor="text2"/>
              </w:rPr>
            </w:pPr>
            <w:hyperlink r:id="rId108" w:history="1">
              <w:r w:rsidR="00345E12" w:rsidRPr="00B37F04">
                <w:rPr>
                  <w:rStyle w:val="Hipervnculo"/>
                </w:rPr>
                <w:t>CIFP MONTE ALBERTIA LHII</w:t>
              </w:r>
            </w:hyperlink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7E0731" w:rsidRDefault="007E0731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</w:t>
            </w:r>
            <w:r w:rsidR="001119EA">
              <w:rPr>
                <w:color w:val="1F497D" w:themeColor="text2"/>
              </w:rPr>
              <w:t xml:space="preserve"> - </w:t>
            </w:r>
            <w:r>
              <w:rPr>
                <w:color w:val="1F497D" w:themeColor="text2"/>
              </w:rPr>
              <w:t>SIN DEFINIR</w:t>
            </w:r>
          </w:p>
          <w:p w:rsidR="007E0731" w:rsidRDefault="007E0731" w:rsidP="00B05BD9">
            <w:pPr>
              <w:rPr>
                <w:color w:val="1F497D" w:themeColor="text2"/>
              </w:rPr>
            </w:pPr>
          </w:p>
          <w:p w:rsidR="007E0731" w:rsidRDefault="007E0731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</w:t>
            </w:r>
          </w:p>
          <w:p w:rsidR="007E0731" w:rsidRDefault="007E0731" w:rsidP="00B05BD9">
            <w:pPr>
              <w:rPr>
                <w:color w:val="1F497D" w:themeColor="text2"/>
              </w:rPr>
            </w:pPr>
          </w:p>
          <w:p w:rsidR="007E0731" w:rsidRDefault="007E0731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</w:t>
            </w: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45E12" w:rsidRPr="007E0731" w:rsidRDefault="00345E12" w:rsidP="004C1664">
            <w:pPr>
              <w:ind w:right="-810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45E12" w:rsidRPr="004C1664" w:rsidRDefault="00345E12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Pr="007E0731" w:rsidRDefault="00345E12" w:rsidP="00F23EE4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noProof/>
                <w:color w:val="1F497D" w:themeColor="text2"/>
                <w:sz w:val="28"/>
                <w:szCs w:val="28"/>
                <w:lang w:eastAsia="es-ES"/>
              </w:rPr>
              <w:lastRenderedPageBreak/>
              <w:drawing>
                <wp:inline distT="0" distB="0" distL="0" distR="0" wp14:anchorId="4EF7896A" wp14:editId="095F7C68">
                  <wp:extent cx="426519" cy="393405"/>
                  <wp:effectExtent l="0" t="0" r="0" b="0"/>
                  <wp:docPr id="29" name="Imagen 29" descr="Instalación y manten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nstalación y manten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44" cy="40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731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Instalatzea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mantentzea</w:t>
            </w:r>
            <w:proofErr w:type="spellEnd"/>
          </w:p>
          <w:p w:rsidR="00345E12" w:rsidRPr="007E0731" w:rsidRDefault="00345E12" w:rsidP="00F23EE4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color w:val="1F497D" w:themeColor="text2"/>
                <w:sz w:val="28"/>
                <w:szCs w:val="28"/>
              </w:rPr>
              <w:t xml:space="preserve">          </w:t>
            </w:r>
            <w:r w:rsidR="007E0731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7E0731">
              <w:rPr>
                <w:color w:val="1F497D" w:themeColor="text2"/>
                <w:sz w:val="28"/>
                <w:szCs w:val="28"/>
              </w:rPr>
              <w:t>Instalación y mantenimiento</w:t>
            </w: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Default="00345E12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5432AD">
              <w:rPr>
                <w:color w:val="1F497D" w:themeColor="text2"/>
              </w:rPr>
              <w:t>SISTEMAS MECÁNICOS, NEUMÁTICOS E HIDRÁULICOS DE LÍNEAS AUTOMATIZADAS</w:t>
            </w:r>
            <w:r w:rsidR="000D1FF3">
              <w:rPr>
                <w:color w:val="1F497D" w:themeColor="text2"/>
              </w:rPr>
              <w:t xml:space="preserve"> – 70H</w:t>
            </w:r>
          </w:p>
          <w:p w:rsidR="00345E12" w:rsidRDefault="00345E12" w:rsidP="006F55B0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110" w:history="1">
              <w:r w:rsidR="00345E12" w:rsidRPr="005A1146">
                <w:rPr>
                  <w:color w:val="1F497D" w:themeColor="text2"/>
                </w:rPr>
                <w:t>HIDRÁULICA</w:t>
              </w:r>
            </w:hyperlink>
            <w:r w:rsidR="00F570E1">
              <w:rPr>
                <w:color w:val="1F497D" w:themeColor="text2"/>
              </w:rPr>
              <w:t xml:space="preserve"> – 24H</w:t>
            </w:r>
          </w:p>
          <w:p w:rsidR="006F55B0" w:rsidRPr="005A114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111" w:history="1">
              <w:r w:rsidR="00345E12" w:rsidRPr="005A1146">
                <w:rPr>
                  <w:color w:val="1F497D" w:themeColor="text2"/>
                </w:rPr>
                <w:t>PROGRAMACIÓN DE ROBOTS ABB NIVEL 1</w:t>
              </w:r>
            </w:hyperlink>
            <w:r w:rsidR="00F570E1">
              <w:rPr>
                <w:color w:val="1F497D" w:themeColor="text2"/>
              </w:rPr>
              <w:t xml:space="preserve"> – 20H</w:t>
            </w:r>
          </w:p>
          <w:p w:rsidR="006F55B0" w:rsidRPr="005A114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112" w:history="1">
              <w:r w:rsidR="00345E12" w:rsidRPr="005A1146">
                <w:rPr>
                  <w:color w:val="1F497D" w:themeColor="text2"/>
                </w:rPr>
                <w:t>MANTENIMIENTO Y LOCALIZACIÓN DE AVERÍAS ELÉCTRICAS EN MÁQUINA</w:t>
              </w:r>
            </w:hyperlink>
            <w:r w:rsidR="00F570E1">
              <w:rPr>
                <w:color w:val="1F497D" w:themeColor="text2"/>
              </w:rPr>
              <w:t xml:space="preserve"> – 16H</w:t>
            </w:r>
          </w:p>
          <w:p w:rsidR="006F55B0" w:rsidRPr="005A114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113" w:history="1">
              <w:r w:rsidR="00345E12" w:rsidRPr="005A1146">
                <w:rPr>
                  <w:color w:val="1F497D" w:themeColor="text2"/>
                </w:rPr>
                <w:t xml:space="preserve">AUTÓMATAS PROGRAMABLES SIEMENS TIA PORTAL NIVEL </w:t>
              </w:r>
            </w:hyperlink>
            <w:r w:rsidR="00F570E1">
              <w:rPr>
                <w:color w:val="1F497D" w:themeColor="text2"/>
              </w:rPr>
              <w:t>1 – 40H</w:t>
            </w:r>
          </w:p>
          <w:p w:rsidR="006F55B0" w:rsidRPr="005A114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114" w:history="1">
              <w:r w:rsidR="00345E12" w:rsidRPr="005A1146">
                <w:rPr>
                  <w:color w:val="1F497D" w:themeColor="text2"/>
                </w:rPr>
                <w:t>PROGRAMACIÓN DE ROBOTS ABB NIVEL 2</w:t>
              </w:r>
            </w:hyperlink>
            <w:r w:rsidR="00F570E1">
              <w:rPr>
                <w:color w:val="1F497D" w:themeColor="text2"/>
              </w:rPr>
              <w:t xml:space="preserve"> – 28H</w:t>
            </w:r>
          </w:p>
          <w:p w:rsidR="006F55B0" w:rsidRPr="005A114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6F55B0" w:rsidRPr="00F570E1" w:rsidRDefault="001119EA" w:rsidP="006F55B0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115" w:history="1">
              <w:r w:rsidR="00345E12" w:rsidRPr="00F570E1">
                <w:rPr>
                  <w:color w:val="1F497D" w:themeColor="text2"/>
                </w:rPr>
                <w:t>AUTÓMATAS PROGRAMABLES SIEMENS STEP7 NIVEL 2</w:t>
              </w:r>
            </w:hyperlink>
            <w:r w:rsidR="00F570E1">
              <w:rPr>
                <w:color w:val="1F497D" w:themeColor="text2"/>
              </w:rPr>
              <w:t xml:space="preserve"> – 30H</w:t>
            </w:r>
          </w:p>
          <w:p w:rsidR="006F55B0" w:rsidRPr="005A114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116" w:history="1">
              <w:r w:rsidR="00345E12" w:rsidRPr="005A1146">
                <w:rPr>
                  <w:color w:val="1F497D" w:themeColor="text2"/>
                </w:rPr>
                <w:t>AUTÓMATAS PROGRAMABLES SIEMENS TIA PORTAL NIVEL 2</w:t>
              </w:r>
            </w:hyperlink>
            <w:r w:rsidR="00F570E1">
              <w:rPr>
                <w:color w:val="1F497D" w:themeColor="text2"/>
              </w:rPr>
              <w:t xml:space="preserve"> – 30H</w:t>
            </w:r>
          </w:p>
          <w:p w:rsidR="006F55B0" w:rsidRPr="005A114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117" w:history="1">
              <w:r w:rsidR="00345E12" w:rsidRPr="005A1146">
                <w:rPr>
                  <w:color w:val="1F497D" w:themeColor="text2"/>
                </w:rPr>
                <w:t>NEUMÁTICA</w:t>
              </w:r>
            </w:hyperlink>
            <w:r w:rsidR="00F570E1">
              <w:rPr>
                <w:color w:val="1F497D" w:themeColor="text2"/>
              </w:rPr>
              <w:t xml:space="preserve"> – 24H</w:t>
            </w:r>
          </w:p>
          <w:p w:rsidR="006F55B0" w:rsidRPr="005A114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118" w:history="1">
              <w:r w:rsidR="00345E12" w:rsidRPr="005A1146">
                <w:rPr>
                  <w:color w:val="1F497D" w:themeColor="text2"/>
                </w:rPr>
                <w:t>MANTENIMIENTO Y LOCALIZACIÓN DE AVERÍAS ELÉCTRICAS EN MÁQUINA</w:t>
              </w:r>
            </w:hyperlink>
            <w:r w:rsidR="00F570E1">
              <w:rPr>
                <w:color w:val="1F497D" w:themeColor="text2"/>
              </w:rPr>
              <w:t xml:space="preserve"> – 16H</w:t>
            </w:r>
          </w:p>
          <w:p w:rsidR="006F55B0" w:rsidRPr="005A114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119" w:history="1">
              <w:r w:rsidR="00345E12" w:rsidRPr="005A1146">
                <w:rPr>
                  <w:color w:val="1F497D" w:themeColor="text2"/>
                </w:rPr>
                <w:t>TRANSICIÓN S7 A TIA PORTAL</w:t>
              </w:r>
            </w:hyperlink>
            <w:r w:rsidR="00F570E1">
              <w:rPr>
                <w:color w:val="1F497D" w:themeColor="text2"/>
              </w:rPr>
              <w:t xml:space="preserve"> – 12H</w:t>
            </w:r>
          </w:p>
          <w:p w:rsidR="006F55B0" w:rsidRPr="005A114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120" w:history="1">
              <w:r w:rsidR="00345E12" w:rsidRPr="005A1146">
                <w:rPr>
                  <w:color w:val="1F497D" w:themeColor="text2"/>
                </w:rPr>
                <w:t>AUTÓMATAS PROGRAMABLES SIEMENS TIA PORTAL NIVEL 1</w:t>
              </w:r>
            </w:hyperlink>
            <w:r w:rsidR="00F570E1">
              <w:rPr>
                <w:color w:val="1F497D" w:themeColor="text2"/>
              </w:rPr>
              <w:t xml:space="preserve"> – 40H</w:t>
            </w:r>
          </w:p>
          <w:p w:rsidR="006F55B0" w:rsidRPr="005A114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121" w:history="1">
              <w:r w:rsidR="00345E12" w:rsidRPr="005A1146">
                <w:rPr>
                  <w:color w:val="1F497D" w:themeColor="text2"/>
                </w:rPr>
                <w:t>UF0456</w:t>
              </w:r>
              <w:r w:rsidR="00F570E1">
                <w:rPr>
                  <w:color w:val="1F497D" w:themeColor="text2"/>
                </w:rPr>
                <w:t>_2:</w:t>
              </w:r>
              <w:r w:rsidR="00345E12" w:rsidRPr="005A1146">
                <w:rPr>
                  <w:color w:val="1F497D" w:themeColor="text2"/>
                </w:rPr>
                <w:t xml:space="preserve"> MONTAJE Y REPARACIÓN DE LOS SISTEMAS MECÁNICOS</w:t>
              </w:r>
            </w:hyperlink>
            <w:r w:rsidR="00F570E1">
              <w:rPr>
                <w:color w:val="1F497D" w:themeColor="text2"/>
              </w:rPr>
              <w:t xml:space="preserve"> – 70H</w:t>
            </w:r>
          </w:p>
          <w:p w:rsidR="006F55B0" w:rsidRPr="005A114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122" w:history="1">
              <w:r w:rsidR="00345E12" w:rsidRPr="005A1146">
                <w:rPr>
                  <w:color w:val="1F497D" w:themeColor="text2"/>
                </w:rPr>
                <w:t>PROGRAMACIÓN DE ROBOTS ABB NIVEL 1</w:t>
              </w:r>
            </w:hyperlink>
            <w:r w:rsidR="00F570E1">
              <w:rPr>
                <w:color w:val="1F497D" w:themeColor="text2"/>
              </w:rPr>
              <w:t xml:space="preserve"> – 20H</w:t>
            </w:r>
          </w:p>
          <w:p w:rsidR="006F55B0" w:rsidRPr="005A114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123" w:history="1">
              <w:r w:rsidR="00345E12" w:rsidRPr="005A1146">
                <w:rPr>
                  <w:color w:val="1F497D" w:themeColor="text2"/>
                </w:rPr>
                <w:t>AUTÓMATAS PROGRAMABLES SIEMENS STEP7 NIVEL 2</w:t>
              </w:r>
            </w:hyperlink>
            <w:r w:rsidR="00F570E1">
              <w:rPr>
                <w:color w:val="1F497D" w:themeColor="text2"/>
              </w:rPr>
              <w:t xml:space="preserve"> – 30H</w:t>
            </w:r>
          </w:p>
          <w:p w:rsidR="006F55B0" w:rsidRPr="005A114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124" w:history="1">
              <w:r w:rsidR="00345E12" w:rsidRPr="005A1146">
                <w:rPr>
                  <w:color w:val="1F497D" w:themeColor="text2"/>
                </w:rPr>
                <w:t>PROGRAMACIÓN DE ROBOTS ABB NIVEL 2</w:t>
              </w:r>
            </w:hyperlink>
            <w:r w:rsidR="00F570E1">
              <w:rPr>
                <w:color w:val="1F497D" w:themeColor="text2"/>
              </w:rPr>
              <w:t xml:space="preserve"> – 28H</w:t>
            </w:r>
          </w:p>
          <w:p w:rsidR="006F55B0" w:rsidRPr="005A114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125" w:history="1">
              <w:r w:rsidR="00345E12" w:rsidRPr="005A1146">
                <w:rPr>
                  <w:color w:val="1F497D" w:themeColor="text2"/>
                </w:rPr>
                <w:t>TRANSICIÓN S7 A TIA PORTAL</w:t>
              </w:r>
            </w:hyperlink>
            <w:r w:rsidR="00F570E1">
              <w:rPr>
                <w:color w:val="1F497D" w:themeColor="text2"/>
              </w:rPr>
              <w:t xml:space="preserve"> – 12H</w:t>
            </w:r>
          </w:p>
          <w:p w:rsidR="006F55B0" w:rsidRPr="005A114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126" w:history="1">
              <w:r w:rsidR="00345E12" w:rsidRPr="005A1146">
                <w:rPr>
                  <w:color w:val="1F497D" w:themeColor="text2"/>
                </w:rPr>
                <w:t>MANTENIMIENTO Y LOCALIZACIÓN DE AVERÍAS ELÉCTRICAS EN MÁQUINA</w:t>
              </w:r>
            </w:hyperlink>
            <w:r w:rsidR="00F570E1">
              <w:rPr>
                <w:color w:val="1F497D" w:themeColor="text2"/>
              </w:rPr>
              <w:t xml:space="preserve"> – 16H</w:t>
            </w:r>
          </w:p>
          <w:p w:rsidR="006F55B0" w:rsidRPr="005A114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Pr="005A1146" w:rsidRDefault="001119EA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hyperlink r:id="rId127" w:history="1">
              <w:r w:rsidR="00345E12" w:rsidRPr="005A1146">
                <w:rPr>
                  <w:color w:val="1F497D" w:themeColor="text2"/>
                </w:rPr>
                <w:t>PUESTA EN MARCHA DE ROBOT ABB</w:t>
              </w:r>
            </w:hyperlink>
            <w:r w:rsidR="00F570E1">
              <w:rPr>
                <w:color w:val="1F497D" w:themeColor="text2"/>
              </w:rPr>
              <w:t xml:space="preserve"> – 8H</w:t>
            </w:r>
          </w:p>
          <w:p w:rsidR="00345E12" w:rsidRDefault="00345E12" w:rsidP="006F55B0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Default="00345E12" w:rsidP="006F55B0">
            <w:pPr>
              <w:rPr>
                <w:color w:val="1F497D" w:themeColor="text2"/>
              </w:rPr>
            </w:pPr>
          </w:p>
          <w:p w:rsidR="00345E12" w:rsidRDefault="007D13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>UF0413</w:t>
            </w:r>
            <w:r w:rsidR="000D1FF3">
              <w:rPr>
                <w:color w:val="1F497D" w:themeColor="text2"/>
              </w:rPr>
              <w:t xml:space="preserve">_2: </w:t>
            </w:r>
            <w:r w:rsidR="00345E12" w:rsidRPr="00C5387C">
              <w:rPr>
                <w:color w:val="1F497D" w:themeColor="text2"/>
              </w:rPr>
              <w:t>ORGANIZACIÓN Y EJECUCIÓN DEL MONTAJE DE INSTALACIONES FRIGORÍFICAS</w:t>
            </w:r>
            <w:r w:rsidR="000D1FF3">
              <w:rPr>
                <w:color w:val="1F497D" w:themeColor="text2"/>
              </w:rPr>
              <w:t xml:space="preserve"> – 90H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C5387C">
              <w:rPr>
                <w:color w:val="1F497D" w:themeColor="text2"/>
              </w:rPr>
              <w:t>CURSO DE FORMACIÓN COMPLEMENTARIA PARA ACTUALIZAR FORMACIÓN EN GASES FLUORADOS, CARNÉS GF1 Y GF2</w:t>
            </w:r>
            <w:r w:rsidR="000D1FF3">
              <w:rPr>
                <w:color w:val="1F497D" w:themeColor="text2"/>
              </w:rPr>
              <w:t xml:space="preserve"> – 6H</w:t>
            </w:r>
          </w:p>
          <w:p w:rsidR="006F55B0" w:rsidRPr="00C5387C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0D1FF3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UF0414_2: </w:t>
            </w:r>
            <w:r w:rsidR="00345E12" w:rsidRPr="00C5387C">
              <w:rPr>
                <w:color w:val="1F497D" w:themeColor="text2"/>
              </w:rPr>
              <w:t>PUESTA EN MARCHA Y REGULACIÓN DE INSTALACIONES FRIGORÍFICAS</w:t>
            </w:r>
            <w:r>
              <w:rPr>
                <w:color w:val="1F497D" w:themeColor="text2"/>
              </w:rPr>
              <w:t xml:space="preserve"> – 90H</w:t>
            </w:r>
          </w:p>
          <w:p w:rsidR="006F55B0" w:rsidRPr="00C5387C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0D1FF3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UF0415_2: </w:t>
            </w:r>
            <w:r w:rsidR="00345E12" w:rsidRPr="00C5387C">
              <w:rPr>
                <w:color w:val="1F497D" w:themeColor="text2"/>
              </w:rPr>
              <w:t xml:space="preserve">PREVENCIÓN DE RIESGOS Y GESTIÓN MEDIOAMBIENTAL EN INSTALACIONES </w:t>
            </w:r>
            <w:r w:rsidR="00345E12" w:rsidRPr="00C5387C">
              <w:rPr>
                <w:color w:val="1F497D" w:themeColor="text2"/>
              </w:rPr>
              <w:lastRenderedPageBreak/>
              <w:t>FRIGORÍFICAS</w:t>
            </w:r>
            <w:r>
              <w:rPr>
                <w:color w:val="1F497D" w:themeColor="text2"/>
              </w:rPr>
              <w:t xml:space="preserve"> – 60H</w:t>
            </w:r>
          </w:p>
          <w:p w:rsidR="006F55B0" w:rsidRPr="00C5387C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0D1FF3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UF0416_2: </w:t>
            </w:r>
            <w:r w:rsidR="00345E12" w:rsidRPr="00C5387C">
              <w:rPr>
                <w:color w:val="1F497D" w:themeColor="text2"/>
              </w:rPr>
              <w:t>MANTENIMIENTO PREVENTIVO EN INSTALACIONES FRIGORÍFICAS</w:t>
            </w:r>
            <w:r>
              <w:rPr>
                <w:color w:val="1F497D" w:themeColor="text2"/>
              </w:rPr>
              <w:t xml:space="preserve"> – 90H</w:t>
            </w:r>
          </w:p>
          <w:p w:rsidR="006F55B0" w:rsidRPr="00C5387C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Pr="006F55B0" w:rsidRDefault="000D1FF3" w:rsidP="001664B9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UF0417_2: </w:t>
            </w:r>
            <w:r w:rsidR="00345E12" w:rsidRPr="006F55B0">
              <w:rPr>
                <w:color w:val="1F497D" w:themeColor="text2"/>
              </w:rPr>
              <w:t>MANTENIMIENTO CORRECTIVO EN INSTALACIONES FRIGORÍFICAS</w:t>
            </w:r>
            <w:r>
              <w:rPr>
                <w:color w:val="1F497D" w:themeColor="text2"/>
              </w:rPr>
              <w:t xml:space="preserve"> – 90H</w:t>
            </w:r>
          </w:p>
          <w:p w:rsidR="00345E12" w:rsidRPr="00194429" w:rsidRDefault="00345E12" w:rsidP="006F55B0">
            <w:pPr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9E3624">
              <w:rPr>
                <w:color w:val="1F497D" w:themeColor="text2"/>
              </w:rPr>
              <w:t>HIDRÁULICA PROPORCIONAL</w:t>
            </w:r>
            <w:r w:rsidR="007D1312">
              <w:rPr>
                <w:color w:val="1F497D" w:themeColor="text2"/>
              </w:rPr>
              <w:t xml:space="preserve"> – 35H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9E3624">
              <w:rPr>
                <w:color w:val="1F497D" w:themeColor="text2"/>
              </w:rPr>
              <w:t>NEUMÁTICA-ELECTRONEUMÁTICA</w:t>
            </w:r>
            <w:r w:rsidR="007D1312">
              <w:rPr>
                <w:color w:val="1F497D" w:themeColor="text2"/>
              </w:rPr>
              <w:t xml:space="preserve"> – 30H</w:t>
            </w:r>
          </w:p>
          <w:p w:rsidR="006F55B0" w:rsidRPr="009E3624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9E3624">
              <w:rPr>
                <w:color w:val="1F497D" w:themeColor="text2"/>
              </w:rPr>
              <w:t>HIDRÁULICA-ELECTROHIDRÁULICA</w:t>
            </w:r>
            <w:r w:rsidR="007D1312">
              <w:rPr>
                <w:color w:val="1F497D" w:themeColor="text2"/>
              </w:rPr>
              <w:t xml:space="preserve"> – 30H</w:t>
            </w:r>
          </w:p>
          <w:p w:rsidR="006F55B0" w:rsidRPr="009E3624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Pr="004C1664" w:rsidRDefault="00345E12" w:rsidP="006F55B0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9E3624">
              <w:rPr>
                <w:color w:val="1F497D" w:themeColor="text2"/>
              </w:rPr>
              <w:t>MANTENIMIENTO MECÁNICO DE EQUIPO INDUSTRIAL</w:t>
            </w:r>
            <w:r w:rsidR="007D1312">
              <w:rPr>
                <w:color w:val="1F497D" w:themeColor="text2"/>
              </w:rPr>
              <w:t xml:space="preserve"> – 75H</w:t>
            </w: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1119EA" w:rsidP="00B05BD9">
            <w:pPr>
              <w:rPr>
                <w:color w:val="1F497D" w:themeColor="text2"/>
              </w:rPr>
            </w:pPr>
            <w:hyperlink r:id="rId128" w:history="1">
              <w:r w:rsidR="00345E12" w:rsidRPr="00B37F04">
                <w:rPr>
                  <w:rStyle w:val="Hipervnculo"/>
                </w:rPr>
                <w:t>CIFP TOLOSALDEA LHII</w:t>
              </w:r>
            </w:hyperlink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F23EE4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B37F04" w:rsidRPr="006B2D0D" w:rsidRDefault="001119EA" w:rsidP="00B37F04">
            <w:pPr>
              <w:rPr>
                <w:color w:val="1F497D" w:themeColor="text2"/>
              </w:rPr>
            </w:pPr>
            <w:hyperlink r:id="rId129" w:history="1">
              <w:r w:rsidR="00B37F04" w:rsidRPr="00B37F04">
                <w:rPr>
                  <w:rStyle w:val="Hipervnculo"/>
                </w:rPr>
                <w:t>CIFP IMH MAKINA ERREMINTAREN INSTITUTUA LHII</w:t>
              </w:r>
            </w:hyperlink>
          </w:p>
          <w:p w:rsidR="00345E12" w:rsidRDefault="00345E12" w:rsidP="00B37F04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0E607D" w:rsidRDefault="000E607D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37F04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F570E1" w:rsidRPr="006B2D0D" w:rsidRDefault="00F570E1" w:rsidP="00F570E1">
            <w:pPr>
              <w:rPr>
                <w:color w:val="1F497D" w:themeColor="text2"/>
              </w:rPr>
            </w:pPr>
            <w:hyperlink r:id="rId130" w:history="1">
              <w:r w:rsidRPr="00B37F04">
                <w:rPr>
                  <w:rStyle w:val="Hipervnculo"/>
                </w:rPr>
                <w:t>CIFP IMH MAKINA ERREMINTAREN INSTITUTUA LHII</w:t>
              </w:r>
            </w:hyperlink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9F4B7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1119EA" w:rsidP="00B05BD9">
            <w:pPr>
              <w:rPr>
                <w:color w:val="1F497D" w:themeColor="text2"/>
              </w:rPr>
            </w:pPr>
            <w:hyperlink r:id="rId131" w:history="1">
              <w:r w:rsidR="00345E12" w:rsidRPr="00BA0DFC">
                <w:rPr>
                  <w:rStyle w:val="Hipervnculo"/>
                </w:rPr>
                <w:t>CIFP DON BOSCO LHII</w:t>
              </w:r>
            </w:hyperlink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9F4B78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9F4B78"/>
          <w:p w:rsidR="00345E12" w:rsidRDefault="001119EA" w:rsidP="009F4B78">
            <w:pPr>
              <w:rPr>
                <w:color w:val="1F497D" w:themeColor="text2"/>
              </w:rPr>
            </w:pPr>
            <w:hyperlink r:id="rId132" w:history="1">
              <w:r w:rsidR="00345E12" w:rsidRPr="00B37F04">
                <w:rPr>
                  <w:rStyle w:val="Hipervnculo"/>
                </w:rPr>
                <w:t>CIFP ARMERIA ESKOLA LHII</w:t>
              </w:r>
            </w:hyperlink>
          </w:p>
          <w:p w:rsidR="00345E12" w:rsidRPr="009F4B78" w:rsidRDefault="00345E12" w:rsidP="009F4B78">
            <w:pPr>
              <w:ind w:firstLine="708"/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A05A5D" w:rsidRDefault="00A05A5D" w:rsidP="00A05A5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0D1FF3" w:rsidP="00A05A5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A05A5D" w:rsidRDefault="00A05A5D" w:rsidP="00A05A5D">
            <w:pPr>
              <w:pBdr>
                <w:bottom w:val="single" w:sz="6" w:space="1" w:color="auto"/>
              </w:pBdr>
              <w:ind w:firstLine="708"/>
              <w:rPr>
                <w:color w:val="1F497D" w:themeColor="text2"/>
              </w:rPr>
            </w:pPr>
          </w:p>
          <w:p w:rsidR="00A05A5D" w:rsidRDefault="00A05A5D" w:rsidP="00A05A5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F570E1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2019/11/25</w:t>
            </w: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2019/11/19</w:t>
            </w: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2019/12/03</w:t>
            </w: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2019/11/18</w:t>
            </w: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2019/12/09</w:t>
            </w: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 – 2019/11/25</w:t>
            </w: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2019/11/19</w:t>
            </w: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2019/11/25</w:t>
            </w: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F570E1" w:rsidRDefault="00F570E1" w:rsidP="00A05A5D">
            <w:pPr>
              <w:rPr>
                <w:color w:val="1F497D" w:themeColor="text2"/>
              </w:rPr>
            </w:pPr>
          </w:p>
          <w:p w:rsidR="00A05A5D" w:rsidRDefault="00F570E1" w:rsidP="00F570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2019/12/09</w:t>
            </w:r>
          </w:p>
          <w:p w:rsidR="00A05A5D" w:rsidRDefault="00A05A5D" w:rsidP="00A05A5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A05A5D" w:rsidP="00A05A5D">
            <w:pPr>
              <w:rPr>
                <w:color w:val="1F497D" w:themeColor="text2"/>
              </w:rPr>
            </w:pPr>
          </w:p>
          <w:p w:rsidR="00A05A5D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2019/09/23</w:t>
            </w: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2019/10/07</w:t>
            </w: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2019/11/07</w:t>
            </w: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2020/01/13</w:t>
            </w: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2020/02/12</w:t>
            </w: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2020/04/22</w:t>
            </w:r>
          </w:p>
          <w:p w:rsidR="00A05A5D" w:rsidRDefault="00A05A5D" w:rsidP="00A05A5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A05A5D" w:rsidP="00A05A5D">
            <w:pPr>
              <w:rPr>
                <w:color w:val="1F497D" w:themeColor="text2"/>
              </w:rPr>
            </w:pPr>
          </w:p>
          <w:p w:rsidR="00A05A5D" w:rsidRDefault="007D1312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2020/03/09</w:t>
            </w:r>
          </w:p>
          <w:p w:rsidR="00A05A5D" w:rsidRDefault="00A05A5D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2019/11/25</w:t>
            </w: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2020/01/13</w:t>
            </w: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2020/01/20</w:t>
            </w: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45E12" w:rsidRPr="004C1664" w:rsidRDefault="00345E12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Pr="007E0731" w:rsidRDefault="00345E12" w:rsidP="00E46911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noProof/>
                <w:sz w:val="28"/>
                <w:szCs w:val="28"/>
                <w:lang w:eastAsia="es-ES"/>
              </w:rPr>
              <w:drawing>
                <wp:inline distT="0" distB="0" distL="0" distR="0" wp14:anchorId="7E6C2667" wp14:editId="160A27E5">
                  <wp:extent cx="372110" cy="355566"/>
                  <wp:effectExtent l="0" t="0" r="0" b="0"/>
                  <wp:docPr id="16" name="Imagen 16" descr="Informática y comunic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nformática y comunic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72" cy="3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731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Informatika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komunikazioak</w:t>
            </w:r>
            <w:proofErr w:type="spellEnd"/>
          </w:p>
          <w:p w:rsidR="00345E12" w:rsidRPr="007E0731" w:rsidRDefault="00345E12" w:rsidP="00B83F24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color w:val="1F497D" w:themeColor="text2"/>
                <w:sz w:val="28"/>
                <w:szCs w:val="28"/>
              </w:rPr>
              <w:t xml:space="preserve">          Informática y </w:t>
            </w:r>
            <w:r w:rsidR="007E0731">
              <w:rPr>
                <w:color w:val="1F497D" w:themeColor="text2"/>
                <w:sz w:val="28"/>
                <w:szCs w:val="28"/>
              </w:rPr>
              <w:t>C</w:t>
            </w:r>
            <w:r w:rsidRPr="007E0731">
              <w:rPr>
                <w:color w:val="1F497D" w:themeColor="text2"/>
                <w:sz w:val="28"/>
                <w:szCs w:val="28"/>
              </w:rPr>
              <w:t>omunicaciones</w:t>
            </w:r>
          </w:p>
          <w:p w:rsidR="007E0731" w:rsidRDefault="007E0731" w:rsidP="00B05BD9">
            <w:pPr>
              <w:rPr>
                <w:color w:val="1F497D" w:themeColor="text2"/>
                <w:sz w:val="28"/>
                <w:szCs w:val="28"/>
              </w:rPr>
            </w:pPr>
          </w:p>
          <w:p w:rsidR="007E0731" w:rsidRPr="007E0731" w:rsidRDefault="007E0731" w:rsidP="007E0731">
            <w:pPr>
              <w:rPr>
                <w:sz w:val="28"/>
                <w:szCs w:val="28"/>
              </w:rPr>
            </w:pPr>
          </w:p>
          <w:p w:rsidR="007E0731" w:rsidRPr="007E0731" w:rsidRDefault="007E0731" w:rsidP="007E0731">
            <w:pPr>
              <w:rPr>
                <w:sz w:val="28"/>
                <w:szCs w:val="28"/>
              </w:rPr>
            </w:pPr>
          </w:p>
          <w:p w:rsidR="007E0731" w:rsidRPr="007E0731" w:rsidRDefault="007E0731" w:rsidP="007E0731">
            <w:pPr>
              <w:rPr>
                <w:sz w:val="28"/>
                <w:szCs w:val="28"/>
              </w:rPr>
            </w:pPr>
          </w:p>
          <w:p w:rsidR="007E0731" w:rsidRDefault="007E0731" w:rsidP="007E0731">
            <w:pPr>
              <w:rPr>
                <w:sz w:val="28"/>
                <w:szCs w:val="28"/>
              </w:rPr>
            </w:pPr>
          </w:p>
          <w:p w:rsidR="007E0731" w:rsidRPr="00687ED1" w:rsidRDefault="007E0731" w:rsidP="007E0731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Pr="007E0731" w:rsidRDefault="00345E12" w:rsidP="007E0731">
            <w:pPr>
              <w:rPr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CE0562">
              <w:rPr>
                <w:color w:val="1F497D" w:themeColor="text2"/>
              </w:rPr>
              <w:t>SISTEMA OPERATIVO GNU_LINUX: UBUNTU</w:t>
            </w:r>
            <w:r w:rsidR="007D1312">
              <w:rPr>
                <w:color w:val="1F497D" w:themeColor="text2"/>
              </w:rPr>
              <w:t xml:space="preserve"> – 30H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>AUTOCAD INICIACIÓN</w:t>
            </w:r>
            <w:r w:rsidR="007D1312">
              <w:rPr>
                <w:color w:val="1F497D" w:themeColor="text2"/>
              </w:rPr>
              <w:t xml:space="preserve"> – 30H</w:t>
            </w:r>
          </w:p>
          <w:p w:rsidR="00345E12" w:rsidRPr="005432AD" w:rsidRDefault="00345E12" w:rsidP="006F55B0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Pr="001D49CD" w:rsidRDefault="00345E12" w:rsidP="006F55B0">
            <w:pPr>
              <w:ind w:left="317"/>
              <w:rPr>
                <w:color w:val="1F497D" w:themeColor="text2"/>
              </w:rPr>
            </w:pPr>
          </w:p>
          <w:p w:rsidR="00345E12" w:rsidRPr="00CE056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CE0562">
              <w:rPr>
                <w:color w:val="1F497D" w:themeColor="text2"/>
              </w:rPr>
              <w:t>JAVA SCRIPT AVANZADO</w:t>
            </w:r>
            <w:r w:rsidR="007E0731">
              <w:rPr>
                <w:color w:val="1F497D" w:themeColor="text2"/>
              </w:rPr>
              <w:t xml:space="preserve"> – 30H</w:t>
            </w:r>
          </w:p>
          <w:p w:rsidR="00345E12" w:rsidRDefault="00345E12" w:rsidP="006F55B0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6F55B0">
            <w:pPr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5432AD">
              <w:rPr>
                <w:color w:val="1F497D" w:themeColor="text2"/>
              </w:rPr>
              <w:t>APLICACIONES INFORMÁTICAS DE HOJAS DE CÁLCULO</w:t>
            </w:r>
            <w:r w:rsidR="007D1312">
              <w:rPr>
                <w:color w:val="1F497D" w:themeColor="text2"/>
              </w:rPr>
              <w:t xml:space="preserve"> – 50H</w:t>
            </w:r>
          </w:p>
          <w:p w:rsidR="006F55B0" w:rsidRDefault="006F55B0" w:rsidP="006F55B0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Pr="006F55B0" w:rsidRDefault="006F55B0" w:rsidP="006F55B0">
            <w:pPr>
              <w:rPr>
                <w:color w:val="1F497D" w:themeColor="text2"/>
              </w:rPr>
            </w:pP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Pr="00637036" w:rsidRDefault="001119EA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  <w:hyperlink r:id="rId134" w:history="1">
              <w:r w:rsidR="00345E12" w:rsidRPr="00BA0DFC">
                <w:rPr>
                  <w:rStyle w:val="Hipervnculo"/>
                  <w:lang w:val="en-US"/>
                </w:rPr>
                <w:t>CIFP DON BOSCO LHII</w:t>
              </w:r>
            </w:hyperlink>
          </w:p>
          <w:p w:rsidR="00345E12" w:rsidRPr="00637036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345E12" w:rsidRPr="00637036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345E12" w:rsidRPr="00637036" w:rsidRDefault="00345E12" w:rsidP="005432AD">
            <w:pPr>
              <w:rPr>
                <w:color w:val="1F497D" w:themeColor="text2"/>
                <w:lang w:val="en-US"/>
              </w:rPr>
            </w:pPr>
          </w:p>
          <w:p w:rsidR="00345E12" w:rsidRPr="00637036" w:rsidRDefault="001119EA" w:rsidP="005432AD">
            <w:pPr>
              <w:rPr>
                <w:color w:val="1F497D" w:themeColor="text2"/>
                <w:lang w:val="en-US"/>
              </w:rPr>
            </w:pPr>
            <w:hyperlink r:id="rId135" w:history="1">
              <w:r w:rsidR="00345E12" w:rsidRPr="00B37F04">
                <w:rPr>
                  <w:rStyle w:val="Hipervnculo"/>
                  <w:lang w:val="en-US"/>
                </w:rPr>
                <w:t>IES PLAIAUNDI BHI</w:t>
              </w:r>
            </w:hyperlink>
          </w:p>
          <w:p w:rsidR="00345E12" w:rsidRPr="00637036" w:rsidRDefault="00345E12" w:rsidP="00B05BD9">
            <w:pPr>
              <w:pBdr>
                <w:bottom w:val="single" w:sz="6" w:space="1" w:color="auto"/>
                <w:between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345E12" w:rsidRPr="00637036" w:rsidRDefault="00345E12" w:rsidP="005432AD">
            <w:pPr>
              <w:rPr>
                <w:color w:val="1F497D" w:themeColor="text2"/>
                <w:lang w:val="en-US"/>
              </w:rPr>
            </w:pPr>
          </w:p>
          <w:p w:rsidR="00345E12" w:rsidRDefault="001119EA" w:rsidP="005432AD">
            <w:pPr>
              <w:rPr>
                <w:color w:val="1F497D" w:themeColor="text2"/>
              </w:rPr>
            </w:pPr>
            <w:hyperlink r:id="rId136" w:history="1">
              <w:r w:rsidR="00345E12" w:rsidRPr="00B37F04">
                <w:rPr>
                  <w:rStyle w:val="Hipervnculo"/>
                </w:rPr>
                <w:t>CIFP TOLOSALDEA LHII</w:t>
              </w:r>
            </w:hyperlink>
          </w:p>
          <w:p w:rsidR="00345E12" w:rsidRDefault="00345E12" w:rsidP="005432AD">
            <w:pPr>
              <w:rPr>
                <w:color w:val="1F497D" w:themeColor="text2"/>
              </w:rPr>
            </w:pPr>
          </w:p>
          <w:p w:rsidR="00345E12" w:rsidRDefault="00345E12" w:rsidP="00345E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345E12" w:rsidRDefault="007D13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2019/10/07</w:t>
            </w:r>
          </w:p>
          <w:p w:rsidR="006F55B0" w:rsidRDefault="006F55B0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7D13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2020/01/20</w:t>
            </w:r>
          </w:p>
          <w:p w:rsidR="006F55B0" w:rsidRDefault="006F55B0" w:rsidP="006F55B0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6F55B0">
            <w:pPr>
              <w:rPr>
                <w:color w:val="1F497D" w:themeColor="text2"/>
              </w:rPr>
            </w:pPr>
          </w:p>
          <w:p w:rsidR="006F55B0" w:rsidRDefault="007E0731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2019/10/07</w:t>
            </w:r>
          </w:p>
          <w:p w:rsidR="006F55B0" w:rsidRDefault="006F55B0" w:rsidP="006F55B0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6F55B0">
            <w:pPr>
              <w:rPr>
                <w:color w:val="1F497D" w:themeColor="text2"/>
              </w:rPr>
            </w:pPr>
          </w:p>
          <w:p w:rsidR="006F55B0" w:rsidRDefault="007D13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6F55B0" w:rsidRDefault="006F55B0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Pr="007E0731" w:rsidRDefault="00345E12" w:rsidP="00E46911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noProof/>
                <w:color w:val="1F497D" w:themeColor="text2"/>
                <w:sz w:val="28"/>
                <w:szCs w:val="28"/>
                <w:lang w:eastAsia="es-ES"/>
              </w:rPr>
              <w:lastRenderedPageBreak/>
              <w:drawing>
                <wp:inline distT="0" distB="0" distL="0" distR="0" wp14:anchorId="4619C36B" wp14:editId="656ACB64">
                  <wp:extent cx="391607" cy="382772"/>
                  <wp:effectExtent l="0" t="0" r="0" b="0"/>
                  <wp:docPr id="18" name="Imagen 18" descr="Madera, mueble y corc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dera, mueble y corc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424" cy="39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731">
              <w:rPr>
                <w:color w:val="1F497D" w:themeColor="text2"/>
                <w:sz w:val="28"/>
                <w:szCs w:val="28"/>
              </w:rPr>
              <w:t xml:space="preserve"> 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Zurgintza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,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altzarigintza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kortxoa</w:t>
            </w:r>
            <w:proofErr w:type="spellEnd"/>
          </w:p>
          <w:p w:rsidR="00345E12" w:rsidRPr="007E0731" w:rsidRDefault="00345E12" w:rsidP="00B83F24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color w:val="1F497D" w:themeColor="text2"/>
                <w:sz w:val="28"/>
                <w:szCs w:val="28"/>
              </w:rPr>
              <w:t xml:space="preserve">           Madera, mueble y corcho</w:t>
            </w:r>
          </w:p>
          <w:p w:rsidR="00345E12" w:rsidRPr="007E0731" w:rsidRDefault="00345E12" w:rsidP="00B05BD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Default="00345E12" w:rsidP="007D1312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637036">
              <w:rPr>
                <w:color w:val="1F497D" w:themeColor="text2"/>
              </w:rPr>
              <w:t>UF0198</w:t>
            </w:r>
            <w:r w:rsidR="007D1312">
              <w:rPr>
                <w:color w:val="1F497D" w:themeColor="text2"/>
              </w:rPr>
              <w:t>_2</w:t>
            </w:r>
            <w:r>
              <w:rPr>
                <w:color w:val="1F497D" w:themeColor="text2"/>
              </w:rPr>
              <w:t xml:space="preserve">: </w:t>
            </w:r>
            <w:r w:rsidRPr="00637036">
              <w:rPr>
                <w:color w:val="1F497D" w:themeColor="text2"/>
              </w:rPr>
              <w:t>INSTALACIÓN DE MUEBLES DE COCINA</w:t>
            </w:r>
            <w:r w:rsidR="007D1312">
              <w:rPr>
                <w:color w:val="1F497D" w:themeColor="text2"/>
              </w:rPr>
              <w:t xml:space="preserve"> – 80H</w:t>
            </w:r>
          </w:p>
          <w:p w:rsidR="006F55B0" w:rsidRPr="006F55B0" w:rsidRDefault="006F55B0" w:rsidP="007D1312">
            <w:pPr>
              <w:ind w:left="33"/>
              <w:rPr>
                <w:color w:val="1F497D" w:themeColor="text2"/>
              </w:rPr>
            </w:pPr>
          </w:p>
          <w:p w:rsidR="00345E12" w:rsidRDefault="00345E12" w:rsidP="007D1312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637036">
              <w:rPr>
                <w:color w:val="1F497D" w:themeColor="text2"/>
              </w:rPr>
              <w:t>MF0886</w:t>
            </w:r>
            <w:r w:rsidR="007D1312">
              <w:rPr>
                <w:color w:val="1F497D" w:themeColor="text2"/>
              </w:rPr>
              <w:t>_2</w:t>
            </w:r>
            <w:r>
              <w:rPr>
                <w:color w:val="1F497D" w:themeColor="text2"/>
              </w:rPr>
              <w:t xml:space="preserve">: </w:t>
            </w:r>
            <w:r w:rsidRPr="00637036">
              <w:rPr>
                <w:color w:val="1F497D" w:themeColor="text2"/>
              </w:rPr>
              <w:t>INSTALACIÓN DE ESTRUCTURAS DE MADERA</w:t>
            </w:r>
            <w:r w:rsidR="007D1312">
              <w:rPr>
                <w:color w:val="1F497D" w:themeColor="text2"/>
              </w:rPr>
              <w:t xml:space="preserve"> – 90H</w:t>
            </w:r>
          </w:p>
          <w:p w:rsidR="006F55B0" w:rsidRPr="006F55B0" w:rsidRDefault="006F55B0" w:rsidP="007D1312">
            <w:pPr>
              <w:ind w:left="33"/>
              <w:rPr>
                <w:color w:val="1F497D" w:themeColor="text2"/>
              </w:rPr>
            </w:pPr>
          </w:p>
          <w:p w:rsidR="00345E12" w:rsidRDefault="00345E12" w:rsidP="007D1312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637036">
              <w:rPr>
                <w:color w:val="1F497D" w:themeColor="text2"/>
              </w:rPr>
              <w:t>UF0102</w:t>
            </w:r>
            <w:r w:rsidR="007D1312">
              <w:rPr>
                <w:color w:val="1F497D" w:themeColor="text2"/>
              </w:rPr>
              <w:t>_2</w:t>
            </w:r>
            <w:r w:rsidRPr="00637036">
              <w:rPr>
                <w:color w:val="1F497D" w:themeColor="text2"/>
              </w:rPr>
              <w:t>: ELABORACIÓN DE SOLUCIONES PARA LA INSTALACIÓN DE ELEMENTOS DE CARPINTERÍA</w:t>
            </w:r>
            <w:r w:rsidR="007D1312">
              <w:rPr>
                <w:color w:val="1F497D" w:themeColor="text2"/>
              </w:rPr>
              <w:t xml:space="preserve"> – 80H</w:t>
            </w:r>
          </w:p>
          <w:p w:rsidR="007D1312" w:rsidRP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Pr="006F55B0" w:rsidRDefault="00345E12" w:rsidP="006F55B0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Default="007D1312" w:rsidP="001664B9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UF0195_2: </w:t>
            </w:r>
            <w:r w:rsidR="00345E12" w:rsidRPr="00A46A57">
              <w:rPr>
                <w:color w:val="1F497D" w:themeColor="text2"/>
              </w:rPr>
              <w:t>TOMA DE DATOS, MEDICIONES Y CROQUIS PARA LA INSTALACIÓN DE MUEBLES</w:t>
            </w:r>
            <w:r>
              <w:rPr>
                <w:color w:val="1F497D" w:themeColor="text2"/>
              </w:rPr>
              <w:t xml:space="preserve"> – 60H</w:t>
            </w:r>
          </w:p>
          <w:p w:rsidR="006F55B0" w:rsidRPr="006F55B0" w:rsidRDefault="006F55B0" w:rsidP="006F55B0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  <w:r w:rsidRPr="00A46A57">
              <w:rPr>
                <w:color w:val="1F497D" w:themeColor="text2"/>
              </w:rPr>
              <w:t>CORTE Y GRABADO LASER EN MADERA</w:t>
            </w:r>
            <w:r w:rsidR="007D1312">
              <w:rPr>
                <w:color w:val="1F497D" w:themeColor="text2"/>
              </w:rPr>
              <w:t xml:space="preserve"> – 30H</w:t>
            </w:r>
          </w:p>
          <w:p w:rsidR="006F55B0" w:rsidRPr="006F55B0" w:rsidRDefault="006F55B0" w:rsidP="006F55B0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  <w:r w:rsidRPr="00A46A57">
              <w:rPr>
                <w:color w:val="1F497D" w:themeColor="text2"/>
              </w:rPr>
              <w:t>ESTRUCTURAS DE MADERA MEDIANTE CAD/CAM CADWORK</w:t>
            </w:r>
            <w:r w:rsidR="007D1312">
              <w:rPr>
                <w:color w:val="1F497D" w:themeColor="text2"/>
              </w:rPr>
              <w:t xml:space="preserve"> – 30H</w:t>
            </w:r>
          </w:p>
          <w:p w:rsidR="006F55B0" w:rsidRPr="006F55B0" w:rsidRDefault="006F55B0" w:rsidP="006F55B0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Pr="004C1664" w:rsidRDefault="007D1312" w:rsidP="001664B9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UF0198_2: </w:t>
            </w:r>
            <w:r w:rsidR="00345E12" w:rsidRPr="00F23EE4">
              <w:rPr>
                <w:color w:val="1F497D" w:themeColor="text2"/>
              </w:rPr>
              <w:t>INSTALACIÓN DE MUEBLES DE COCINA</w:t>
            </w:r>
            <w:r>
              <w:rPr>
                <w:color w:val="1F497D" w:themeColor="text2"/>
              </w:rPr>
              <w:t xml:space="preserve"> – 80H</w:t>
            </w: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345E12" w:rsidRDefault="001119E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138" w:history="1">
              <w:r w:rsidR="00345E12" w:rsidRPr="00BA0DFC">
                <w:rPr>
                  <w:rStyle w:val="Hipervnculo"/>
                </w:rPr>
                <w:t>CIFP EASO POLITEKNIOA LHII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1119EA" w:rsidP="00A05A5D">
            <w:pPr>
              <w:rPr>
                <w:color w:val="1F497D" w:themeColor="text2"/>
              </w:rPr>
            </w:pPr>
            <w:hyperlink r:id="rId139" w:history="1">
              <w:r w:rsidR="00345E12" w:rsidRPr="00B37F04">
                <w:rPr>
                  <w:rStyle w:val="Hipervnculo"/>
                </w:rPr>
                <w:t>CIFP BIDASOA LHII</w:t>
              </w:r>
            </w:hyperlink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Pr="004C1664" w:rsidRDefault="00345E12" w:rsidP="004D2E7C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6F55B0" w:rsidRDefault="007D13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6F55B0" w:rsidRDefault="006F55B0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7D13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 URTARRILA - ENERO</w:t>
            </w:r>
          </w:p>
          <w:p w:rsidR="006F55B0" w:rsidRDefault="006F55B0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7D13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 MARTXOA - MARZO</w:t>
            </w:r>
          </w:p>
          <w:p w:rsidR="006F55B0" w:rsidRDefault="006F55B0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7D131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7D1312">
            <w:pPr>
              <w:rPr>
                <w:color w:val="1F497D" w:themeColor="text2"/>
              </w:rPr>
            </w:pPr>
          </w:p>
          <w:p w:rsidR="007D1312" w:rsidRDefault="007D13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7D1312" w:rsidRDefault="007D13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2019/12/02</w:t>
            </w:r>
          </w:p>
          <w:p w:rsidR="007D1312" w:rsidRDefault="007D13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2020/03/02</w:t>
            </w:r>
          </w:p>
          <w:p w:rsidR="007D1312" w:rsidRDefault="007D13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D1312" w:rsidRDefault="007D13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2020/03/02</w:t>
            </w:r>
          </w:p>
          <w:p w:rsidR="007D1312" w:rsidRDefault="007D13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45E12" w:rsidRPr="007E0731" w:rsidRDefault="00345E12" w:rsidP="00E46911">
            <w:pPr>
              <w:rPr>
                <w:color w:val="1F497D" w:themeColor="text2"/>
                <w:sz w:val="28"/>
                <w:szCs w:val="32"/>
              </w:rPr>
            </w:pPr>
            <w:r w:rsidRPr="007E0731">
              <w:rPr>
                <w:noProof/>
                <w:color w:val="1F497D" w:themeColor="text2"/>
                <w:sz w:val="28"/>
                <w:lang w:eastAsia="es-ES"/>
              </w:rPr>
              <w:drawing>
                <wp:inline distT="0" distB="0" distL="0" distR="0" wp14:anchorId="2109221F" wp14:editId="766EBBA7">
                  <wp:extent cx="344945" cy="329609"/>
                  <wp:effectExtent l="0" t="0" r="0" b="0"/>
                  <wp:docPr id="19" name="Imagen 19" descr="Marítimo pesqu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arítimo pesqu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89" cy="33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731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32"/>
              </w:rPr>
              <w:t>Itsasoa</w:t>
            </w:r>
            <w:proofErr w:type="spellEnd"/>
            <w:r w:rsidRPr="007E0731">
              <w:rPr>
                <w:color w:val="1F497D" w:themeColor="text2"/>
                <w:sz w:val="28"/>
                <w:szCs w:val="32"/>
              </w:rPr>
              <w:t xml:space="preserve"> eta </w:t>
            </w:r>
            <w:proofErr w:type="spellStart"/>
            <w:r w:rsidRPr="007E0731">
              <w:rPr>
                <w:color w:val="1F497D" w:themeColor="text2"/>
                <w:sz w:val="28"/>
                <w:szCs w:val="32"/>
              </w:rPr>
              <w:t>arrantza</w:t>
            </w:r>
            <w:proofErr w:type="spellEnd"/>
          </w:p>
          <w:p w:rsidR="00345E12" w:rsidRPr="007E0731" w:rsidRDefault="00345E12" w:rsidP="00B83F24">
            <w:pPr>
              <w:rPr>
                <w:color w:val="1F497D" w:themeColor="text2"/>
                <w:sz w:val="28"/>
              </w:rPr>
            </w:pPr>
            <w:r w:rsidRPr="007E0731">
              <w:rPr>
                <w:color w:val="1F497D" w:themeColor="text2"/>
                <w:sz w:val="28"/>
                <w:szCs w:val="32"/>
              </w:rPr>
              <w:t xml:space="preserve">        </w:t>
            </w:r>
            <w:r w:rsidR="007E0731">
              <w:rPr>
                <w:color w:val="1F497D" w:themeColor="text2"/>
                <w:sz w:val="28"/>
                <w:szCs w:val="32"/>
              </w:rPr>
              <w:t xml:space="preserve"> </w:t>
            </w:r>
            <w:r w:rsidRPr="007E0731">
              <w:rPr>
                <w:color w:val="1F497D" w:themeColor="text2"/>
                <w:sz w:val="28"/>
                <w:szCs w:val="32"/>
              </w:rPr>
              <w:t>Marítimo pesquera</w:t>
            </w:r>
          </w:p>
          <w:p w:rsidR="00345E12" w:rsidRPr="007E0731" w:rsidRDefault="00345E12" w:rsidP="00B05BD9">
            <w:pPr>
              <w:rPr>
                <w:color w:val="1F497D" w:themeColor="text2"/>
                <w:sz w:val="28"/>
              </w:rPr>
            </w:pP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B05BD9">
              <w:rPr>
                <w:color w:val="1F497D" w:themeColor="text2"/>
              </w:rPr>
              <w:t>ACTUALIZACIÓN DE LA FORMACIÓN BÁSICA EN SEGURIDAD</w:t>
            </w:r>
            <w:r w:rsidR="004D791C">
              <w:rPr>
                <w:color w:val="1F497D" w:themeColor="text2"/>
              </w:rPr>
              <w:t xml:space="preserve"> – 16H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B05BD9">
              <w:rPr>
                <w:color w:val="1F497D" w:themeColor="text2"/>
              </w:rPr>
              <w:t>ACTUALIZACIÓN DE LA FORMACIÓN SANITARIA ESPECÍFICA INICIAL</w:t>
            </w:r>
            <w:r w:rsidR="004D791C">
              <w:rPr>
                <w:color w:val="1F497D" w:themeColor="text2"/>
              </w:rPr>
              <w:t xml:space="preserve"> – 8H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B05BD9">
              <w:rPr>
                <w:color w:val="1F497D" w:themeColor="text2"/>
              </w:rPr>
              <w:t>AVANZADO EN LUCHA CONTRA INCENDIOS</w:t>
            </w:r>
          </w:p>
          <w:p w:rsidR="00345E12" w:rsidRPr="00B05BD9" w:rsidRDefault="00345E12" w:rsidP="006F55B0">
            <w:pPr>
              <w:ind w:left="317"/>
              <w:rPr>
                <w:color w:val="1F497D" w:themeColor="text2"/>
              </w:rPr>
            </w:pP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IES NAÚTICO PESQUERO DE PASAIA- BLAS DE LEZO BHI</w:t>
            </w: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45E12" w:rsidRDefault="004D791C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2019/12/02 – 2020/01/13</w:t>
            </w:r>
          </w:p>
          <w:p w:rsidR="004D791C" w:rsidRDefault="004D791C" w:rsidP="00B05BD9">
            <w:pPr>
              <w:rPr>
                <w:color w:val="1F497D" w:themeColor="text2"/>
              </w:rPr>
            </w:pPr>
          </w:p>
          <w:p w:rsidR="004D791C" w:rsidRDefault="004D791C" w:rsidP="00B05BD9">
            <w:pPr>
              <w:rPr>
                <w:color w:val="1F497D" w:themeColor="text2"/>
              </w:rPr>
            </w:pPr>
          </w:p>
          <w:p w:rsidR="004D791C" w:rsidRDefault="004D791C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2019/12/16</w:t>
            </w:r>
          </w:p>
          <w:p w:rsidR="006E0887" w:rsidRDefault="006E0887" w:rsidP="00B05BD9">
            <w:pPr>
              <w:rPr>
                <w:color w:val="1F497D" w:themeColor="text2"/>
              </w:rPr>
            </w:pPr>
          </w:p>
          <w:p w:rsidR="006E0887" w:rsidRDefault="006E0887" w:rsidP="00B05BD9">
            <w:pPr>
              <w:rPr>
                <w:color w:val="1F497D" w:themeColor="text2"/>
              </w:rPr>
            </w:pPr>
          </w:p>
          <w:p w:rsidR="006E0887" w:rsidRDefault="006E0887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 – SIN DEFINIR</w:t>
            </w: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Pr="007E0731" w:rsidRDefault="00345E12" w:rsidP="00E46911">
            <w:pPr>
              <w:rPr>
                <w:color w:val="1F497D" w:themeColor="text2"/>
                <w:sz w:val="28"/>
              </w:rPr>
            </w:pPr>
            <w:r w:rsidRPr="007E0731">
              <w:rPr>
                <w:noProof/>
                <w:color w:val="1F497D" w:themeColor="text2"/>
                <w:sz w:val="28"/>
                <w:lang w:eastAsia="es-ES"/>
              </w:rPr>
              <w:lastRenderedPageBreak/>
              <w:drawing>
                <wp:inline distT="0" distB="0" distL="0" distR="0" wp14:anchorId="2193CCDE" wp14:editId="3E27200A">
                  <wp:extent cx="340242" cy="340242"/>
                  <wp:effectExtent l="0" t="0" r="0" b="0"/>
                  <wp:docPr id="20" name="Imagen 20" descr="Quí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Quí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07" cy="34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731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32"/>
              </w:rPr>
              <w:t>Kimika</w:t>
            </w:r>
            <w:proofErr w:type="spellEnd"/>
          </w:p>
          <w:p w:rsidR="00345E12" w:rsidRPr="007E0731" w:rsidRDefault="00345E12" w:rsidP="00B83F24">
            <w:pPr>
              <w:rPr>
                <w:color w:val="1F497D" w:themeColor="text2"/>
                <w:sz w:val="28"/>
              </w:rPr>
            </w:pPr>
            <w:r w:rsidRPr="007E0731">
              <w:rPr>
                <w:color w:val="1F497D" w:themeColor="text2"/>
                <w:sz w:val="28"/>
                <w:szCs w:val="32"/>
              </w:rPr>
              <w:t xml:space="preserve">       </w:t>
            </w:r>
            <w:r w:rsidR="007E0731">
              <w:rPr>
                <w:color w:val="1F497D" w:themeColor="text2"/>
                <w:sz w:val="28"/>
                <w:szCs w:val="32"/>
              </w:rPr>
              <w:t xml:space="preserve">  </w:t>
            </w:r>
            <w:r w:rsidRPr="007E0731">
              <w:rPr>
                <w:color w:val="1F497D" w:themeColor="text2"/>
                <w:sz w:val="28"/>
                <w:szCs w:val="32"/>
              </w:rPr>
              <w:t>Química</w:t>
            </w:r>
          </w:p>
          <w:p w:rsidR="00345E12" w:rsidRPr="007E0731" w:rsidRDefault="00345E12" w:rsidP="00B05BD9">
            <w:pPr>
              <w:rPr>
                <w:color w:val="1F497D" w:themeColor="text2"/>
                <w:sz w:val="28"/>
              </w:rPr>
            </w:pP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Default="007D13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MF0053_3: </w:t>
            </w:r>
            <w:r w:rsidR="00345E12" w:rsidRPr="006849BE">
              <w:rPr>
                <w:color w:val="1F497D" w:themeColor="text2"/>
              </w:rPr>
              <w:t>MUESTREO PARA ENSAYOS Y ANÁLISIS</w:t>
            </w:r>
            <w:r>
              <w:rPr>
                <w:color w:val="1F497D" w:themeColor="text2"/>
              </w:rPr>
              <w:t xml:space="preserve"> – 70H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7D13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UF0110_3: </w:t>
            </w:r>
            <w:r w:rsidR="00345E12" w:rsidRPr="006849BE">
              <w:rPr>
                <w:color w:val="1F497D" w:themeColor="text2"/>
              </w:rPr>
              <w:t>MÉTODOS ELÉCTRICOS Y ÓPTICOS DE ANÁLISIS QUÍMICO</w:t>
            </w:r>
            <w:r>
              <w:rPr>
                <w:color w:val="1F497D" w:themeColor="text2"/>
              </w:rPr>
              <w:t xml:space="preserve"> – 90H</w:t>
            </w:r>
          </w:p>
          <w:p w:rsidR="006F55B0" w:rsidRPr="006849BE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7D13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UF0111_3: </w:t>
            </w:r>
            <w:r w:rsidR="00345E12" w:rsidRPr="006849BE">
              <w:rPr>
                <w:color w:val="1F497D" w:themeColor="text2"/>
              </w:rPr>
              <w:t>MÉTODOS INSTRUMENTALES DE SEPARACIÓN</w:t>
            </w:r>
            <w:r>
              <w:rPr>
                <w:color w:val="1F497D" w:themeColor="text2"/>
              </w:rPr>
              <w:t xml:space="preserve"> – 80H</w:t>
            </w:r>
          </w:p>
          <w:p w:rsidR="006F55B0" w:rsidRPr="006849BE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6849BE">
              <w:rPr>
                <w:color w:val="1F497D" w:themeColor="text2"/>
              </w:rPr>
              <w:t>MICROBIOLOGÍA INDUSTRIAL APLICADA AL CONTROL DE CALIDAD DE MEDICAMENTOS Y PRODUCTOS MEDICAMENTOSOS</w:t>
            </w:r>
            <w:r w:rsidR="007D1312">
              <w:rPr>
                <w:color w:val="1F497D" w:themeColor="text2"/>
              </w:rPr>
              <w:t xml:space="preserve"> – 40H</w:t>
            </w:r>
          </w:p>
          <w:p w:rsidR="006F55B0" w:rsidRPr="006849BE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7D13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UF0112_3: </w:t>
            </w:r>
            <w:r w:rsidR="00345E12" w:rsidRPr="006849BE">
              <w:rPr>
                <w:color w:val="1F497D" w:themeColor="text2"/>
              </w:rPr>
              <w:t>TÉCNICAS BIOQUÍMICAS DE ANÁLISIS</w:t>
            </w:r>
            <w:r>
              <w:rPr>
                <w:color w:val="1F497D" w:themeColor="text2"/>
              </w:rPr>
              <w:t xml:space="preserve"> – 50H</w:t>
            </w:r>
          </w:p>
          <w:p w:rsidR="006F55B0" w:rsidRPr="006849BE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6849BE">
              <w:rPr>
                <w:color w:val="1F497D" w:themeColor="text2"/>
              </w:rPr>
              <w:t>CROMATOGRAFÍA DE GASES</w:t>
            </w:r>
            <w:r w:rsidR="007D1312">
              <w:rPr>
                <w:color w:val="1F497D" w:themeColor="text2"/>
              </w:rPr>
              <w:t xml:space="preserve"> – 30H</w:t>
            </w:r>
          </w:p>
          <w:p w:rsidR="006F55B0" w:rsidRPr="006849BE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6849BE">
              <w:rPr>
                <w:color w:val="1F497D" w:themeColor="text2"/>
              </w:rPr>
              <w:t>ANÁLISIS INSTRUMENTAL DE ABSORCIÓN ATÓMICA</w:t>
            </w:r>
            <w:r w:rsidR="007D1312">
              <w:rPr>
                <w:color w:val="1F497D" w:themeColor="text2"/>
              </w:rPr>
              <w:t xml:space="preserve"> – 15H</w:t>
            </w:r>
          </w:p>
          <w:p w:rsidR="006F55B0" w:rsidRPr="006849BE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Pr="004C1664" w:rsidRDefault="00345E12" w:rsidP="006F55B0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6849BE">
              <w:rPr>
                <w:color w:val="1F497D" w:themeColor="text2"/>
              </w:rPr>
              <w:t>ANÁLISIS INSTRUMENTAL UV-IR</w:t>
            </w:r>
            <w:r w:rsidR="007D1312">
              <w:rPr>
                <w:color w:val="1F497D" w:themeColor="text2"/>
              </w:rPr>
              <w:t xml:space="preserve"> – 30H</w:t>
            </w: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345E12" w:rsidRPr="004C1664" w:rsidRDefault="001119EA" w:rsidP="00B05BD9">
            <w:pPr>
              <w:rPr>
                <w:color w:val="1F497D" w:themeColor="text2"/>
              </w:rPr>
            </w:pPr>
            <w:hyperlink r:id="rId142" w:history="1">
              <w:r w:rsidR="00345E12" w:rsidRPr="00BA0DFC">
                <w:rPr>
                  <w:rStyle w:val="Hipervnculo"/>
                </w:rPr>
                <w:t>CIFP DON BOSCO LHII</w:t>
              </w:r>
            </w:hyperlink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345E12" w:rsidRDefault="007D1312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2019/09/30</w:t>
            </w:r>
          </w:p>
          <w:p w:rsidR="007D1312" w:rsidRDefault="007D1312" w:rsidP="00B05BD9">
            <w:pPr>
              <w:rPr>
                <w:color w:val="1F497D" w:themeColor="text2"/>
              </w:rPr>
            </w:pPr>
          </w:p>
          <w:p w:rsidR="007D1312" w:rsidRDefault="007D1312" w:rsidP="00B05BD9">
            <w:pPr>
              <w:rPr>
                <w:color w:val="1F497D" w:themeColor="text2"/>
              </w:rPr>
            </w:pPr>
          </w:p>
          <w:p w:rsidR="007D1312" w:rsidRDefault="007D1312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2020/11/04</w:t>
            </w:r>
          </w:p>
          <w:p w:rsidR="007D1312" w:rsidRDefault="007D1312" w:rsidP="00B05BD9">
            <w:pPr>
              <w:rPr>
                <w:color w:val="1F497D" w:themeColor="text2"/>
              </w:rPr>
            </w:pPr>
          </w:p>
          <w:p w:rsidR="007D1312" w:rsidRDefault="007D1312" w:rsidP="00B05BD9">
            <w:pPr>
              <w:rPr>
                <w:color w:val="1F497D" w:themeColor="text2"/>
              </w:rPr>
            </w:pPr>
          </w:p>
          <w:p w:rsidR="007D1312" w:rsidRDefault="007D1312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2020/01/13</w:t>
            </w:r>
          </w:p>
          <w:p w:rsidR="007D1312" w:rsidRDefault="007D1312" w:rsidP="00B05BD9">
            <w:pPr>
              <w:rPr>
                <w:color w:val="1F497D" w:themeColor="text2"/>
              </w:rPr>
            </w:pPr>
          </w:p>
          <w:p w:rsidR="007D1312" w:rsidRDefault="007D1312" w:rsidP="00B05BD9">
            <w:pPr>
              <w:rPr>
                <w:color w:val="1F497D" w:themeColor="text2"/>
              </w:rPr>
            </w:pPr>
          </w:p>
          <w:p w:rsidR="007D1312" w:rsidRDefault="007D1312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2020/01/27</w:t>
            </w:r>
          </w:p>
          <w:p w:rsidR="007D1312" w:rsidRDefault="007D1312" w:rsidP="00B05BD9">
            <w:pPr>
              <w:rPr>
                <w:color w:val="1F497D" w:themeColor="text2"/>
              </w:rPr>
            </w:pPr>
          </w:p>
          <w:p w:rsidR="007D1312" w:rsidRDefault="007D1312" w:rsidP="00B05BD9">
            <w:pPr>
              <w:rPr>
                <w:color w:val="1F497D" w:themeColor="text2"/>
              </w:rPr>
            </w:pPr>
          </w:p>
          <w:p w:rsidR="007D1312" w:rsidRDefault="007D1312" w:rsidP="00B05BD9">
            <w:pPr>
              <w:rPr>
                <w:color w:val="1F497D" w:themeColor="text2"/>
              </w:rPr>
            </w:pPr>
          </w:p>
          <w:p w:rsidR="007D1312" w:rsidRDefault="007D1312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2020/02/27</w:t>
            </w:r>
          </w:p>
          <w:p w:rsidR="007D1312" w:rsidRDefault="007D1312" w:rsidP="00B05BD9">
            <w:pPr>
              <w:rPr>
                <w:color w:val="1F497D" w:themeColor="text2"/>
              </w:rPr>
            </w:pPr>
          </w:p>
          <w:p w:rsidR="007D1312" w:rsidRDefault="007D1312" w:rsidP="00B05BD9">
            <w:pPr>
              <w:rPr>
                <w:color w:val="1F497D" w:themeColor="text2"/>
              </w:rPr>
            </w:pPr>
          </w:p>
          <w:p w:rsidR="007D1312" w:rsidRDefault="007D1312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2020/03/02</w:t>
            </w:r>
          </w:p>
          <w:p w:rsidR="007D1312" w:rsidRDefault="007D1312" w:rsidP="00B05BD9">
            <w:pPr>
              <w:rPr>
                <w:color w:val="1F497D" w:themeColor="text2"/>
              </w:rPr>
            </w:pPr>
          </w:p>
          <w:p w:rsidR="007D1312" w:rsidRDefault="007D1312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2020/04/20</w:t>
            </w:r>
          </w:p>
          <w:p w:rsidR="007D1312" w:rsidRDefault="007D1312" w:rsidP="00B05BD9">
            <w:pPr>
              <w:rPr>
                <w:color w:val="1F497D" w:themeColor="text2"/>
              </w:rPr>
            </w:pPr>
          </w:p>
          <w:p w:rsidR="007D1312" w:rsidRDefault="007D1312" w:rsidP="00B05BD9">
            <w:pPr>
              <w:rPr>
                <w:color w:val="1F497D" w:themeColor="text2"/>
              </w:rPr>
            </w:pPr>
          </w:p>
          <w:p w:rsidR="007D1312" w:rsidRDefault="007D1312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2020/05/11</w:t>
            </w: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FFFFFF" w:themeFill="background1"/>
          </w:tcPr>
          <w:p w:rsidR="00345E12" w:rsidRDefault="00345E12" w:rsidP="00B05BD9">
            <w:pPr>
              <w:rPr>
                <w:color w:val="1F497D" w:themeColor="text2"/>
              </w:rPr>
            </w:pPr>
          </w:p>
          <w:p w:rsidR="007E0731" w:rsidRPr="007E0731" w:rsidRDefault="007E0731" w:rsidP="007E0731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056F827" wp14:editId="437AB9BF">
                  <wp:extent cx="319047" cy="327804"/>
                  <wp:effectExtent l="0" t="0" r="5080" b="0"/>
                  <wp:docPr id="4" name="Imagen 4" descr="San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28" cy="32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</w:rPr>
              <w:t xml:space="preserve"> </w:t>
            </w:r>
            <w:r w:rsidRPr="007E0731">
              <w:rPr>
                <w:color w:val="1F497D" w:themeColor="text2"/>
                <w:sz w:val="28"/>
                <w:szCs w:val="28"/>
              </w:rPr>
              <w:t>Osasuna</w:t>
            </w:r>
          </w:p>
          <w:p w:rsidR="007E0731" w:rsidRPr="004C1664" w:rsidRDefault="007E0731" w:rsidP="007E0731">
            <w:pPr>
              <w:rPr>
                <w:color w:val="1F497D" w:themeColor="text2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     </w:t>
            </w:r>
            <w:r w:rsidRPr="007E0731">
              <w:rPr>
                <w:color w:val="1F497D" w:themeColor="text2"/>
                <w:sz w:val="28"/>
                <w:szCs w:val="28"/>
              </w:rPr>
              <w:t>Sanidad</w:t>
            </w: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FFFFFF" w:themeFill="background1"/>
          </w:tcPr>
          <w:p w:rsidR="007E0731" w:rsidRDefault="007E0731" w:rsidP="007E0731">
            <w:pPr>
              <w:pStyle w:val="Prrafodelista"/>
              <w:ind w:left="317"/>
              <w:rPr>
                <w:color w:val="1F497D" w:themeColor="text2"/>
              </w:rPr>
            </w:pPr>
          </w:p>
          <w:p w:rsidR="007E0731" w:rsidRDefault="007E0731" w:rsidP="007E0731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7E0731">
              <w:rPr>
                <w:rFonts w:ascii="Arial" w:hAnsi="Arial" w:cs="Arial"/>
                <w:bCs/>
                <w:color w:val="073763"/>
                <w:sz w:val="17"/>
                <w:szCs w:val="17"/>
              </w:rPr>
              <w:t>MOVILIZACIÓN DE ENFERMOS</w:t>
            </w:r>
            <w:r>
              <w:rPr>
                <w:rFonts w:ascii="Arial" w:hAnsi="Arial" w:cs="Arial"/>
                <w:b/>
                <w:bCs/>
                <w:color w:val="073763"/>
                <w:sz w:val="17"/>
                <w:szCs w:val="17"/>
              </w:rPr>
              <w:t xml:space="preserve"> </w:t>
            </w:r>
            <w:r>
              <w:rPr>
                <w:color w:val="1F497D" w:themeColor="text2"/>
              </w:rPr>
              <w:t>– 80H</w:t>
            </w:r>
          </w:p>
          <w:p w:rsidR="007E0731" w:rsidRDefault="007E0731" w:rsidP="007E0731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Pr="006F3896" w:rsidRDefault="00345E12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FFFFFF" w:themeFill="background1"/>
          </w:tcPr>
          <w:p w:rsidR="00345E12" w:rsidRDefault="00345E12" w:rsidP="00A6090C">
            <w:pPr>
              <w:rPr>
                <w:color w:val="1F497D" w:themeColor="text2"/>
              </w:rPr>
            </w:pPr>
          </w:p>
          <w:p w:rsidR="007E0731" w:rsidRDefault="001119EA" w:rsidP="007E0731">
            <w:pPr>
              <w:rPr>
                <w:color w:val="1F497D" w:themeColor="text2"/>
              </w:rPr>
            </w:pPr>
            <w:hyperlink r:id="rId144" w:history="1">
              <w:r w:rsidR="007E0731" w:rsidRPr="00B37F04">
                <w:rPr>
                  <w:rStyle w:val="Hipervnculo"/>
                </w:rPr>
                <w:t>CIFP PLAIAUNDI LHII</w:t>
              </w:r>
            </w:hyperlink>
          </w:p>
          <w:p w:rsidR="007E0731" w:rsidRPr="004C1664" w:rsidRDefault="007E0731" w:rsidP="00A6090C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FFFFFF" w:themeFill="background1"/>
          </w:tcPr>
          <w:p w:rsidR="00345E12" w:rsidRDefault="00345E12" w:rsidP="00A6090C">
            <w:pPr>
              <w:rPr>
                <w:color w:val="1F497D" w:themeColor="text2"/>
              </w:rPr>
            </w:pPr>
          </w:p>
          <w:p w:rsidR="007E0731" w:rsidRPr="004C1664" w:rsidRDefault="007E0731" w:rsidP="00A609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Pr="007E0731" w:rsidRDefault="00345E12" w:rsidP="00E46911">
            <w:pPr>
              <w:rPr>
                <w:color w:val="1F497D" w:themeColor="text2"/>
                <w:sz w:val="28"/>
                <w:szCs w:val="28"/>
              </w:rPr>
            </w:pPr>
            <w:r w:rsidRPr="00B83F24">
              <w:rPr>
                <w:noProof/>
                <w:color w:val="1F497D" w:themeColor="text2"/>
                <w:lang w:eastAsia="es-ES"/>
              </w:rPr>
              <w:drawing>
                <wp:inline distT="0" distB="0" distL="0" distR="0" wp14:anchorId="1931BF6A" wp14:editId="24891229">
                  <wp:extent cx="364424" cy="340242"/>
                  <wp:effectExtent l="0" t="0" r="0" b="0"/>
                  <wp:docPr id="22" name="Imagen 22" descr="Seguridad y medio 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eguridad y medio amb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721" cy="34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Segurtasuna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ingurumena</w:t>
            </w:r>
            <w:proofErr w:type="spellEnd"/>
          </w:p>
          <w:p w:rsidR="00345E12" w:rsidRPr="007E0731" w:rsidRDefault="00345E12" w:rsidP="000A207C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color w:val="1F497D" w:themeColor="text2"/>
                <w:sz w:val="28"/>
                <w:szCs w:val="28"/>
              </w:rPr>
              <w:t xml:space="preserve">        Seguridad y medio ambiente</w:t>
            </w:r>
          </w:p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F1237B">
              <w:rPr>
                <w:color w:val="1F497D" w:themeColor="text2"/>
              </w:rPr>
              <w:t>PREVENCIÓN Y CONTROL DE LEGIONELOSIS</w:t>
            </w:r>
            <w:r w:rsidR="00DE5C75">
              <w:rPr>
                <w:color w:val="1F497D" w:themeColor="text2"/>
              </w:rPr>
              <w:t xml:space="preserve"> – 25H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  <w:r w:rsidRPr="00F1237B">
              <w:rPr>
                <w:color w:val="1F497D" w:themeColor="text2"/>
              </w:rPr>
              <w:t>CERTIFICADO DE RENOVACIÓN PARA LA PREVENCIÓN Y CONTROL DE LA LEGIONELOSIS</w:t>
            </w:r>
            <w:r w:rsidR="00DE5C75">
              <w:rPr>
                <w:color w:val="1F497D" w:themeColor="text2"/>
              </w:rPr>
              <w:t xml:space="preserve"> – 12H</w:t>
            </w:r>
          </w:p>
          <w:p w:rsidR="00345E12" w:rsidRDefault="00345E12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450AAC">
              <w:rPr>
                <w:color w:val="1F497D" w:themeColor="text2"/>
              </w:rPr>
              <w:t>MANEJO DE CARRETILLAS ELEVADORAS</w:t>
            </w:r>
            <w:r w:rsidR="00DE5C75">
              <w:rPr>
                <w:color w:val="1F497D" w:themeColor="text2"/>
              </w:rPr>
              <w:t xml:space="preserve"> – 30H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450AAC">
              <w:rPr>
                <w:color w:val="1F497D" w:themeColor="text2"/>
              </w:rPr>
              <w:t>MANEJO DE GRÚAS PUENTE</w:t>
            </w:r>
            <w:r w:rsidR="00DE5C75">
              <w:rPr>
                <w:color w:val="1F497D" w:themeColor="text2"/>
              </w:rPr>
              <w:t xml:space="preserve"> – 20H</w:t>
            </w:r>
          </w:p>
          <w:p w:rsidR="006F55B0" w:rsidRPr="00450AAC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Pr="004C1664" w:rsidRDefault="00345E12" w:rsidP="00DE5C75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450AAC">
              <w:rPr>
                <w:color w:val="1F497D" w:themeColor="text2"/>
              </w:rPr>
              <w:t>MANIPULACIÓN DE CARRETILLAS ELEVADORAS</w:t>
            </w:r>
            <w:r w:rsidR="00DE5C75">
              <w:rPr>
                <w:color w:val="1F497D" w:themeColor="text2"/>
              </w:rPr>
              <w:t xml:space="preserve"> – 30H</w:t>
            </w: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1119E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146" w:history="1">
              <w:r w:rsidR="00345E12" w:rsidRPr="00BA0DFC">
                <w:rPr>
                  <w:rStyle w:val="Hipervnculo"/>
                </w:rPr>
                <w:t>CIFP DON BOSCO LHII</w:t>
              </w:r>
            </w:hyperlink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Default="00DE5C75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1119EA" w:rsidP="00B05BD9">
            <w:pPr>
              <w:rPr>
                <w:color w:val="1F497D" w:themeColor="text2"/>
              </w:rPr>
            </w:pPr>
            <w:hyperlink r:id="rId147" w:history="1">
              <w:r w:rsidR="00345E12" w:rsidRPr="00B37F04">
                <w:rPr>
                  <w:rStyle w:val="Hipervnculo"/>
                </w:rPr>
                <w:t>CIFP TOLOSALDEA LHII</w:t>
              </w:r>
            </w:hyperlink>
          </w:p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345E12" w:rsidRDefault="00DE5C75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 xml:space="preserve">2019/07/01 </w:t>
            </w:r>
          </w:p>
          <w:p w:rsidR="00DE5C75" w:rsidRDefault="00DE5C75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2020/01/20</w:t>
            </w:r>
          </w:p>
          <w:p w:rsidR="00DE5C75" w:rsidRDefault="00DE5C75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Default="00DE5C75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2019/09/30</w:t>
            </w: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DE5C75" w:rsidRDefault="00DE5C75" w:rsidP="00DE5C75">
            <w:pPr>
              <w:rPr>
                <w:color w:val="1F497D" w:themeColor="text2"/>
              </w:rPr>
            </w:pP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2019/09/16</w:t>
            </w: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2019/10/07</w:t>
            </w: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2019/11/18</w:t>
            </w: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FFFFFF" w:themeFill="background1"/>
          </w:tcPr>
          <w:p w:rsidR="00345E12" w:rsidRPr="004C1664" w:rsidRDefault="00345E12" w:rsidP="009F4B78">
            <w:pPr>
              <w:rPr>
                <w:color w:val="1F497D" w:themeColor="text2"/>
              </w:rPr>
            </w:pP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FFFFFF" w:themeFill="background1"/>
          </w:tcPr>
          <w:p w:rsidR="00345E12" w:rsidRPr="004C1664" w:rsidRDefault="00345E12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FFFFFF" w:themeFill="background1"/>
          </w:tcPr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FFFFFF" w:themeFill="background1"/>
          </w:tcPr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</w:tr>
      <w:tr w:rsidR="00345E12" w:rsidRPr="004C1664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Pr="007E0731" w:rsidRDefault="00345E12" w:rsidP="009F4B7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</w:rPr>
              <w:t xml:space="preserve"> </w:t>
            </w:r>
            <w:r w:rsidRPr="000A207C">
              <w:rPr>
                <w:noProof/>
                <w:color w:val="1F497D" w:themeColor="text2"/>
                <w:lang w:eastAsia="es-ES"/>
              </w:rPr>
              <w:drawing>
                <wp:inline distT="0" distB="0" distL="0" distR="0" wp14:anchorId="356994EF" wp14:editId="2E83685F">
                  <wp:extent cx="358974" cy="350875"/>
                  <wp:effectExtent l="0" t="0" r="0" b="0"/>
                  <wp:docPr id="30" name="Imagen 30" descr="Servicios socioculturales y a la comun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ervicios socioculturales y a la comun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12" cy="355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Gizarte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kultura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zerbitzuak</w:t>
            </w:r>
            <w:proofErr w:type="spellEnd"/>
          </w:p>
          <w:p w:rsidR="00345E12" w:rsidRPr="007E0731" w:rsidRDefault="00345E12" w:rsidP="009F4B78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color w:val="1F497D" w:themeColor="text2"/>
                <w:sz w:val="28"/>
                <w:szCs w:val="28"/>
              </w:rPr>
              <w:t xml:space="preserve">        Servicios socioculturales y a la        comunidad</w:t>
            </w:r>
          </w:p>
          <w:p w:rsidR="00345E12" w:rsidRPr="004C1664" w:rsidRDefault="00345E12" w:rsidP="00F23EE4">
            <w:pPr>
              <w:rPr>
                <w:color w:val="1F497D" w:themeColor="text2"/>
              </w:rPr>
            </w:pP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345E12" w:rsidRDefault="00345E12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6F55B0" w:rsidRPr="00DE5C75" w:rsidRDefault="00345E12" w:rsidP="00DE5C75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  <w:r w:rsidRPr="009F4B78">
              <w:rPr>
                <w:color w:val="1F497D" w:themeColor="text2"/>
              </w:rPr>
              <w:t>SSCE0110_3:</w:t>
            </w:r>
            <w:r w:rsidRPr="00F1237B">
              <w:rPr>
                <w:color w:val="1F497D" w:themeColor="text2"/>
              </w:rPr>
              <w:t>DOCENCIA DE LA FORMACIÓN PROFESIONAL PARA EL EMPLEO</w:t>
            </w:r>
            <w:r>
              <w:rPr>
                <w:color w:val="1F497D" w:themeColor="text2"/>
              </w:rPr>
              <w:t>(CP COMPLETO)</w:t>
            </w:r>
            <w:r w:rsidR="00DE5C75">
              <w:rPr>
                <w:color w:val="1F497D" w:themeColor="text2"/>
              </w:rPr>
              <w:t xml:space="preserve"> 340H</w:t>
            </w:r>
          </w:p>
          <w:p w:rsidR="006F55B0" w:rsidRPr="00BB7567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Pr="00F4150E" w:rsidRDefault="00DE5C75" w:rsidP="001664B9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>MF1437_3: LENGUA DE SIGNOS ESPAÑOLA – 160H</w:t>
            </w:r>
          </w:p>
          <w:p w:rsidR="00345E12" w:rsidRDefault="00345E12" w:rsidP="006F55B0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Pr="006F55B0" w:rsidRDefault="00345E12" w:rsidP="006F55B0">
            <w:pPr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637036">
              <w:rPr>
                <w:color w:val="1F497D" w:themeColor="text2"/>
              </w:rPr>
              <w:t>MF1017</w:t>
            </w:r>
            <w:r w:rsidR="00DE5C75">
              <w:rPr>
                <w:color w:val="1F497D" w:themeColor="text2"/>
              </w:rPr>
              <w:t>_2</w:t>
            </w:r>
            <w:r w:rsidRPr="00637036">
              <w:rPr>
                <w:color w:val="1F497D" w:themeColor="text2"/>
              </w:rPr>
              <w:t>:</w:t>
            </w:r>
            <w:r>
              <w:rPr>
                <w:color w:val="1F497D" w:themeColor="text2"/>
              </w:rPr>
              <w:t xml:space="preserve"> </w:t>
            </w:r>
            <w:r w:rsidRPr="00637036">
              <w:rPr>
                <w:color w:val="1F497D" w:themeColor="text2"/>
              </w:rPr>
              <w:t>INTERVENCIÓN EN LA ATENCIÓN HIGIÉNICO-ALIMENTARIA EN INSTITUCIONES</w:t>
            </w:r>
            <w:r w:rsidR="00DE5C75">
              <w:rPr>
                <w:color w:val="1F497D" w:themeColor="text2"/>
              </w:rPr>
              <w:t xml:space="preserve"> – 70H</w:t>
            </w: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Pr="0063703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637036">
              <w:rPr>
                <w:color w:val="1F497D" w:themeColor="text2"/>
              </w:rPr>
              <w:t>MF1018</w:t>
            </w:r>
            <w:r w:rsidR="00DE5C75">
              <w:rPr>
                <w:color w:val="1F497D" w:themeColor="text2"/>
              </w:rPr>
              <w:t>_2</w:t>
            </w:r>
            <w:r>
              <w:rPr>
                <w:color w:val="1F497D" w:themeColor="text2"/>
              </w:rPr>
              <w:t xml:space="preserve">: </w:t>
            </w:r>
            <w:r w:rsidRPr="00637036">
              <w:rPr>
                <w:color w:val="1F497D" w:themeColor="text2"/>
              </w:rPr>
              <w:t>INTERVENCIÓN EN LA ATENCIÓN SOCIOSANITARIA EN INSTITUCIONES</w:t>
            </w:r>
            <w:r w:rsidR="00DE5C75">
              <w:rPr>
                <w:color w:val="1F497D" w:themeColor="text2"/>
              </w:rPr>
              <w:t xml:space="preserve"> – 70H</w:t>
            </w: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Default="00DE5C75" w:rsidP="00DE5C75">
            <w:pPr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637036">
              <w:rPr>
                <w:color w:val="1F497D" w:themeColor="text2"/>
              </w:rPr>
              <w:t>MF1019</w:t>
            </w:r>
            <w:r w:rsidR="00DE5C75">
              <w:rPr>
                <w:color w:val="1F497D" w:themeColor="text2"/>
              </w:rPr>
              <w:t>_2</w:t>
            </w:r>
            <w:r w:rsidRPr="00637036">
              <w:rPr>
                <w:color w:val="1F497D" w:themeColor="text2"/>
              </w:rPr>
              <w:t xml:space="preserve">: APOYO PSICOSOCIAL, ATENCIÓN </w:t>
            </w:r>
            <w:r w:rsidRPr="00637036">
              <w:rPr>
                <w:color w:val="1F497D" w:themeColor="text2"/>
              </w:rPr>
              <w:lastRenderedPageBreak/>
              <w:t>RELACIONAL Y COMUNICATIVA EN INSTITUCIONES</w:t>
            </w:r>
            <w:r w:rsidR="00DE5C75">
              <w:rPr>
                <w:color w:val="1F497D" w:themeColor="text2"/>
              </w:rPr>
              <w:t xml:space="preserve"> – 130H</w:t>
            </w:r>
          </w:p>
          <w:p w:rsidR="00DE5C75" w:rsidRPr="00DE5C75" w:rsidRDefault="00DE5C75" w:rsidP="00DE5C75">
            <w:pPr>
              <w:rPr>
                <w:color w:val="1F497D" w:themeColor="text2"/>
              </w:rPr>
            </w:pP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Pr="00637036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637036">
              <w:rPr>
                <w:color w:val="1F497D" w:themeColor="text2"/>
              </w:rPr>
              <w:t>MF0250</w:t>
            </w:r>
            <w:r w:rsidR="00DE5C75">
              <w:rPr>
                <w:color w:val="1F497D" w:themeColor="text2"/>
              </w:rPr>
              <w:t>_2</w:t>
            </w:r>
            <w:r w:rsidRPr="00637036">
              <w:rPr>
                <w:color w:val="1F497D" w:themeColor="text2"/>
              </w:rPr>
              <w:t>: ATENCIÓN Y APOYO PSICOSOCIAL EN DOMICILIO</w:t>
            </w:r>
            <w:r w:rsidR="00DE5C75">
              <w:rPr>
                <w:color w:val="1F497D" w:themeColor="text2"/>
              </w:rPr>
              <w:t xml:space="preserve"> – 210H</w:t>
            </w:r>
          </w:p>
          <w:p w:rsidR="00784087" w:rsidRDefault="00784087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Default="00DE5C75" w:rsidP="00DE5C75">
            <w:pPr>
              <w:rPr>
                <w:color w:val="1F497D" w:themeColor="text2"/>
              </w:rPr>
            </w:pPr>
          </w:p>
          <w:p w:rsidR="00345E12" w:rsidRPr="00637036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637036">
              <w:rPr>
                <w:color w:val="1F497D" w:themeColor="text2"/>
              </w:rPr>
              <w:t>MF0251</w:t>
            </w:r>
            <w:r w:rsidR="00DE5C75">
              <w:rPr>
                <w:color w:val="1F497D" w:themeColor="text2"/>
              </w:rPr>
              <w:t>_2</w:t>
            </w:r>
            <w:r w:rsidRPr="00637036">
              <w:rPr>
                <w:color w:val="1F497D" w:themeColor="text2"/>
              </w:rPr>
              <w:t>:</w:t>
            </w:r>
            <w:r>
              <w:rPr>
                <w:color w:val="1F497D" w:themeColor="text2"/>
              </w:rPr>
              <w:t xml:space="preserve"> </w:t>
            </w:r>
            <w:r w:rsidRPr="00637036">
              <w:rPr>
                <w:color w:val="1F497D" w:themeColor="text2"/>
              </w:rPr>
              <w:t>APOYO DOMICILIARIO Y ALIMENTACIÓN FAMILIAR</w:t>
            </w:r>
            <w:r w:rsidR="00DE5C75">
              <w:rPr>
                <w:color w:val="1F497D" w:themeColor="text2"/>
              </w:rPr>
              <w:t xml:space="preserve">- 100H </w:t>
            </w:r>
          </w:p>
          <w:p w:rsidR="00345E12" w:rsidRDefault="00345E12" w:rsidP="006F55B0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Default="00345E12" w:rsidP="006F55B0">
            <w:pPr>
              <w:ind w:left="317"/>
              <w:rPr>
                <w:color w:val="1F497D" w:themeColor="text2"/>
              </w:rPr>
            </w:pPr>
          </w:p>
          <w:p w:rsidR="005E4340" w:rsidRDefault="00345E12" w:rsidP="005E4340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5E4340">
              <w:rPr>
                <w:color w:val="1F497D" w:themeColor="text2"/>
              </w:rPr>
              <w:t>UF012</w:t>
            </w:r>
            <w:r w:rsidR="005E4340" w:rsidRPr="005E4340">
              <w:rPr>
                <w:color w:val="1F497D" w:themeColor="text2"/>
              </w:rPr>
              <w:t>4_2</w:t>
            </w:r>
            <w:r w:rsidRPr="005E4340">
              <w:rPr>
                <w:color w:val="1F497D" w:themeColor="text2"/>
              </w:rPr>
              <w:t xml:space="preserve">: </w:t>
            </w:r>
            <w:r w:rsidR="005E4340" w:rsidRPr="005E4340">
              <w:rPr>
                <w:color w:val="1F497D" w:themeColor="text2"/>
              </w:rPr>
              <w:t>INTERRELACIÓN, COMUNICACIÓN Y OBSERVACIÓN CON LA PERSONA DEPENDIENTE Y SU ENTORNO</w:t>
            </w:r>
            <w:r w:rsidR="005E4340">
              <w:rPr>
                <w:color w:val="1F497D" w:themeColor="text2"/>
              </w:rPr>
              <w:t xml:space="preserve"> – 80H</w:t>
            </w:r>
          </w:p>
          <w:p w:rsidR="005E4340" w:rsidRPr="005E4340" w:rsidRDefault="005E4340" w:rsidP="005E434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5E4340" w:rsidRPr="005E4340" w:rsidRDefault="005E4340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5E4340">
              <w:rPr>
                <w:color w:val="1F497D" w:themeColor="text2"/>
              </w:rPr>
              <w:t>UF0125_2: GESTIÓN, APROVISIONAMIENTO Y COCINA EN LA UNIDAD FAMILIAR DE PERSONAS DEPENDIENTES – 60H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F552C">
              <w:rPr>
                <w:color w:val="1F497D" w:themeColor="text2"/>
              </w:rPr>
              <w:t>UF0126</w:t>
            </w:r>
            <w:r w:rsidR="005E4340">
              <w:rPr>
                <w:color w:val="1F497D" w:themeColor="text2"/>
              </w:rPr>
              <w:t>_2</w:t>
            </w:r>
            <w:r>
              <w:rPr>
                <w:color w:val="1F497D" w:themeColor="text2"/>
              </w:rPr>
              <w:t xml:space="preserve">: </w:t>
            </w:r>
            <w:r w:rsidRPr="001F552C">
              <w:rPr>
                <w:color w:val="1F497D" w:themeColor="text2"/>
              </w:rPr>
              <w:t>MANTENIMIENTO, LIMPIEZA Y ORGANIZACIÓN DEL DOMICILIO DE PERSONAS DEPENDIENTES</w:t>
            </w:r>
            <w:r w:rsidR="005E4340">
              <w:rPr>
                <w:color w:val="1F497D" w:themeColor="text2"/>
              </w:rPr>
              <w:t xml:space="preserve"> – 40H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>UF0119</w:t>
            </w:r>
            <w:r w:rsidR="005E4340">
              <w:rPr>
                <w:color w:val="1F497D" w:themeColor="text2"/>
              </w:rPr>
              <w:t>_2</w:t>
            </w:r>
            <w:r>
              <w:rPr>
                <w:color w:val="1F497D" w:themeColor="text2"/>
              </w:rPr>
              <w:t xml:space="preserve">: </w:t>
            </w:r>
            <w:r w:rsidRPr="001F552C">
              <w:rPr>
                <w:color w:val="1F497D" w:themeColor="text2"/>
              </w:rPr>
              <w:t>CARACTERÍSTICAS Y NECESIDADES DE ATENCIÓN HIGIÉNICO SANITARIA DE LAS PERSONAS DEPENDIENTES</w:t>
            </w:r>
            <w:r w:rsidR="005E4340">
              <w:rPr>
                <w:color w:val="1F497D" w:themeColor="text2"/>
              </w:rPr>
              <w:t xml:space="preserve"> – 70H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F552C">
              <w:rPr>
                <w:color w:val="1F497D" w:themeColor="text2"/>
              </w:rPr>
              <w:t>UF0120</w:t>
            </w:r>
            <w:r w:rsidR="005E4340">
              <w:rPr>
                <w:color w:val="1F497D" w:themeColor="text2"/>
              </w:rPr>
              <w:t>_2</w:t>
            </w:r>
            <w:r>
              <w:rPr>
                <w:color w:val="1F497D" w:themeColor="text2"/>
              </w:rPr>
              <w:t>:</w:t>
            </w:r>
            <w:r w:rsidRPr="001F552C">
              <w:rPr>
                <w:color w:val="1F497D" w:themeColor="text2"/>
              </w:rPr>
              <w:t xml:space="preserve"> ADMINISTRACIÓN DE ALIMENTOS Y </w:t>
            </w:r>
            <w:r w:rsidRPr="001F552C">
              <w:rPr>
                <w:color w:val="1F497D" w:themeColor="text2"/>
              </w:rPr>
              <w:lastRenderedPageBreak/>
              <w:t>TRATAMIENTOS A PERSONAS DEPENDIENTES EN EL DOMICILIO</w:t>
            </w:r>
            <w:r w:rsidR="005E4340">
              <w:rPr>
                <w:color w:val="1F497D" w:themeColor="text2"/>
              </w:rPr>
              <w:t xml:space="preserve"> – 50H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1F552C">
              <w:rPr>
                <w:color w:val="1F497D" w:themeColor="text2"/>
              </w:rPr>
              <w:t>UF0121</w:t>
            </w:r>
            <w:r w:rsidR="005E4340">
              <w:rPr>
                <w:color w:val="1F497D" w:themeColor="text2"/>
              </w:rPr>
              <w:t>_2</w:t>
            </w:r>
            <w:r>
              <w:rPr>
                <w:color w:val="1F497D" w:themeColor="text2"/>
              </w:rPr>
              <w:t>:</w:t>
            </w:r>
            <w:r w:rsidRPr="001F552C">
              <w:rPr>
                <w:color w:val="1F497D" w:themeColor="text2"/>
              </w:rPr>
              <w:t xml:space="preserve"> MEJORA DE LAS CAPACIDADES FÍSICAS Y PRIMEROS AUXILIOS PARA LAS PERSONAS DEPENDIENTES EN DOMICILIO</w:t>
            </w:r>
            <w:r w:rsidR="005E4340">
              <w:rPr>
                <w:color w:val="1F497D" w:themeColor="text2"/>
              </w:rPr>
              <w:t xml:space="preserve"> – 50H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MF1425_2: </w:t>
            </w:r>
            <w:r w:rsidRPr="00061379">
              <w:rPr>
                <w:color w:val="1F497D" w:themeColor="text2"/>
              </w:rPr>
              <w:t>MANEJO DE HERRAMIENTAS, TÉCNICAS Y HABILIDADES PARA LA PRESTACIÓN DE UN SERVICIO DE TELEASISTENCIA</w:t>
            </w:r>
            <w:r w:rsidR="005E4340">
              <w:rPr>
                <w:color w:val="1F497D" w:themeColor="text2"/>
              </w:rPr>
              <w:t xml:space="preserve"> – 80H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061379">
              <w:rPr>
                <w:color w:val="1F497D" w:themeColor="text2"/>
              </w:rPr>
              <w:t>MF1423_2</w:t>
            </w:r>
            <w:r>
              <w:rPr>
                <w:color w:val="1F497D" w:themeColor="text2"/>
              </w:rPr>
              <w:t>:</w:t>
            </w:r>
            <w:r w:rsidRPr="00061379">
              <w:rPr>
                <w:color w:val="1F497D" w:themeColor="text2"/>
              </w:rPr>
              <w:t xml:space="preserve"> ATENCIÓN Y GESTIÓN DE LLAMADAS ENTRANTES EN UN SERVICIO DE TELEASISTENCIA</w:t>
            </w:r>
            <w:r w:rsidR="005E4340">
              <w:rPr>
                <w:color w:val="1F497D" w:themeColor="text2"/>
              </w:rPr>
              <w:t xml:space="preserve"> – 90H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061379">
              <w:rPr>
                <w:color w:val="1F497D" w:themeColor="text2"/>
              </w:rPr>
              <w:t>MF0996_1</w:t>
            </w:r>
            <w:r>
              <w:rPr>
                <w:color w:val="1F497D" w:themeColor="text2"/>
              </w:rPr>
              <w:t>:</w:t>
            </w:r>
            <w:r w:rsidRPr="00061379">
              <w:rPr>
                <w:color w:val="1F497D" w:themeColor="text2"/>
              </w:rPr>
              <w:t xml:space="preserve"> LIMPIEZA DEL MOBILIARIO INTERIOR</w:t>
            </w:r>
            <w:r w:rsidR="005E4340">
              <w:rPr>
                <w:color w:val="1F497D" w:themeColor="text2"/>
              </w:rPr>
              <w:t xml:space="preserve"> – 30H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061379">
              <w:rPr>
                <w:color w:val="1F497D" w:themeColor="text2"/>
              </w:rPr>
              <w:t>MF1087_1</w:t>
            </w:r>
            <w:r>
              <w:rPr>
                <w:color w:val="1F497D" w:themeColor="text2"/>
              </w:rPr>
              <w:t>:</w:t>
            </w:r>
            <w:r w:rsidRPr="00061379">
              <w:rPr>
                <w:color w:val="1F497D" w:themeColor="text2"/>
              </w:rPr>
              <w:t xml:space="preserve"> LIMPIEZA DE CRISTALES EN EDIFICIOS Y LOCALES</w:t>
            </w:r>
            <w:r w:rsidR="005E4340">
              <w:rPr>
                <w:color w:val="1F497D" w:themeColor="text2"/>
              </w:rPr>
              <w:t xml:space="preserve"> – 30H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061379">
              <w:rPr>
                <w:color w:val="1F497D" w:themeColor="text2"/>
              </w:rPr>
              <w:t>MF1088_1</w:t>
            </w:r>
            <w:r>
              <w:rPr>
                <w:color w:val="1F497D" w:themeColor="text2"/>
              </w:rPr>
              <w:t>:</w:t>
            </w:r>
            <w:r w:rsidRPr="00061379">
              <w:rPr>
                <w:color w:val="1F497D" w:themeColor="text2"/>
              </w:rPr>
              <w:t xml:space="preserve"> TÉCNICAS Y PROCEDIMIENTOS DE LIMPIEZA CON UTILIZACIÓN DE MAQUINARIA</w:t>
            </w:r>
            <w:r w:rsidR="005E4340">
              <w:rPr>
                <w:color w:val="1F497D" w:themeColor="text2"/>
              </w:rPr>
              <w:t xml:space="preserve"> – 60H</w:t>
            </w:r>
          </w:p>
          <w:p w:rsidR="006F55B0" w:rsidRDefault="006F55B0" w:rsidP="006F55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061379">
              <w:rPr>
                <w:color w:val="1F497D" w:themeColor="text2"/>
              </w:rPr>
              <w:t>SSCE0212</w:t>
            </w:r>
            <w:r w:rsidR="005E4340">
              <w:rPr>
                <w:color w:val="1F497D" w:themeColor="text2"/>
              </w:rPr>
              <w:t>_3:</w:t>
            </w:r>
            <w:r w:rsidRPr="00061379">
              <w:rPr>
                <w:color w:val="1F497D" w:themeColor="text2"/>
              </w:rPr>
              <w:t xml:space="preserve"> PROMOCIÓN PARA LA IGUALDAD EFECTIVA DE MUJERES Y HOMBRES</w:t>
            </w:r>
            <w:r>
              <w:rPr>
                <w:color w:val="1F497D" w:themeColor="text2"/>
              </w:rPr>
              <w:t>(CP COMPLETO) – 450H</w:t>
            </w:r>
          </w:p>
          <w:p w:rsidR="00454286" w:rsidRDefault="00454286" w:rsidP="00454286">
            <w:pPr>
              <w:pStyle w:val="Prrafodelista"/>
              <w:ind w:left="317"/>
              <w:rPr>
                <w:color w:val="1F497D" w:themeColor="text2"/>
              </w:rPr>
            </w:pPr>
          </w:p>
          <w:p w:rsidR="005C384D" w:rsidRDefault="005C384D" w:rsidP="005C384D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5E4340" w:rsidRDefault="005E4340" w:rsidP="005E434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5E4340" w:rsidRDefault="005E4340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SSCS0208_2: ATENCIÓN SOCISANITARIA A PERSONAS DEPENDIENTES EN INSTITUCIONES SOCIALES</w:t>
            </w:r>
            <w:r w:rsidR="005C384D">
              <w:rPr>
                <w:color w:val="1F497D" w:themeColor="text2"/>
              </w:rPr>
              <w:t>(CP COMPLETO)</w:t>
            </w:r>
            <w:r>
              <w:rPr>
                <w:color w:val="1F497D" w:themeColor="text2"/>
              </w:rPr>
              <w:t xml:space="preserve"> – 370H</w:t>
            </w:r>
          </w:p>
          <w:p w:rsidR="00345E12" w:rsidRDefault="00345E12" w:rsidP="006F55B0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Pr="005C384D" w:rsidRDefault="00345E12" w:rsidP="005C384D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BB7567">
              <w:rPr>
                <w:color w:val="1F497D" w:themeColor="text2"/>
              </w:rPr>
              <w:t>MF0249_2</w:t>
            </w:r>
            <w:r>
              <w:rPr>
                <w:color w:val="1F497D" w:themeColor="text2"/>
              </w:rPr>
              <w:t xml:space="preserve">: </w:t>
            </w:r>
            <w:r w:rsidRPr="006F3896">
              <w:rPr>
                <w:color w:val="1F497D" w:themeColor="text2"/>
              </w:rPr>
              <w:t>HIGIENE Y ATENCIÓN SANITARIA DOMICILIARI</w:t>
            </w:r>
            <w:r w:rsidR="005C384D">
              <w:rPr>
                <w:color w:val="1F497D" w:themeColor="text2"/>
              </w:rPr>
              <w:t>A – 170H</w:t>
            </w:r>
          </w:p>
          <w:p w:rsidR="006F55B0" w:rsidRPr="00784087" w:rsidRDefault="006F55B0" w:rsidP="00784087">
            <w:pPr>
              <w:rPr>
                <w:color w:val="1F497D" w:themeColor="text2"/>
              </w:rPr>
            </w:pP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1119EA" w:rsidP="00B05BD9">
            <w:pPr>
              <w:rPr>
                <w:color w:val="1F497D" w:themeColor="text2"/>
              </w:rPr>
            </w:pPr>
            <w:hyperlink r:id="rId149" w:history="1">
              <w:r w:rsidR="00345E12" w:rsidRPr="00BA0DFC">
                <w:rPr>
                  <w:rStyle w:val="Hipervnculo"/>
                </w:rPr>
                <w:t>CIFP DON BOSCO LHII</w:t>
              </w:r>
            </w:hyperlink>
            <w:r w:rsidR="00345E12">
              <w:rPr>
                <w:color w:val="1F497D" w:themeColor="text2"/>
              </w:rPr>
              <w:t xml:space="preserve"> </w:t>
            </w:r>
          </w:p>
          <w:p w:rsidR="00345E12" w:rsidRDefault="00345E12" w:rsidP="00F4150E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6F55B0" w:rsidRDefault="006F55B0" w:rsidP="00F4150E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Pr="00450AAC" w:rsidRDefault="00345E12" w:rsidP="00F4150E">
            <w:pPr>
              <w:rPr>
                <w:color w:val="1F497D" w:themeColor="text2"/>
              </w:rPr>
            </w:pPr>
          </w:p>
          <w:p w:rsidR="00345E12" w:rsidRDefault="001119EA" w:rsidP="00B05BD9">
            <w:pPr>
              <w:rPr>
                <w:color w:val="1F497D" w:themeColor="text2"/>
              </w:rPr>
            </w:pPr>
            <w:hyperlink r:id="rId150" w:history="1">
              <w:r w:rsidR="00345E12" w:rsidRPr="00BA0DFC">
                <w:rPr>
                  <w:rStyle w:val="Hipervnculo"/>
                </w:rPr>
                <w:t>IES XABIER ZUBIRI MANTEO BHI</w:t>
              </w:r>
            </w:hyperlink>
          </w:p>
          <w:p w:rsidR="006F55B0" w:rsidRDefault="006F55B0" w:rsidP="00F4150E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1119EA" w:rsidP="00B05BD9">
            <w:pPr>
              <w:rPr>
                <w:color w:val="1F497D" w:themeColor="text2"/>
              </w:rPr>
            </w:pPr>
            <w:hyperlink r:id="rId151" w:history="1">
              <w:r w:rsidR="00345E12" w:rsidRPr="00BA0DFC">
                <w:rPr>
                  <w:rStyle w:val="Hipervnculo"/>
                </w:rPr>
                <w:t>CIFP EASO POLITEKNIKOA LHII</w:t>
              </w:r>
            </w:hyperlink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DE5C75" w:rsidRDefault="001119EA" w:rsidP="00DE5C75">
            <w:pPr>
              <w:rPr>
                <w:color w:val="1F497D" w:themeColor="text2"/>
              </w:rPr>
            </w:pPr>
            <w:hyperlink r:id="rId152" w:history="1">
              <w:r w:rsidR="00DE5C75" w:rsidRPr="00BA0DFC">
                <w:rPr>
                  <w:rStyle w:val="Hipervnculo"/>
                </w:rPr>
                <w:t>CIFP MEKA LHII</w:t>
              </w:r>
            </w:hyperlink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DE5C75" w:rsidRDefault="001119EA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153" w:history="1">
              <w:r w:rsidR="00DE5C75" w:rsidRPr="00BA0DFC">
                <w:rPr>
                  <w:rStyle w:val="Hipervnculo"/>
                </w:rPr>
                <w:t>CIFP ARETXABALETA LHII</w:t>
              </w:r>
            </w:hyperlink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Default="00DE5C75" w:rsidP="00DE5C75">
            <w:pPr>
              <w:rPr>
                <w:color w:val="1F497D" w:themeColor="text2"/>
              </w:rPr>
            </w:pPr>
          </w:p>
          <w:p w:rsidR="00DE5C75" w:rsidRPr="00DE5C75" w:rsidRDefault="001119EA" w:rsidP="00DE5C75">
            <w:pPr>
              <w:rPr>
                <w:color w:val="1F497D" w:themeColor="text2"/>
              </w:rPr>
            </w:pPr>
            <w:hyperlink r:id="rId154" w:history="1">
              <w:r w:rsidR="00DE5C75" w:rsidRPr="00DE5C75">
                <w:rPr>
                  <w:rStyle w:val="Hipervnculo"/>
                </w:rPr>
                <w:t>CIFP EASO POLITEKNIKOA LHII</w:t>
              </w:r>
            </w:hyperlink>
          </w:p>
          <w:p w:rsidR="00DE5C75" w:rsidRPr="00DE5C75" w:rsidRDefault="00DE5C75" w:rsidP="00DE5C75">
            <w:pPr>
              <w:rPr>
                <w:color w:val="1F497D" w:themeColor="text2"/>
              </w:rPr>
            </w:pPr>
          </w:p>
          <w:p w:rsidR="00DE5C75" w:rsidRDefault="001119EA" w:rsidP="00DE5C75">
            <w:pPr>
              <w:rPr>
                <w:color w:val="1F497D" w:themeColor="text2"/>
              </w:rPr>
            </w:pPr>
            <w:hyperlink r:id="rId155" w:history="1">
              <w:r w:rsidR="00DE5C75" w:rsidRPr="00BA0DFC">
                <w:rPr>
                  <w:rStyle w:val="Hipervnculo"/>
                </w:rPr>
                <w:t>CIFP MEKA LHII</w:t>
              </w:r>
            </w:hyperlink>
          </w:p>
          <w:p w:rsidR="00DE5C75" w:rsidRP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P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Pr="00DE5C75" w:rsidRDefault="00DE5C75" w:rsidP="00DE5C75">
            <w:pPr>
              <w:rPr>
                <w:color w:val="1F497D" w:themeColor="text2"/>
              </w:rPr>
            </w:pPr>
          </w:p>
          <w:p w:rsidR="00DE5C75" w:rsidRPr="005C384D" w:rsidRDefault="001119EA" w:rsidP="00DE5C75">
            <w:pPr>
              <w:rPr>
                <w:color w:val="1F497D" w:themeColor="text2"/>
              </w:rPr>
            </w:pPr>
            <w:hyperlink r:id="rId156" w:history="1">
              <w:r w:rsidR="00DE5C75" w:rsidRPr="005C384D">
                <w:rPr>
                  <w:rStyle w:val="Hipervnculo"/>
                </w:rPr>
                <w:t>CIFP EASO POLITEKNIKOA LHII</w:t>
              </w:r>
            </w:hyperlink>
          </w:p>
          <w:p w:rsidR="006F55B0" w:rsidRPr="005C384D" w:rsidRDefault="006F55B0" w:rsidP="00B05BD9">
            <w:pPr>
              <w:rPr>
                <w:color w:val="1F497D" w:themeColor="text2"/>
              </w:rPr>
            </w:pPr>
          </w:p>
          <w:p w:rsidR="00DE5C75" w:rsidRDefault="001119EA" w:rsidP="00DE5C75">
            <w:pPr>
              <w:rPr>
                <w:color w:val="1F497D" w:themeColor="text2"/>
              </w:rPr>
            </w:pPr>
            <w:hyperlink r:id="rId157" w:history="1">
              <w:r w:rsidR="00DE5C75" w:rsidRPr="00BA0DFC">
                <w:rPr>
                  <w:rStyle w:val="Hipervnculo"/>
                </w:rPr>
                <w:t>CIFP MEKA LHII</w:t>
              </w:r>
            </w:hyperlink>
          </w:p>
          <w:p w:rsidR="006F55B0" w:rsidRPr="005C384D" w:rsidRDefault="006F55B0" w:rsidP="00B05BD9">
            <w:pPr>
              <w:rPr>
                <w:color w:val="1F497D" w:themeColor="text2"/>
              </w:rPr>
            </w:pPr>
          </w:p>
          <w:p w:rsidR="00DE5C75" w:rsidRPr="005C384D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Pr="005C384D" w:rsidRDefault="00DE5C75" w:rsidP="00DE5C75">
            <w:pPr>
              <w:rPr>
                <w:color w:val="1F497D" w:themeColor="text2"/>
              </w:rPr>
            </w:pPr>
          </w:p>
          <w:p w:rsidR="00DE5C75" w:rsidRDefault="001119EA" w:rsidP="00DE5C75">
            <w:pPr>
              <w:rPr>
                <w:color w:val="1F497D" w:themeColor="text2"/>
              </w:rPr>
            </w:pPr>
            <w:hyperlink r:id="rId158" w:history="1">
              <w:r w:rsidR="00DE5C75" w:rsidRPr="00BA0DFC">
                <w:rPr>
                  <w:rStyle w:val="Hipervnculo"/>
                </w:rPr>
                <w:t>CIFP EASO POLITEKNIKOA LHII</w:t>
              </w:r>
            </w:hyperlink>
          </w:p>
          <w:p w:rsidR="00784087" w:rsidRDefault="00784087" w:rsidP="00DE5C75">
            <w:pPr>
              <w:rPr>
                <w:color w:val="1F497D" w:themeColor="text2"/>
              </w:rPr>
            </w:pPr>
          </w:p>
          <w:p w:rsidR="00DE5C75" w:rsidRPr="005C384D" w:rsidRDefault="001119EA" w:rsidP="00B05BD9">
            <w:pPr>
              <w:rPr>
                <w:color w:val="1F497D" w:themeColor="text2"/>
              </w:rPr>
            </w:pPr>
            <w:hyperlink r:id="rId159" w:history="1">
              <w:r w:rsidR="00784087" w:rsidRPr="00BA0DFC">
                <w:rPr>
                  <w:rStyle w:val="Hipervnculo"/>
                </w:rPr>
                <w:t>CIFP ARETXABALETA LHII</w:t>
              </w:r>
            </w:hyperlink>
          </w:p>
          <w:p w:rsidR="00DE5C75" w:rsidRPr="005C384D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Pr="005C384D" w:rsidRDefault="00DE5C75" w:rsidP="00DE5C75">
            <w:pPr>
              <w:rPr>
                <w:color w:val="1F497D" w:themeColor="text2"/>
              </w:rPr>
            </w:pPr>
          </w:p>
          <w:p w:rsidR="00DE5C75" w:rsidRDefault="001119EA" w:rsidP="00DE5C75">
            <w:pPr>
              <w:rPr>
                <w:color w:val="1F497D" w:themeColor="text2"/>
              </w:rPr>
            </w:pPr>
            <w:hyperlink r:id="rId160" w:history="1">
              <w:r w:rsidR="00DE5C75" w:rsidRPr="00BA0DFC">
                <w:rPr>
                  <w:rStyle w:val="Hipervnculo"/>
                </w:rPr>
                <w:t>CIFP EASO POLITEKNIKOA LHII</w:t>
              </w:r>
            </w:hyperlink>
          </w:p>
          <w:p w:rsidR="00DE5C75" w:rsidRPr="005C384D" w:rsidRDefault="00DE5C75" w:rsidP="00B05BD9">
            <w:pPr>
              <w:rPr>
                <w:color w:val="1F497D" w:themeColor="text2"/>
              </w:rPr>
            </w:pPr>
          </w:p>
          <w:p w:rsidR="00DE5C75" w:rsidRPr="005C384D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Pr="005C384D" w:rsidRDefault="00DE5C75" w:rsidP="00DE5C75">
            <w:pPr>
              <w:rPr>
                <w:color w:val="1F497D" w:themeColor="text2"/>
              </w:rPr>
            </w:pPr>
          </w:p>
          <w:p w:rsidR="00DE5C75" w:rsidRDefault="001119EA" w:rsidP="00DE5C75">
            <w:pPr>
              <w:rPr>
                <w:color w:val="1F497D" w:themeColor="text2"/>
              </w:rPr>
            </w:pPr>
            <w:hyperlink r:id="rId161" w:history="1">
              <w:r w:rsidR="00DE5C75" w:rsidRPr="00BA0DFC">
                <w:rPr>
                  <w:rStyle w:val="Hipervnculo"/>
                </w:rPr>
                <w:t>CIFP MEKA LHII</w:t>
              </w:r>
            </w:hyperlink>
          </w:p>
          <w:p w:rsidR="00DE5C75" w:rsidRDefault="00DE5C75" w:rsidP="00B05BD9">
            <w:pPr>
              <w:rPr>
                <w:color w:val="1F497D" w:themeColor="text2"/>
              </w:rPr>
            </w:pPr>
          </w:p>
          <w:p w:rsidR="00DE5C75" w:rsidRDefault="00DE5C75" w:rsidP="00B05BD9">
            <w:pPr>
              <w:rPr>
                <w:color w:val="1F497D" w:themeColor="text2"/>
              </w:rPr>
            </w:pPr>
          </w:p>
          <w:p w:rsidR="00DE5C75" w:rsidRDefault="00DE5C75" w:rsidP="00B05BD9">
            <w:pPr>
              <w:rPr>
                <w:color w:val="1F497D" w:themeColor="text2"/>
              </w:rPr>
            </w:pPr>
          </w:p>
          <w:p w:rsidR="00DE5C75" w:rsidRDefault="00DE5C75" w:rsidP="00B05BD9">
            <w:pPr>
              <w:rPr>
                <w:color w:val="1F497D" w:themeColor="text2"/>
              </w:rPr>
            </w:pPr>
          </w:p>
          <w:p w:rsidR="00DE5C75" w:rsidRDefault="00DE5C75" w:rsidP="00B05BD9">
            <w:pPr>
              <w:rPr>
                <w:color w:val="1F497D" w:themeColor="text2"/>
              </w:rPr>
            </w:pPr>
          </w:p>
          <w:p w:rsidR="00DE5C75" w:rsidRDefault="00DE5C75" w:rsidP="00B05BD9">
            <w:pPr>
              <w:rPr>
                <w:color w:val="1F497D" w:themeColor="text2"/>
              </w:rPr>
            </w:pPr>
          </w:p>
          <w:p w:rsidR="00DE5C75" w:rsidRDefault="00DE5C75" w:rsidP="00B05BD9">
            <w:pPr>
              <w:rPr>
                <w:color w:val="1F497D" w:themeColor="text2"/>
              </w:rPr>
            </w:pPr>
          </w:p>
          <w:p w:rsidR="00DE5C75" w:rsidRDefault="00DE5C75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454286" w:rsidRDefault="00454286" w:rsidP="00454286">
            <w:pPr>
              <w:rPr>
                <w:color w:val="1F497D" w:themeColor="text2"/>
              </w:rPr>
            </w:pPr>
            <w:hyperlink r:id="rId162" w:history="1">
              <w:r w:rsidRPr="00BA0DFC">
                <w:rPr>
                  <w:rStyle w:val="Hipervnculo"/>
                </w:rPr>
                <w:t>CIFP MEKA LHII</w:t>
              </w:r>
            </w:hyperlink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6F55B0" w:rsidRDefault="006F55B0" w:rsidP="00B05BD9">
            <w:pPr>
              <w:rPr>
                <w:color w:val="1F497D" w:themeColor="text2"/>
              </w:rPr>
            </w:pPr>
          </w:p>
          <w:p w:rsidR="00BA0DFC" w:rsidRDefault="00BA0DFC" w:rsidP="00B05BD9">
            <w:pPr>
              <w:rPr>
                <w:color w:val="1F497D" w:themeColor="text2"/>
              </w:rPr>
            </w:pPr>
          </w:p>
          <w:p w:rsidR="001E29B2" w:rsidRDefault="001E29B2" w:rsidP="00B05BD9">
            <w:pPr>
              <w:rPr>
                <w:color w:val="1F497D" w:themeColor="text2"/>
              </w:rPr>
            </w:pPr>
          </w:p>
          <w:p w:rsidR="001E29B2" w:rsidRDefault="001E29B2" w:rsidP="00B05BD9">
            <w:pPr>
              <w:rPr>
                <w:color w:val="1F497D" w:themeColor="text2"/>
              </w:rPr>
            </w:pPr>
          </w:p>
          <w:p w:rsidR="005E4340" w:rsidRDefault="005E4340" w:rsidP="00B05BD9">
            <w:pPr>
              <w:rPr>
                <w:color w:val="1F497D" w:themeColor="text2"/>
              </w:rPr>
            </w:pPr>
          </w:p>
          <w:p w:rsidR="005E4340" w:rsidRDefault="005E4340" w:rsidP="00B05BD9">
            <w:pPr>
              <w:rPr>
                <w:color w:val="1F497D" w:themeColor="text2"/>
              </w:rPr>
            </w:pPr>
          </w:p>
          <w:p w:rsidR="005E4340" w:rsidRDefault="005E4340" w:rsidP="00B05BD9">
            <w:pPr>
              <w:rPr>
                <w:color w:val="1F497D" w:themeColor="text2"/>
              </w:rPr>
            </w:pPr>
          </w:p>
          <w:p w:rsidR="005E4340" w:rsidRDefault="005E4340" w:rsidP="00B05BD9">
            <w:pPr>
              <w:rPr>
                <w:color w:val="1F497D" w:themeColor="text2"/>
              </w:rPr>
            </w:pPr>
          </w:p>
          <w:p w:rsidR="005E4340" w:rsidRDefault="005E4340" w:rsidP="00B05BD9">
            <w:pPr>
              <w:rPr>
                <w:color w:val="1F497D" w:themeColor="text2"/>
              </w:rPr>
            </w:pPr>
          </w:p>
          <w:p w:rsidR="005E4340" w:rsidRDefault="005E4340" w:rsidP="00B05BD9">
            <w:pPr>
              <w:rPr>
                <w:color w:val="1F497D" w:themeColor="text2"/>
              </w:rPr>
            </w:pPr>
          </w:p>
          <w:p w:rsidR="005E4340" w:rsidRDefault="005E4340" w:rsidP="00B05BD9">
            <w:pPr>
              <w:rPr>
                <w:color w:val="1F497D" w:themeColor="text2"/>
              </w:rPr>
            </w:pPr>
          </w:p>
          <w:p w:rsidR="005E4340" w:rsidRDefault="005E4340" w:rsidP="00B05BD9">
            <w:pPr>
              <w:rPr>
                <w:color w:val="1F497D" w:themeColor="text2"/>
              </w:rPr>
            </w:pPr>
          </w:p>
          <w:p w:rsidR="00454286" w:rsidRDefault="00454286" w:rsidP="00B05BD9">
            <w:pPr>
              <w:rPr>
                <w:color w:val="1F497D" w:themeColor="text2"/>
              </w:rPr>
            </w:pPr>
          </w:p>
          <w:p w:rsidR="005C384D" w:rsidRDefault="005C384D" w:rsidP="005C384D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5C384D" w:rsidRDefault="005C384D" w:rsidP="005C384D">
            <w:pPr>
              <w:rPr>
                <w:color w:val="1F497D" w:themeColor="text2"/>
              </w:rPr>
            </w:pPr>
          </w:p>
          <w:p w:rsidR="005C384D" w:rsidRDefault="001119EA" w:rsidP="005C384D">
            <w:pPr>
              <w:rPr>
                <w:color w:val="1F497D" w:themeColor="text2"/>
              </w:rPr>
            </w:pPr>
            <w:hyperlink r:id="rId163" w:history="1">
              <w:r w:rsidR="005C384D" w:rsidRPr="00BA0DFC">
                <w:rPr>
                  <w:rStyle w:val="Hipervnculo"/>
                </w:rPr>
                <w:t>CIFP MEKA LHII</w:t>
              </w:r>
            </w:hyperlink>
          </w:p>
          <w:p w:rsidR="005E4340" w:rsidRDefault="005E4340" w:rsidP="00B05BD9">
            <w:pPr>
              <w:rPr>
                <w:color w:val="1F497D" w:themeColor="text2"/>
              </w:rPr>
            </w:pPr>
          </w:p>
          <w:p w:rsidR="001E29B2" w:rsidRDefault="001119EA" w:rsidP="00B05BD9">
            <w:pPr>
              <w:rPr>
                <w:color w:val="1F497D" w:themeColor="text2"/>
              </w:rPr>
            </w:pPr>
            <w:hyperlink r:id="rId164" w:history="1">
              <w:r w:rsidR="005C384D" w:rsidRPr="00B37F04">
                <w:rPr>
                  <w:rStyle w:val="Hipervnculo"/>
                </w:rPr>
                <w:t>CIFP PLAIAUNDI LHII</w:t>
              </w:r>
            </w:hyperlink>
          </w:p>
          <w:p w:rsidR="00345E12" w:rsidRDefault="00345E12" w:rsidP="00F4150E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345E12" w:rsidRDefault="001119EA" w:rsidP="00B05BD9">
            <w:pPr>
              <w:rPr>
                <w:color w:val="1F497D" w:themeColor="text2"/>
              </w:rPr>
            </w:pPr>
            <w:hyperlink r:id="rId165" w:history="1">
              <w:r w:rsidR="00345E12" w:rsidRPr="00B37F04">
                <w:rPr>
                  <w:rStyle w:val="Hipervnculo"/>
                </w:rPr>
                <w:t>CIFP PLAIAUNDI LHII</w:t>
              </w:r>
            </w:hyperlink>
          </w:p>
          <w:p w:rsidR="00345E12" w:rsidRDefault="00345E12" w:rsidP="00B05BD9">
            <w:pPr>
              <w:rPr>
                <w:color w:val="1F497D" w:themeColor="text2"/>
              </w:rPr>
            </w:pPr>
          </w:p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345E12" w:rsidRDefault="00345E12" w:rsidP="00B05BD9">
            <w:pPr>
              <w:rPr>
                <w:color w:val="1F497D" w:themeColor="text2"/>
              </w:rPr>
            </w:pPr>
          </w:p>
          <w:p w:rsidR="00A05A5D" w:rsidRDefault="00DE5C75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2019/10/21</w:t>
            </w: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A05A5D" w:rsidP="00A05A5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Default="00DE5C75" w:rsidP="00A05A5D">
            <w:pPr>
              <w:rPr>
                <w:color w:val="1F497D" w:themeColor="text2"/>
              </w:rPr>
            </w:pPr>
          </w:p>
          <w:p w:rsidR="00A05A5D" w:rsidRDefault="00DE5C75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A05A5D" w:rsidRDefault="00A05A5D" w:rsidP="00A05A5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A05A5D" w:rsidP="00A05A5D">
            <w:pPr>
              <w:rPr>
                <w:color w:val="1F497D" w:themeColor="text2"/>
              </w:rPr>
            </w:pPr>
          </w:p>
          <w:p w:rsidR="00A05A5D" w:rsidRDefault="00DE5C75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 AZAROA NOVIEMBRE</w:t>
            </w:r>
          </w:p>
          <w:p w:rsidR="00A05A5D" w:rsidRDefault="005E4340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2020/02/03</w:t>
            </w:r>
          </w:p>
          <w:p w:rsidR="00DE5C75" w:rsidRDefault="00DE5C75" w:rsidP="00B05BD9">
            <w:pPr>
              <w:rPr>
                <w:color w:val="1F497D" w:themeColor="text2"/>
              </w:rPr>
            </w:pPr>
          </w:p>
          <w:p w:rsidR="00DE5C75" w:rsidRDefault="00030541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2019/10/23</w:t>
            </w: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Default="00DE5C75" w:rsidP="00DE5C75">
            <w:pPr>
              <w:rPr>
                <w:color w:val="1F497D" w:themeColor="text2"/>
              </w:rPr>
            </w:pPr>
          </w:p>
          <w:p w:rsidR="00DE5C75" w:rsidRDefault="00DE5C75" w:rsidP="00DE5C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2019/12/19</w:t>
            </w: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DE5C75" w:rsidRDefault="005E4340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2020/02/03</w:t>
            </w:r>
          </w:p>
          <w:p w:rsidR="00DE5C75" w:rsidRDefault="00DE5C75" w:rsidP="00B05BD9">
            <w:pPr>
              <w:rPr>
                <w:color w:val="1F497D" w:themeColor="text2"/>
              </w:rPr>
            </w:pP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Default="00DE5C75" w:rsidP="00DE5C75">
            <w:pPr>
              <w:rPr>
                <w:color w:val="1F497D" w:themeColor="text2"/>
              </w:rPr>
            </w:pPr>
          </w:p>
          <w:p w:rsidR="00A05A5D" w:rsidRDefault="00DE5C75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2020/02/21</w:t>
            </w: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5E4340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2019/09/09</w:t>
            </w:r>
          </w:p>
          <w:p w:rsidR="00DE5C75" w:rsidRDefault="00DE5C75" w:rsidP="00B05BD9">
            <w:pPr>
              <w:rPr>
                <w:color w:val="1F497D" w:themeColor="text2"/>
              </w:rPr>
            </w:pP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Default="00DE5C75" w:rsidP="00DE5C75">
            <w:pPr>
              <w:rPr>
                <w:color w:val="1F497D" w:themeColor="text2"/>
              </w:rPr>
            </w:pPr>
          </w:p>
          <w:p w:rsidR="00A05A5D" w:rsidRDefault="00DE5C75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2019/12/19</w:t>
            </w:r>
          </w:p>
          <w:p w:rsidR="00DE5C75" w:rsidRDefault="00DE5C75" w:rsidP="00B05BD9">
            <w:pPr>
              <w:rPr>
                <w:color w:val="1F497D" w:themeColor="text2"/>
              </w:rPr>
            </w:pPr>
          </w:p>
          <w:p w:rsidR="00784087" w:rsidRDefault="00030541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2019/11/06</w:t>
            </w: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Default="00DE5C75" w:rsidP="00DE5C75">
            <w:pPr>
              <w:rPr>
                <w:color w:val="1F497D" w:themeColor="text2"/>
              </w:rPr>
            </w:pPr>
          </w:p>
          <w:p w:rsidR="00DE5C75" w:rsidRDefault="00DE5C75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DE5C75" w:rsidRDefault="00DE5C75" w:rsidP="00B05BD9">
            <w:pPr>
              <w:rPr>
                <w:color w:val="1F497D" w:themeColor="text2"/>
              </w:rPr>
            </w:pPr>
          </w:p>
          <w:p w:rsidR="00DE5C75" w:rsidRDefault="00DE5C75" w:rsidP="00DE5C75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E5C75" w:rsidRDefault="00DE5C75" w:rsidP="00B05BD9">
            <w:pPr>
              <w:rPr>
                <w:color w:val="1F497D" w:themeColor="text2"/>
              </w:rPr>
            </w:pPr>
          </w:p>
          <w:p w:rsidR="00DE5C75" w:rsidRDefault="00E71DA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2019/09/16</w:t>
            </w:r>
          </w:p>
          <w:p w:rsidR="00DE5C75" w:rsidRDefault="00DE5C75" w:rsidP="00B05BD9">
            <w:pPr>
              <w:rPr>
                <w:color w:val="1F497D" w:themeColor="text2"/>
              </w:rPr>
            </w:pPr>
          </w:p>
          <w:p w:rsidR="00DE5C75" w:rsidRDefault="00DE5C75" w:rsidP="00B05BD9">
            <w:pPr>
              <w:rPr>
                <w:color w:val="1F497D" w:themeColor="text2"/>
              </w:rPr>
            </w:pP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DE5C75" w:rsidRDefault="00E71DA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2019/10/21</w:t>
            </w:r>
          </w:p>
          <w:p w:rsidR="00DE5C75" w:rsidRDefault="00DE5C75" w:rsidP="00B05BD9">
            <w:pPr>
              <w:rPr>
                <w:color w:val="1F497D" w:themeColor="text2"/>
              </w:rPr>
            </w:pP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E71DA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2019/11/19</w:t>
            </w: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E71DA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2019/12/10</w:t>
            </w:r>
          </w:p>
          <w:p w:rsidR="00E71DAE" w:rsidRDefault="00E71DAE" w:rsidP="00B05BD9">
            <w:pPr>
              <w:rPr>
                <w:color w:val="1F497D" w:themeColor="text2"/>
              </w:rPr>
            </w:pPr>
          </w:p>
          <w:p w:rsidR="00E71DAE" w:rsidRDefault="00E71DAE" w:rsidP="00B05BD9">
            <w:pPr>
              <w:rPr>
                <w:color w:val="1F497D" w:themeColor="text2"/>
              </w:rPr>
            </w:pPr>
          </w:p>
          <w:p w:rsidR="00E71DAE" w:rsidRDefault="00E71DAE" w:rsidP="00B05BD9">
            <w:pPr>
              <w:rPr>
                <w:color w:val="1F497D" w:themeColor="text2"/>
              </w:rPr>
            </w:pPr>
          </w:p>
          <w:p w:rsidR="00E71DAE" w:rsidRDefault="00E71DA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2020/01/28</w:t>
            </w: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E71DA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2020/02/18</w:t>
            </w: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E71DA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E71DA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2020/01/27</w:t>
            </w: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E71DA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2020/01/20</w:t>
            </w: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A05A5D" w:rsidRDefault="00E71DA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2020/02/03</w:t>
            </w:r>
          </w:p>
          <w:p w:rsidR="00A05A5D" w:rsidRDefault="00A05A5D" w:rsidP="00B05BD9">
            <w:pPr>
              <w:rPr>
                <w:color w:val="1F497D" w:themeColor="text2"/>
              </w:rPr>
            </w:pPr>
          </w:p>
          <w:p w:rsidR="001E29B2" w:rsidRDefault="001E29B2" w:rsidP="00B05BD9">
            <w:pPr>
              <w:rPr>
                <w:color w:val="1F497D" w:themeColor="text2"/>
              </w:rPr>
            </w:pPr>
          </w:p>
          <w:p w:rsidR="001E29B2" w:rsidRDefault="00E71DA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2020/02/11</w:t>
            </w:r>
          </w:p>
          <w:p w:rsidR="001E29B2" w:rsidRDefault="001E29B2" w:rsidP="00B05BD9">
            <w:pPr>
              <w:rPr>
                <w:color w:val="1F497D" w:themeColor="text2"/>
              </w:rPr>
            </w:pPr>
          </w:p>
          <w:p w:rsidR="005E4340" w:rsidRDefault="005E4340" w:rsidP="00B05BD9">
            <w:pPr>
              <w:rPr>
                <w:color w:val="1F497D" w:themeColor="text2"/>
              </w:rPr>
            </w:pPr>
          </w:p>
          <w:p w:rsidR="005E4340" w:rsidRDefault="005E4340" w:rsidP="00B05BD9">
            <w:pPr>
              <w:rPr>
                <w:color w:val="1F497D" w:themeColor="text2"/>
              </w:rPr>
            </w:pPr>
          </w:p>
          <w:p w:rsidR="005E4340" w:rsidRDefault="00E71DA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2019/10/01</w:t>
            </w:r>
          </w:p>
          <w:p w:rsidR="005E4340" w:rsidRDefault="005E4340" w:rsidP="00B05BD9">
            <w:pPr>
              <w:rPr>
                <w:color w:val="1F497D" w:themeColor="text2"/>
              </w:rPr>
            </w:pPr>
          </w:p>
          <w:p w:rsidR="005E4340" w:rsidRDefault="005E4340" w:rsidP="00B05BD9">
            <w:pPr>
              <w:rPr>
                <w:color w:val="1F497D" w:themeColor="text2"/>
              </w:rPr>
            </w:pPr>
          </w:p>
          <w:p w:rsidR="005C384D" w:rsidRDefault="005C384D" w:rsidP="0045428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4286" w:rsidRDefault="00454286" w:rsidP="0045428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C384D" w:rsidRDefault="005C384D" w:rsidP="005C384D">
            <w:pPr>
              <w:rPr>
                <w:color w:val="1F497D" w:themeColor="text2"/>
              </w:rPr>
            </w:pPr>
          </w:p>
          <w:p w:rsidR="005E4340" w:rsidRDefault="00E71DA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2019/09/09</w:t>
            </w:r>
          </w:p>
          <w:p w:rsidR="001E29B2" w:rsidRDefault="001E29B2" w:rsidP="00B05BD9">
            <w:pPr>
              <w:rPr>
                <w:color w:val="1F497D" w:themeColor="text2"/>
              </w:rPr>
            </w:pPr>
          </w:p>
          <w:p w:rsidR="00A05A5D" w:rsidRDefault="005C384D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2019/10/28</w:t>
            </w:r>
          </w:p>
          <w:p w:rsidR="00A05A5D" w:rsidRDefault="00A05A5D" w:rsidP="00A05A5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784087" w:rsidRDefault="005C384D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2019/09/30</w:t>
            </w:r>
          </w:p>
          <w:p w:rsidR="00784087" w:rsidRDefault="00784087" w:rsidP="00B05BD9">
            <w:pPr>
              <w:rPr>
                <w:color w:val="1F497D" w:themeColor="text2"/>
              </w:rPr>
            </w:pPr>
          </w:p>
          <w:p w:rsidR="00784087" w:rsidRDefault="00784087" w:rsidP="00B05BD9">
            <w:pPr>
              <w:rPr>
                <w:color w:val="1F497D" w:themeColor="text2"/>
              </w:rPr>
            </w:pPr>
          </w:p>
        </w:tc>
      </w:tr>
      <w:tr w:rsidR="00345E12" w:rsidRPr="001A63B0" w:rsidTr="00345E12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FFFFFF" w:themeFill="background1"/>
          </w:tcPr>
          <w:p w:rsidR="00345E12" w:rsidRPr="007E0731" w:rsidRDefault="00345E12" w:rsidP="00C730C3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noProof/>
                <w:color w:val="1F497D" w:themeColor="text2"/>
                <w:sz w:val="28"/>
                <w:szCs w:val="28"/>
                <w:lang w:eastAsia="es-ES"/>
              </w:rPr>
              <w:lastRenderedPageBreak/>
              <w:drawing>
                <wp:inline distT="0" distB="0" distL="0" distR="0" wp14:anchorId="7C260009" wp14:editId="58DC6529">
                  <wp:extent cx="404037" cy="408595"/>
                  <wp:effectExtent l="0" t="0" r="0" b="0"/>
                  <wp:docPr id="25" name="Imagen 25" descr="Transporte y mantenimiento de vehícu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ransporte y mantenimiento de vehícu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91" cy="41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731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Garraioa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ibilgailuen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mantentze</w:t>
            </w:r>
            <w:proofErr w:type="spellEnd"/>
            <w:r w:rsidRPr="007E0731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7E0731">
              <w:rPr>
                <w:color w:val="1F497D" w:themeColor="text2"/>
                <w:sz w:val="28"/>
                <w:szCs w:val="28"/>
              </w:rPr>
              <w:t>lanak</w:t>
            </w:r>
            <w:proofErr w:type="spellEnd"/>
          </w:p>
          <w:p w:rsidR="00345E12" w:rsidRPr="007E0731" w:rsidRDefault="00345E12" w:rsidP="000A207C">
            <w:pPr>
              <w:rPr>
                <w:color w:val="1F497D" w:themeColor="text2"/>
                <w:sz w:val="28"/>
                <w:szCs w:val="28"/>
              </w:rPr>
            </w:pPr>
            <w:r w:rsidRPr="007E0731">
              <w:rPr>
                <w:color w:val="1F497D" w:themeColor="text2"/>
                <w:sz w:val="28"/>
                <w:szCs w:val="28"/>
              </w:rPr>
              <w:t xml:space="preserve">          Transporte y mantenimiento de vehículos</w:t>
            </w:r>
          </w:p>
          <w:p w:rsidR="00345E12" w:rsidRPr="004C1664" w:rsidRDefault="00345E12" w:rsidP="00B05BD9">
            <w:pPr>
              <w:rPr>
                <w:color w:val="1F497D" w:themeColor="text2"/>
              </w:rPr>
            </w:pPr>
          </w:p>
        </w:tc>
        <w:tc>
          <w:tcPr>
            <w:tcW w:w="5098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FFFFFF" w:themeFill="background1"/>
          </w:tcPr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  <w:r w:rsidRPr="00D217FB">
              <w:rPr>
                <w:color w:val="1F497D" w:themeColor="text2"/>
              </w:rPr>
              <w:t>PROCEDIMIENTO DE ASISTENCIA EN CARRETERA DE VEHÍCULOS HÍBRIDOS Y ELÉCTRICOS</w:t>
            </w:r>
            <w:r w:rsidR="005C384D">
              <w:rPr>
                <w:color w:val="1F497D" w:themeColor="text2"/>
              </w:rPr>
              <w:t xml:space="preserve">  - 7H</w:t>
            </w:r>
          </w:p>
          <w:p w:rsidR="001A63B0" w:rsidRPr="001A63B0" w:rsidRDefault="001A63B0" w:rsidP="001A63B0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  <w:r w:rsidRPr="00D217FB">
              <w:rPr>
                <w:color w:val="1F497D" w:themeColor="text2"/>
              </w:rPr>
              <w:t>UF0951</w:t>
            </w:r>
            <w:r w:rsidR="005C384D">
              <w:rPr>
                <w:color w:val="1F497D" w:themeColor="text2"/>
              </w:rPr>
              <w:t>_2</w:t>
            </w:r>
            <w:r>
              <w:rPr>
                <w:color w:val="1F497D" w:themeColor="text2"/>
              </w:rPr>
              <w:t xml:space="preserve">: </w:t>
            </w:r>
            <w:r w:rsidRPr="00D217FB">
              <w:rPr>
                <w:color w:val="1F497D" w:themeColor="text2"/>
              </w:rPr>
              <w:t>EMBELLECIMIENTO Y DECORACIÓN DE SUPERFICIES DE VEHÍCULOS</w:t>
            </w:r>
            <w:r w:rsidR="005C384D">
              <w:rPr>
                <w:color w:val="1F497D" w:themeColor="text2"/>
              </w:rPr>
              <w:t xml:space="preserve"> – 90H</w:t>
            </w:r>
          </w:p>
          <w:p w:rsidR="001A63B0" w:rsidRPr="001A63B0" w:rsidRDefault="001A63B0" w:rsidP="001A63B0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  <w:r w:rsidRPr="00D217FB">
              <w:rPr>
                <w:color w:val="1F497D" w:themeColor="text2"/>
              </w:rPr>
              <w:t>EMBELLECIMIENTO DE BICICLETAS</w:t>
            </w:r>
            <w:r w:rsidR="005C384D">
              <w:rPr>
                <w:color w:val="1F497D" w:themeColor="text2"/>
              </w:rPr>
              <w:t xml:space="preserve"> – 150H</w:t>
            </w:r>
          </w:p>
          <w:p w:rsidR="001A63B0" w:rsidRPr="001A63B0" w:rsidRDefault="001A63B0" w:rsidP="001A63B0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  <w:r w:rsidRPr="00D217FB">
              <w:rPr>
                <w:color w:val="1F497D" w:themeColor="text2"/>
              </w:rPr>
              <w:t>UF1106</w:t>
            </w:r>
            <w:r w:rsidR="005C384D">
              <w:rPr>
                <w:color w:val="1F497D" w:themeColor="text2"/>
              </w:rPr>
              <w:t>_2</w:t>
            </w:r>
            <w:r>
              <w:rPr>
                <w:color w:val="1F497D" w:themeColor="text2"/>
              </w:rPr>
              <w:t xml:space="preserve">: </w:t>
            </w:r>
            <w:r w:rsidRPr="00D217FB">
              <w:rPr>
                <w:color w:val="1F497D" w:themeColor="text2"/>
              </w:rPr>
              <w:t>MANTENIMIENTO DE LOS SISTEMAS ELÉCTRICOS Y ELECTRÓNICOS DE VEHÍCULOS</w:t>
            </w:r>
            <w:r w:rsidR="005C384D">
              <w:rPr>
                <w:color w:val="1F497D" w:themeColor="text2"/>
              </w:rPr>
              <w:t xml:space="preserve"> – 40H</w:t>
            </w:r>
          </w:p>
          <w:p w:rsidR="00345E12" w:rsidRDefault="00345E12" w:rsidP="001A63B0">
            <w:pPr>
              <w:pBdr>
                <w:bottom w:val="single" w:sz="6" w:space="1" w:color="auto"/>
              </w:pBdr>
              <w:ind w:left="33"/>
              <w:rPr>
                <w:color w:val="1F497D" w:themeColor="text2"/>
              </w:rPr>
            </w:pPr>
          </w:p>
          <w:p w:rsidR="00345E12" w:rsidRDefault="001E29B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UF0107_2: </w:t>
            </w:r>
            <w:r w:rsidR="00345E12" w:rsidRPr="00F1237B">
              <w:rPr>
                <w:color w:val="1F497D" w:themeColor="text2"/>
              </w:rPr>
              <w:t xml:space="preserve">MONTAJE Y MANTENIMIENTO DE EQUIPOS DE AUDIO, VIDEO Y </w:t>
            </w:r>
            <w:r>
              <w:rPr>
                <w:color w:val="1F497D" w:themeColor="text2"/>
              </w:rPr>
              <w:t>T</w:t>
            </w:r>
            <w:r w:rsidR="00345E12" w:rsidRPr="00F1237B">
              <w:rPr>
                <w:color w:val="1F497D" w:themeColor="text2"/>
              </w:rPr>
              <w:t>ELECOMUNICACIONES</w:t>
            </w:r>
            <w:r>
              <w:rPr>
                <w:color w:val="1F497D" w:themeColor="text2"/>
              </w:rPr>
              <w:t xml:space="preserve"> – 30H</w:t>
            </w:r>
          </w:p>
          <w:p w:rsidR="001A63B0" w:rsidRDefault="001A63B0" w:rsidP="001A63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F1237B">
              <w:rPr>
                <w:color w:val="1F497D" w:themeColor="text2"/>
              </w:rPr>
              <w:t>PROCESOS DE PERSONALIZACIÓN DE PINTURA EN VEHÍCULOS (HIDROTRANSFERENCIA)</w:t>
            </w:r>
            <w:r w:rsidR="001E29B2">
              <w:rPr>
                <w:color w:val="1F497D" w:themeColor="text2"/>
              </w:rPr>
              <w:t xml:space="preserve"> – 12H</w:t>
            </w:r>
          </w:p>
          <w:p w:rsidR="001A63B0" w:rsidRPr="00F1237B" w:rsidRDefault="001A63B0" w:rsidP="001A63B0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Default="00345E12" w:rsidP="001664B9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F1237B">
              <w:rPr>
                <w:color w:val="1F497D" w:themeColor="text2"/>
              </w:rPr>
              <w:t>VEHÍCULOS ELÉCTRICOS E HÍBRIDOS</w:t>
            </w:r>
            <w:r w:rsidR="001E29B2">
              <w:rPr>
                <w:color w:val="1F497D" w:themeColor="text2"/>
              </w:rPr>
              <w:t xml:space="preserve"> – 12H</w:t>
            </w:r>
          </w:p>
          <w:p w:rsidR="001E29B2" w:rsidRPr="00F1237B" w:rsidRDefault="001E29B2" w:rsidP="001E29B2">
            <w:pPr>
              <w:pStyle w:val="Prrafodelista"/>
              <w:ind w:left="317"/>
              <w:rPr>
                <w:color w:val="1F497D" w:themeColor="text2"/>
              </w:rPr>
            </w:pPr>
          </w:p>
          <w:p w:rsidR="001E29B2" w:rsidRDefault="00345E12" w:rsidP="001E29B2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color w:val="1F497D" w:themeColor="text2"/>
              </w:rPr>
            </w:pPr>
            <w:r w:rsidRPr="004E5FF2">
              <w:rPr>
                <w:color w:val="1F497D" w:themeColor="text2"/>
              </w:rPr>
              <w:t>PASS-THRU</w:t>
            </w:r>
            <w:r w:rsidR="001E29B2" w:rsidRPr="004E5FF2">
              <w:rPr>
                <w:color w:val="1F497D" w:themeColor="text2"/>
              </w:rPr>
              <w:t xml:space="preserve"> – 15H</w:t>
            </w:r>
          </w:p>
          <w:p w:rsidR="004E5FF2" w:rsidRPr="004E5FF2" w:rsidRDefault="004E5FF2" w:rsidP="004D791C">
            <w:pPr>
              <w:pStyle w:val="Prrafodelista"/>
              <w:ind w:left="317"/>
              <w:rPr>
                <w:color w:val="1F497D" w:themeColor="text2"/>
              </w:rPr>
            </w:pPr>
          </w:p>
          <w:p w:rsidR="00345E12" w:rsidRPr="004C1664" w:rsidRDefault="001E29B2" w:rsidP="001E29B2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ind w:left="317" w:hanging="284"/>
              <w:rPr>
                <w:color w:val="1F497D" w:themeColor="text2"/>
              </w:rPr>
            </w:pPr>
            <w:r w:rsidRPr="001E29B2">
              <w:rPr>
                <w:color w:val="1F497D" w:themeColor="text2"/>
              </w:rPr>
              <w:t>REPARACIÓN DE CARENADOS EN MOTOS – 12H</w:t>
            </w:r>
          </w:p>
        </w:tc>
        <w:tc>
          <w:tcPr>
            <w:tcW w:w="3402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FFFFFF" w:themeFill="background1"/>
          </w:tcPr>
          <w:p w:rsidR="00345E12" w:rsidRPr="001A63B0" w:rsidRDefault="001119EA" w:rsidP="004D2E7C">
            <w:pPr>
              <w:rPr>
                <w:color w:val="1F497D" w:themeColor="text2"/>
                <w:lang w:val="en-US"/>
              </w:rPr>
            </w:pPr>
            <w:hyperlink r:id="rId167" w:history="1">
              <w:r w:rsidR="00345E12" w:rsidRPr="001A63B0">
                <w:rPr>
                  <w:rStyle w:val="Hipervnculo"/>
                  <w:lang w:val="en-US"/>
                </w:rPr>
                <w:t>CIFP MEKA LHII</w:t>
              </w:r>
            </w:hyperlink>
          </w:p>
          <w:p w:rsidR="00345E12" w:rsidRPr="001A63B0" w:rsidRDefault="00345E12" w:rsidP="004D2E7C">
            <w:pPr>
              <w:rPr>
                <w:color w:val="1F497D" w:themeColor="text2"/>
                <w:lang w:val="en-US"/>
              </w:rPr>
            </w:pPr>
          </w:p>
          <w:p w:rsidR="00345E12" w:rsidRPr="001A63B0" w:rsidRDefault="00345E12" w:rsidP="004D2E7C">
            <w:pPr>
              <w:rPr>
                <w:color w:val="1F497D" w:themeColor="text2"/>
                <w:lang w:val="en-US"/>
              </w:rPr>
            </w:pPr>
          </w:p>
          <w:p w:rsidR="00345E12" w:rsidRPr="001A63B0" w:rsidRDefault="00345E12" w:rsidP="004D2E7C">
            <w:pPr>
              <w:rPr>
                <w:color w:val="1F497D" w:themeColor="text2"/>
                <w:lang w:val="en-US"/>
              </w:rPr>
            </w:pPr>
          </w:p>
          <w:p w:rsidR="00345E12" w:rsidRPr="001A63B0" w:rsidRDefault="00345E12" w:rsidP="004D2E7C">
            <w:pPr>
              <w:rPr>
                <w:color w:val="1F497D" w:themeColor="text2"/>
                <w:lang w:val="en-US"/>
              </w:rPr>
            </w:pPr>
          </w:p>
          <w:p w:rsidR="001A63B0" w:rsidRPr="001A63B0" w:rsidRDefault="001A63B0" w:rsidP="004D2E7C">
            <w:pPr>
              <w:rPr>
                <w:color w:val="1F497D" w:themeColor="text2"/>
                <w:lang w:val="en-US"/>
              </w:rPr>
            </w:pPr>
          </w:p>
          <w:p w:rsidR="001A63B0" w:rsidRPr="001A63B0" w:rsidRDefault="001A63B0" w:rsidP="004D2E7C">
            <w:pPr>
              <w:rPr>
                <w:color w:val="1F497D" w:themeColor="text2"/>
                <w:lang w:val="en-US"/>
              </w:rPr>
            </w:pPr>
          </w:p>
          <w:p w:rsidR="001A63B0" w:rsidRDefault="001A63B0" w:rsidP="004D2E7C">
            <w:pPr>
              <w:rPr>
                <w:color w:val="1F497D" w:themeColor="text2"/>
                <w:lang w:val="en-US"/>
              </w:rPr>
            </w:pPr>
          </w:p>
          <w:p w:rsidR="005C384D" w:rsidRPr="001A63B0" w:rsidRDefault="005C384D" w:rsidP="004D2E7C">
            <w:pPr>
              <w:rPr>
                <w:color w:val="1F497D" w:themeColor="text2"/>
                <w:lang w:val="en-US"/>
              </w:rPr>
            </w:pPr>
          </w:p>
          <w:p w:rsidR="00345E12" w:rsidRPr="001A63B0" w:rsidRDefault="00345E12" w:rsidP="004D2E7C">
            <w:pPr>
              <w:rPr>
                <w:color w:val="1F497D" w:themeColor="text2"/>
                <w:lang w:val="en-US"/>
              </w:rPr>
            </w:pPr>
          </w:p>
          <w:p w:rsidR="00345E12" w:rsidRPr="001A63B0" w:rsidRDefault="00345E12" w:rsidP="004D2E7C">
            <w:pPr>
              <w:rPr>
                <w:color w:val="1F497D" w:themeColor="text2"/>
                <w:lang w:val="en-US"/>
              </w:rPr>
            </w:pPr>
          </w:p>
          <w:p w:rsidR="00345E12" w:rsidRPr="001A63B0" w:rsidRDefault="00345E12" w:rsidP="004D2E7C">
            <w:pPr>
              <w:rPr>
                <w:color w:val="1F497D" w:themeColor="text2"/>
                <w:lang w:val="en-US"/>
              </w:rPr>
            </w:pPr>
          </w:p>
          <w:p w:rsidR="00345E12" w:rsidRPr="001A63B0" w:rsidRDefault="001119EA" w:rsidP="004D2E7C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  <w:hyperlink r:id="rId168" w:history="1">
              <w:r w:rsidR="00345E12" w:rsidRPr="001A63B0">
                <w:rPr>
                  <w:rStyle w:val="Hipervnculo"/>
                  <w:lang w:val="en-US"/>
                </w:rPr>
                <w:t>CIFP DON BOSCO LHII</w:t>
              </w:r>
            </w:hyperlink>
          </w:p>
          <w:p w:rsidR="00345E12" w:rsidRPr="001A63B0" w:rsidRDefault="00345E12" w:rsidP="004D2E7C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1A63B0" w:rsidRDefault="001A63B0" w:rsidP="004D2E7C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A05A5D" w:rsidRDefault="00A05A5D" w:rsidP="004D2E7C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A05A5D" w:rsidRDefault="00A05A5D" w:rsidP="004D2E7C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A05A5D" w:rsidRDefault="00A05A5D" w:rsidP="004D2E7C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A05A5D" w:rsidRDefault="00A05A5D" w:rsidP="004D2E7C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A05A5D" w:rsidRDefault="00A05A5D" w:rsidP="004D2E7C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A05A5D" w:rsidRDefault="00A05A5D" w:rsidP="004D2E7C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1E29B2" w:rsidRDefault="001E29B2" w:rsidP="004D2E7C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1E29B2" w:rsidRDefault="004D791C" w:rsidP="004D791C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910"/>
              </w:tabs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ab/>
            </w:r>
          </w:p>
          <w:p w:rsidR="004D791C" w:rsidRDefault="004D791C" w:rsidP="004D791C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910"/>
              </w:tabs>
              <w:rPr>
                <w:color w:val="1F497D" w:themeColor="text2"/>
                <w:lang w:val="en-US"/>
              </w:rPr>
            </w:pPr>
          </w:p>
          <w:p w:rsidR="00345E12" w:rsidRPr="001A63B0" w:rsidRDefault="00345E12" w:rsidP="00E40EF8">
            <w:pPr>
              <w:rPr>
                <w:color w:val="1F497D" w:themeColor="text2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FFFFFF" w:themeFill="background1"/>
          </w:tcPr>
          <w:p w:rsidR="00A05A5D" w:rsidRDefault="005C384D" w:rsidP="004D2E7C">
            <w:pPr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lastRenderedPageBreak/>
              <w:t>2020/03/09</w:t>
            </w:r>
          </w:p>
          <w:p w:rsidR="00A05A5D" w:rsidRDefault="00A05A5D" w:rsidP="004D2E7C">
            <w:pPr>
              <w:rPr>
                <w:color w:val="1F497D" w:themeColor="text2"/>
                <w:lang w:val="en-US"/>
              </w:rPr>
            </w:pPr>
          </w:p>
          <w:p w:rsidR="00A05A5D" w:rsidRDefault="00A05A5D" w:rsidP="004D2E7C">
            <w:pPr>
              <w:rPr>
                <w:color w:val="1F497D" w:themeColor="text2"/>
                <w:lang w:val="en-US"/>
              </w:rPr>
            </w:pPr>
          </w:p>
          <w:p w:rsidR="00A05A5D" w:rsidRDefault="005C384D" w:rsidP="004D2E7C">
            <w:pPr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2020/01/13</w:t>
            </w:r>
          </w:p>
          <w:p w:rsidR="00A05A5D" w:rsidRDefault="00A05A5D" w:rsidP="004D2E7C">
            <w:pPr>
              <w:rPr>
                <w:color w:val="1F497D" w:themeColor="text2"/>
                <w:lang w:val="en-US"/>
              </w:rPr>
            </w:pPr>
          </w:p>
          <w:p w:rsidR="00A05A5D" w:rsidRDefault="00A05A5D" w:rsidP="004D2E7C">
            <w:pPr>
              <w:rPr>
                <w:color w:val="1F497D" w:themeColor="text2"/>
                <w:lang w:val="en-US"/>
              </w:rPr>
            </w:pPr>
          </w:p>
          <w:p w:rsidR="00A05A5D" w:rsidRDefault="005C384D" w:rsidP="004D2E7C">
            <w:pPr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2020/01/07</w:t>
            </w:r>
          </w:p>
          <w:p w:rsidR="00A05A5D" w:rsidRDefault="00A05A5D" w:rsidP="004D2E7C">
            <w:pPr>
              <w:rPr>
                <w:color w:val="1F497D" w:themeColor="text2"/>
                <w:lang w:val="en-US"/>
              </w:rPr>
            </w:pPr>
          </w:p>
          <w:p w:rsidR="00A05A5D" w:rsidRDefault="005C384D" w:rsidP="004D2E7C">
            <w:pPr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2020/03/09</w:t>
            </w:r>
          </w:p>
          <w:p w:rsidR="00A05A5D" w:rsidRDefault="00A05A5D" w:rsidP="004D2E7C">
            <w:pPr>
              <w:rPr>
                <w:color w:val="1F497D" w:themeColor="text2"/>
                <w:lang w:val="en-US"/>
              </w:rPr>
            </w:pPr>
          </w:p>
          <w:p w:rsidR="00A05A5D" w:rsidRDefault="00A05A5D" w:rsidP="004D2E7C">
            <w:pPr>
              <w:rPr>
                <w:color w:val="1F497D" w:themeColor="text2"/>
                <w:lang w:val="en-US"/>
              </w:rPr>
            </w:pPr>
          </w:p>
          <w:p w:rsidR="00A05A5D" w:rsidRDefault="00A05A5D" w:rsidP="00A05A5D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5A5D" w:rsidRDefault="001E29B2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2019/10/14</w:t>
            </w:r>
          </w:p>
          <w:p w:rsidR="001E29B2" w:rsidRDefault="001E29B2" w:rsidP="00A05A5D">
            <w:pPr>
              <w:rPr>
                <w:color w:val="1F497D" w:themeColor="text2"/>
              </w:rPr>
            </w:pPr>
          </w:p>
          <w:p w:rsidR="001E29B2" w:rsidRDefault="001E29B2" w:rsidP="00A05A5D">
            <w:pPr>
              <w:rPr>
                <w:color w:val="1F497D" w:themeColor="text2"/>
              </w:rPr>
            </w:pPr>
          </w:p>
          <w:p w:rsidR="001E29B2" w:rsidRDefault="001E29B2" w:rsidP="00A05A5D">
            <w:pPr>
              <w:rPr>
                <w:color w:val="1F497D" w:themeColor="text2"/>
              </w:rPr>
            </w:pPr>
          </w:p>
          <w:p w:rsidR="001E29B2" w:rsidRDefault="001E29B2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2019/10/21</w:t>
            </w:r>
          </w:p>
          <w:p w:rsidR="001E29B2" w:rsidRDefault="001E29B2" w:rsidP="00A05A5D">
            <w:pPr>
              <w:rPr>
                <w:color w:val="1F497D" w:themeColor="text2"/>
              </w:rPr>
            </w:pPr>
          </w:p>
          <w:p w:rsidR="001E29B2" w:rsidRDefault="001E29B2" w:rsidP="00A05A5D">
            <w:pPr>
              <w:rPr>
                <w:color w:val="1F497D" w:themeColor="text2"/>
              </w:rPr>
            </w:pPr>
          </w:p>
          <w:p w:rsidR="001E29B2" w:rsidRDefault="001E29B2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2020/01/27</w:t>
            </w:r>
          </w:p>
          <w:p w:rsidR="001E29B2" w:rsidRDefault="001E29B2" w:rsidP="00A05A5D">
            <w:pPr>
              <w:rPr>
                <w:color w:val="1F497D" w:themeColor="text2"/>
              </w:rPr>
            </w:pPr>
          </w:p>
          <w:p w:rsidR="001E29B2" w:rsidRDefault="001E29B2" w:rsidP="00A05A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2020/02/03</w:t>
            </w:r>
          </w:p>
          <w:p w:rsidR="001E29B2" w:rsidRDefault="001E29B2" w:rsidP="00A05A5D">
            <w:pPr>
              <w:rPr>
                <w:color w:val="1F497D" w:themeColor="text2"/>
              </w:rPr>
            </w:pPr>
          </w:p>
          <w:p w:rsidR="00A05A5D" w:rsidRPr="001A63B0" w:rsidRDefault="001E29B2" w:rsidP="004E5FF2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</w:rPr>
              <w:t>2019/10/28</w:t>
            </w:r>
          </w:p>
        </w:tc>
      </w:tr>
    </w:tbl>
    <w:p w:rsidR="003566AF" w:rsidRPr="001A63B0" w:rsidRDefault="003566AF" w:rsidP="009477C9">
      <w:pPr>
        <w:rPr>
          <w:lang w:val="en-US"/>
        </w:rPr>
      </w:pPr>
      <w:bookmarkStart w:id="0" w:name="_GoBack"/>
      <w:bookmarkEnd w:id="0"/>
    </w:p>
    <w:sectPr w:rsidR="003566AF" w:rsidRPr="001A63B0" w:rsidSect="004C1664">
      <w:headerReference w:type="default" r:id="rId16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F8" w:rsidRDefault="003E57F8" w:rsidP="003566AF">
      <w:pPr>
        <w:spacing w:line="240" w:lineRule="auto"/>
      </w:pPr>
      <w:r>
        <w:separator/>
      </w:r>
    </w:p>
  </w:endnote>
  <w:endnote w:type="continuationSeparator" w:id="0">
    <w:p w:rsidR="003E57F8" w:rsidRDefault="003E57F8" w:rsidP="00356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F8" w:rsidRDefault="003E57F8" w:rsidP="003566AF">
      <w:pPr>
        <w:spacing w:line="240" w:lineRule="auto"/>
      </w:pPr>
      <w:r>
        <w:separator/>
      </w:r>
    </w:p>
  </w:footnote>
  <w:footnote w:type="continuationSeparator" w:id="0">
    <w:p w:rsidR="003E57F8" w:rsidRDefault="003E57F8" w:rsidP="003566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EA" w:rsidRPr="004C1664" w:rsidRDefault="001119EA" w:rsidP="004C1664">
    <w:pPr>
      <w:spacing w:line="240" w:lineRule="auto"/>
      <w:jc w:val="right"/>
      <w:rPr>
        <w:noProof/>
        <w:color w:val="4F81BD" w:themeColor="accent1"/>
      </w:rPr>
    </w:pPr>
    <w:r w:rsidRPr="0026619C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63360" behindDoc="0" locked="0" layoutInCell="1" allowOverlap="1" wp14:anchorId="4F1E88EF" wp14:editId="61780A6B">
          <wp:simplePos x="0" y="0"/>
          <wp:positionH relativeFrom="margin">
            <wp:posOffset>7820025</wp:posOffset>
          </wp:positionH>
          <wp:positionV relativeFrom="margin">
            <wp:posOffset>-850265</wp:posOffset>
          </wp:positionV>
          <wp:extent cx="1510665" cy="535305"/>
          <wp:effectExtent l="0" t="0" r="0" b="0"/>
          <wp:wrapSquare wrapText="bothSides"/>
          <wp:docPr id="5" name="3 Imagen" descr="Ikaslan Gipuzko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kaslan Gipuzkoa 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83F24">
      <w:rPr>
        <w:noProof/>
        <w:color w:val="4F81BD" w:themeColor="accent1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34A3A8" wp14:editId="5F773660">
              <wp:simplePos x="0" y="0"/>
              <wp:positionH relativeFrom="margin">
                <wp:align>left</wp:align>
              </wp:positionH>
              <wp:positionV relativeFrom="topMargin">
                <wp:posOffset>304800</wp:posOffset>
              </wp:positionV>
              <wp:extent cx="3619500" cy="292100"/>
              <wp:effectExtent l="0" t="0" r="0" b="1270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</w:rPr>
                            <w:alias w:val="Título"/>
                            <w:id w:val="78679243"/>
                            <w:placeholder>
                              <w:docPart w:val="0E2CAEDB201F49CDB6A873B786F5EB14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119EA" w:rsidRPr="004C1664" w:rsidRDefault="001119EA">
                              <w:pPr>
                                <w:spacing w:line="240" w:lineRule="auto"/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 w:rsidRPr="004C1664"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IKASLAN GIPUZKOA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4pt;width:285pt;height:2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" o:allowincell="f" filled="f" stroked="f">
              <v:textbox inset=",0,,0">
                <w:txbxContent>
                  <w:sdt>
                    <w:sdtPr>
                      <w:rPr>
                        <w:b/>
                        <w:color w:val="4F81BD" w:themeColor="accent1"/>
                        <w:sz w:val="28"/>
                        <w:szCs w:val="28"/>
                      </w:rPr>
                      <w:alias w:val="Título"/>
                      <w:id w:val="78679243"/>
                      <w:placeholder>
                        <w:docPart w:val="0E2CAEDB201F49CDB6A873B786F5EB14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C6451C" w:rsidRPr="004C1664" w:rsidRDefault="00C6451C">
                        <w:pPr>
                          <w:spacing w:line="240" w:lineRule="auto"/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</w:pPr>
                        <w:r w:rsidRPr="004C1664"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IKASLAN GIPUZKOA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B83F24">
      <w:rPr>
        <w:noProof/>
        <w:color w:val="4F81BD" w:themeColor="accent1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6DF29D" wp14:editId="440166E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94310"/>
              <wp:effectExtent l="0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9431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9EA" w:rsidRPr="004C1664" w:rsidRDefault="001119EA">
                          <w:pPr>
                            <w:spacing w:line="240" w:lineRule="auto"/>
                            <w:jc w:val="right"/>
                          </w:pPr>
                          <w:r w:rsidRPr="00B83F24">
                            <w:fldChar w:fldCharType="begin"/>
                          </w:r>
                          <w:r w:rsidRPr="00B83F24">
                            <w:instrText xml:space="preserve"> PAGE   \* MERGEFORMAT </w:instrText>
                          </w:r>
                          <w:r w:rsidRPr="00B83F24">
                            <w:fldChar w:fldCharType="separate"/>
                          </w:r>
                          <w:r w:rsidR="009477C9">
                            <w:rPr>
                              <w:noProof/>
                            </w:rPr>
                            <w:t>28</w:t>
                          </w:r>
                          <w:r w:rsidRPr="00B83F2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70.85pt;height:15.3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" o:allowincell="f" fillcolor="#4e6128 [1606]" stroked="f">
              <v:textbox inset=",0,,0">
                <w:txbxContent>
                  <w:p w:rsidR="001119EA" w:rsidRPr="004C1664" w:rsidRDefault="001119EA">
                    <w:pPr>
                      <w:spacing w:line="240" w:lineRule="auto"/>
                      <w:jc w:val="right"/>
                    </w:pPr>
                    <w:r w:rsidRPr="00B83F24">
                      <w:fldChar w:fldCharType="begin"/>
                    </w:r>
                    <w:r w:rsidRPr="00B83F24">
                      <w:instrText xml:space="preserve"> PAGE   \* MERGEFORMAT </w:instrText>
                    </w:r>
                    <w:r w:rsidRPr="00B83F24">
                      <w:fldChar w:fldCharType="separate"/>
                    </w:r>
                    <w:r w:rsidR="009477C9">
                      <w:rPr>
                        <w:noProof/>
                      </w:rPr>
                      <w:t>28</w:t>
                    </w:r>
                    <w:r w:rsidRPr="00B83F2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A7B"/>
    <w:multiLevelType w:val="hybridMultilevel"/>
    <w:tmpl w:val="1B0263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67C02"/>
    <w:multiLevelType w:val="hybridMultilevel"/>
    <w:tmpl w:val="3E7EF7CE"/>
    <w:lvl w:ilvl="0" w:tplc="B1DAA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41478"/>
    <w:multiLevelType w:val="hybridMultilevel"/>
    <w:tmpl w:val="25C8CCD6"/>
    <w:lvl w:ilvl="0" w:tplc="747AC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A6ECE"/>
    <w:multiLevelType w:val="hybridMultilevel"/>
    <w:tmpl w:val="D236F1E8"/>
    <w:lvl w:ilvl="0" w:tplc="7BA4D8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64"/>
    <w:rsid w:val="00030541"/>
    <w:rsid w:val="00030F75"/>
    <w:rsid w:val="00061379"/>
    <w:rsid w:val="0008537D"/>
    <w:rsid w:val="00091E40"/>
    <w:rsid w:val="000A207C"/>
    <w:rsid w:val="000D1FF3"/>
    <w:rsid w:val="000E397D"/>
    <w:rsid w:val="000E607D"/>
    <w:rsid w:val="001031E8"/>
    <w:rsid w:val="001119EA"/>
    <w:rsid w:val="00113F38"/>
    <w:rsid w:val="00114DA1"/>
    <w:rsid w:val="001366BC"/>
    <w:rsid w:val="00163852"/>
    <w:rsid w:val="001664B9"/>
    <w:rsid w:val="001709BE"/>
    <w:rsid w:val="00194429"/>
    <w:rsid w:val="001A63B0"/>
    <w:rsid w:val="001C4CDB"/>
    <w:rsid w:val="001D49CD"/>
    <w:rsid w:val="001E29B2"/>
    <w:rsid w:val="001E5C9F"/>
    <w:rsid w:val="001F552C"/>
    <w:rsid w:val="00215D9E"/>
    <w:rsid w:val="0026619C"/>
    <w:rsid w:val="00280CEE"/>
    <w:rsid w:val="002D420D"/>
    <w:rsid w:val="002E5580"/>
    <w:rsid w:val="003169C5"/>
    <w:rsid w:val="0032121E"/>
    <w:rsid w:val="00345E12"/>
    <w:rsid w:val="003566AF"/>
    <w:rsid w:val="00357BEA"/>
    <w:rsid w:val="00365052"/>
    <w:rsid w:val="003A7F78"/>
    <w:rsid w:val="003B1AE5"/>
    <w:rsid w:val="003C4450"/>
    <w:rsid w:val="003E57F8"/>
    <w:rsid w:val="00402149"/>
    <w:rsid w:val="00411423"/>
    <w:rsid w:val="0044471F"/>
    <w:rsid w:val="00450AAC"/>
    <w:rsid w:val="00454286"/>
    <w:rsid w:val="00455B48"/>
    <w:rsid w:val="004A6BE9"/>
    <w:rsid w:val="004C1664"/>
    <w:rsid w:val="004C1D35"/>
    <w:rsid w:val="004D2E7C"/>
    <w:rsid w:val="004D791C"/>
    <w:rsid w:val="004E202A"/>
    <w:rsid w:val="004E5FF2"/>
    <w:rsid w:val="004F2F13"/>
    <w:rsid w:val="00531F2C"/>
    <w:rsid w:val="005432AD"/>
    <w:rsid w:val="00591C58"/>
    <w:rsid w:val="005A1146"/>
    <w:rsid w:val="005C384D"/>
    <w:rsid w:val="005E4340"/>
    <w:rsid w:val="005F5591"/>
    <w:rsid w:val="00614D96"/>
    <w:rsid w:val="00637036"/>
    <w:rsid w:val="00656378"/>
    <w:rsid w:val="006849BE"/>
    <w:rsid w:val="00685CDB"/>
    <w:rsid w:val="00687ED1"/>
    <w:rsid w:val="006A2934"/>
    <w:rsid w:val="006B2D0D"/>
    <w:rsid w:val="006E0887"/>
    <w:rsid w:val="006F3896"/>
    <w:rsid w:val="006F55B0"/>
    <w:rsid w:val="006F6D33"/>
    <w:rsid w:val="006F739A"/>
    <w:rsid w:val="00712AB0"/>
    <w:rsid w:val="00735AAD"/>
    <w:rsid w:val="00784087"/>
    <w:rsid w:val="007A738E"/>
    <w:rsid w:val="007D1312"/>
    <w:rsid w:val="007E0731"/>
    <w:rsid w:val="00820FB4"/>
    <w:rsid w:val="0084443D"/>
    <w:rsid w:val="00862F9D"/>
    <w:rsid w:val="00882786"/>
    <w:rsid w:val="008A5BF1"/>
    <w:rsid w:val="008E6671"/>
    <w:rsid w:val="009477C9"/>
    <w:rsid w:val="00951C91"/>
    <w:rsid w:val="009B2DF7"/>
    <w:rsid w:val="009C77DB"/>
    <w:rsid w:val="009C7BD6"/>
    <w:rsid w:val="009D2073"/>
    <w:rsid w:val="009E3624"/>
    <w:rsid w:val="009F4B78"/>
    <w:rsid w:val="00A05A5D"/>
    <w:rsid w:val="00A205DB"/>
    <w:rsid w:val="00A46A57"/>
    <w:rsid w:val="00A6090C"/>
    <w:rsid w:val="00A934FE"/>
    <w:rsid w:val="00AC4DE8"/>
    <w:rsid w:val="00AD00D2"/>
    <w:rsid w:val="00AF5214"/>
    <w:rsid w:val="00B04751"/>
    <w:rsid w:val="00B05BD9"/>
    <w:rsid w:val="00B061DB"/>
    <w:rsid w:val="00B10B82"/>
    <w:rsid w:val="00B2292E"/>
    <w:rsid w:val="00B37F04"/>
    <w:rsid w:val="00B464E9"/>
    <w:rsid w:val="00B743F4"/>
    <w:rsid w:val="00B804F8"/>
    <w:rsid w:val="00B82295"/>
    <w:rsid w:val="00B83F24"/>
    <w:rsid w:val="00BA0DFC"/>
    <w:rsid w:val="00BB23B0"/>
    <w:rsid w:val="00BB7567"/>
    <w:rsid w:val="00BC09DA"/>
    <w:rsid w:val="00BE7810"/>
    <w:rsid w:val="00C5387C"/>
    <w:rsid w:val="00C6451C"/>
    <w:rsid w:val="00C730C3"/>
    <w:rsid w:val="00C76B8C"/>
    <w:rsid w:val="00C87F4F"/>
    <w:rsid w:val="00CA37E7"/>
    <w:rsid w:val="00CB43F1"/>
    <w:rsid w:val="00CC47E7"/>
    <w:rsid w:val="00CC59FC"/>
    <w:rsid w:val="00CE0562"/>
    <w:rsid w:val="00D14552"/>
    <w:rsid w:val="00D2171C"/>
    <w:rsid w:val="00D217FB"/>
    <w:rsid w:val="00D222E2"/>
    <w:rsid w:val="00D97AFB"/>
    <w:rsid w:val="00DA0399"/>
    <w:rsid w:val="00DA5687"/>
    <w:rsid w:val="00DB0F80"/>
    <w:rsid w:val="00DD4E86"/>
    <w:rsid w:val="00DE5C75"/>
    <w:rsid w:val="00E0650B"/>
    <w:rsid w:val="00E10D0D"/>
    <w:rsid w:val="00E245EA"/>
    <w:rsid w:val="00E40EF8"/>
    <w:rsid w:val="00E46911"/>
    <w:rsid w:val="00E71DAE"/>
    <w:rsid w:val="00E73A6A"/>
    <w:rsid w:val="00EE3FBC"/>
    <w:rsid w:val="00EF4F16"/>
    <w:rsid w:val="00EF5B4A"/>
    <w:rsid w:val="00F1237B"/>
    <w:rsid w:val="00F21334"/>
    <w:rsid w:val="00F23EE4"/>
    <w:rsid w:val="00F2457C"/>
    <w:rsid w:val="00F301BE"/>
    <w:rsid w:val="00F4150E"/>
    <w:rsid w:val="00F570E1"/>
    <w:rsid w:val="00F720CD"/>
    <w:rsid w:val="00F74F86"/>
    <w:rsid w:val="00FA0393"/>
    <w:rsid w:val="00FA46DE"/>
    <w:rsid w:val="00FB2B1C"/>
    <w:rsid w:val="00F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E8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09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47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47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6A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6AF"/>
  </w:style>
  <w:style w:type="paragraph" w:styleId="Piedepgina">
    <w:name w:val="footer"/>
    <w:basedOn w:val="Normal"/>
    <w:link w:val="PiedepginaCar"/>
    <w:uiPriority w:val="99"/>
    <w:unhideWhenUsed/>
    <w:rsid w:val="003566A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6AF"/>
  </w:style>
  <w:style w:type="paragraph" w:styleId="Textodeglobo">
    <w:name w:val="Balloon Text"/>
    <w:basedOn w:val="Normal"/>
    <w:link w:val="TextodegloboCar"/>
    <w:uiPriority w:val="99"/>
    <w:semiHidden/>
    <w:unhideWhenUsed/>
    <w:rsid w:val="003566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6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66A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A5BF1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47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F1237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CC47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9B2DF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0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E8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09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47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47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6A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6AF"/>
  </w:style>
  <w:style w:type="paragraph" w:styleId="Piedepgina">
    <w:name w:val="footer"/>
    <w:basedOn w:val="Normal"/>
    <w:link w:val="PiedepginaCar"/>
    <w:uiPriority w:val="99"/>
    <w:unhideWhenUsed/>
    <w:rsid w:val="003566A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6AF"/>
  </w:style>
  <w:style w:type="paragraph" w:styleId="Textodeglobo">
    <w:name w:val="Balloon Text"/>
    <w:basedOn w:val="Normal"/>
    <w:link w:val="TextodegloboCar"/>
    <w:uiPriority w:val="99"/>
    <w:semiHidden/>
    <w:unhideWhenUsed/>
    <w:rsid w:val="003566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6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66A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A5BF1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47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F1237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CC47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9B2DF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0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4014">
          <w:marLeft w:val="0"/>
          <w:marRight w:val="0"/>
          <w:marTop w:val="60"/>
          <w:marBottom w:val="0"/>
          <w:divBdr>
            <w:top w:val="single" w:sz="6" w:space="9" w:color="B3B3B3"/>
            <w:left w:val="single" w:sz="6" w:space="9" w:color="B3B3B3"/>
            <w:bottom w:val="single" w:sz="6" w:space="9" w:color="B3B3B3"/>
            <w:right w:val="single" w:sz="6" w:space="9" w:color="B3B3B3"/>
          </w:divBdr>
        </w:div>
      </w:divsChild>
    </w:div>
    <w:div w:id="1879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jpeg"/><Relationship Id="rId117" Type="http://schemas.openxmlformats.org/officeDocument/2006/relationships/hyperlink" Target="https://www.imh.eus/es/cursos/mantenimiento-montaje/neumatica?id=17412" TargetMode="External"/><Relationship Id="rId21" Type="http://schemas.openxmlformats.org/officeDocument/2006/relationships/image" Target="media/image3.jpeg"/><Relationship Id="rId42" Type="http://schemas.openxmlformats.org/officeDocument/2006/relationships/hyperlink" Target="https://www.imh.eus/es/cursos/fabricacion/heidenhain-530-programacion-3-2-ejes?id=17487" TargetMode="External"/><Relationship Id="rId47" Type="http://schemas.openxmlformats.org/officeDocument/2006/relationships/hyperlink" Target="https://www.imh.eus/es/cursos/fabricacion/cam-powermill-5-ejes-3-2-fresadora?id=17477" TargetMode="External"/><Relationship Id="rId63" Type="http://schemas.openxmlformats.org/officeDocument/2006/relationships/hyperlink" Target="https://www.imh.eus/es/cursos/fabricacion/siemens-operate-fresadora-programacion-codigo-g?id=17502" TargetMode="External"/><Relationship Id="rId68" Type="http://schemas.openxmlformats.org/officeDocument/2006/relationships/hyperlink" Target="https://www.imh.eus/es/cursos/fabricacion/siemens-operate-fresadora-programacion-3-2-ejes?id=17499" TargetMode="External"/><Relationship Id="rId84" Type="http://schemas.openxmlformats.org/officeDocument/2006/relationships/hyperlink" Target="https://www.maltuna.eus/" TargetMode="External"/><Relationship Id="rId89" Type="http://schemas.openxmlformats.org/officeDocument/2006/relationships/hyperlink" Target="http://www.hernanilanh.hezkuntza.net/eu/inicio1" TargetMode="External"/><Relationship Id="rId112" Type="http://schemas.openxmlformats.org/officeDocument/2006/relationships/hyperlink" Target="https://www.imh.eus/es/cursos/mantenimiento-montaje/mantenimiento-y-localizacion-de-averias-electricas-en-maquina?id=17426" TargetMode="External"/><Relationship Id="rId133" Type="http://schemas.openxmlformats.org/officeDocument/2006/relationships/image" Target="media/image12.jpeg"/><Relationship Id="rId138" Type="http://schemas.openxmlformats.org/officeDocument/2006/relationships/hyperlink" Target="http://www.easo.hezkuntza.net/eu/formacion/ciclos" TargetMode="External"/><Relationship Id="rId154" Type="http://schemas.openxmlformats.org/officeDocument/2006/relationships/hyperlink" Target="http://www.easo.hezkuntza.net/eu/formacion/ciclos" TargetMode="External"/><Relationship Id="rId159" Type="http://schemas.openxmlformats.org/officeDocument/2006/relationships/hyperlink" Target="http://www.aretxabaleta.hezkuntza.net/eu/hasiera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www.maltuna.eus/" TargetMode="External"/><Relationship Id="rId107" Type="http://schemas.openxmlformats.org/officeDocument/2006/relationships/image" Target="media/image10.jpeg"/><Relationship Id="rId11" Type="http://schemas.openxmlformats.org/officeDocument/2006/relationships/hyperlink" Target="http://www.easo.hezkuntza.net/eu/formacion/ciclos" TargetMode="External"/><Relationship Id="rId32" Type="http://schemas.openxmlformats.org/officeDocument/2006/relationships/hyperlink" Target="https://www.maltuna.eus/" TargetMode="External"/><Relationship Id="rId37" Type="http://schemas.openxmlformats.org/officeDocument/2006/relationships/image" Target="media/image7.jpeg"/><Relationship Id="rId53" Type="http://schemas.openxmlformats.org/officeDocument/2006/relationships/hyperlink" Target="https://www.imh.eus/es/cursos/diseno/solidworks-ii-conjuntos?id=17459" TargetMode="External"/><Relationship Id="rId58" Type="http://schemas.openxmlformats.org/officeDocument/2006/relationships/hyperlink" Target="https://www.imh.eus/es/cursos/fabricacion/siemens-programacion-parametrica?id=17495" TargetMode="External"/><Relationship Id="rId74" Type="http://schemas.openxmlformats.org/officeDocument/2006/relationships/hyperlink" Target="https://www.imh.eus/es/cursos/organizacion-industrial/amfe-analisis-de-los-modos-de-fallo-de-sus-efectos-y-de-su-criticidad?id=17514" TargetMode="External"/><Relationship Id="rId79" Type="http://schemas.openxmlformats.org/officeDocument/2006/relationships/hyperlink" Target="http://www.aretxabaleta.hezkuntza.net/eu/hasiera" TargetMode="External"/><Relationship Id="rId102" Type="http://schemas.openxmlformats.org/officeDocument/2006/relationships/hyperlink" Target="http://www.tolosaldea.hezkuntza.net/eu/inicio" TargetMode="External"/><Relationship Id="rId123" Type="http://schemas.openxmlformats.org/officeDocument/2006/relationships/hyperlink" Target="https://www.imh.eus/es/cursos/mantenimiento-montaje/automatas-programables-siemens-step7-nivel-2?id=17394" TargetMode="External"/><Relationship Id="rId128" Type="http://schemas.openxmlformats.org/officeDocument/2006/relationships/hyperlink" Target="http://www.tolosaldea.hezkuntza.net/eu/inicio" TargetMode="External"/><Relationship Id="rId144" Type="http://schemas.openxmlformats.org/officeDocument/2006/relationships/hyperlink" Target="http://www.plaiaundi.hezkuntza.net/eu/" TargetMode="External"/><Relationship Id="rId149" Type="http://schemas.openxmlformats.org/officeDocument/2006/relationships/hyperlink" Target="http://www.donbosco.hezkuntza.net/eu/inicio1" TargetMode="External"/><Relationship Id="rId5" Type="http://schemas.microsoft.com/office/2007/relationships/stylesWithEffects" Target="stylesWithEffects.xml"/><Relationship Id="rId90" Type="http://schemas.openxmlformats.org/officeDocument/2006/relationships/hyperlink" Target="http://www.armeriaeskola.eus/" TargetMode="External"/><Relationship Id="rId95" Type="http://schemas.openxmlformats.org/officeDocument/2006/relationships/hyperlink" Target="http://www.hernanilanh.hezkuntza.net/eu/inicio1" TargetMode="External"/><Relationship Id="rId160" Type="http://schemas.openxmlformats.org/officeDocument/2006/relationships/hyperlink" Target="http://www.easo.hezkuntza.net/eu/formacion/ciclos" TargetMode="External"/><Relationship Id="rId165" Type="http://schemas.openxmlformats.org/officeDocument/2006/relationships/hyperlink" Target="http://www.plaiaundi.hezkuntza.net/eu/" TargetMode="External"/><Relationship Id="rId22" Type="http://schemas.openxmlformats.org/officeDocument/2006/relationships/hyperlink" Target="http://fraisoroeskola.eus/" TargetMode="External"/><Relationship Id="rId27" Type="http://schemas.openxmlformats.org/officeDocument/2006/relationships/hyperlink" Target="https://eagi.eus/eu/" TargetMode="External"/><Relationship Id="rId43" Type="http://schemas.openxmlformats.org/officeDocument/2006/relationships/hyperlink" Target="https://www.imh.eus/es/cursos/fabricacion/fagor-torneado-programacion-codigo-g?id=17506" TargetMode="External"/><Relationship Id="rId48" Type="http://schemas.openxmlformats.org/officeDocument/2006/relationships/hyperlink" Target="https://www.imh.eus/es/cursos/fabricacion/siemens-fresado-preparacion-y-mecanizado?id=17496" TargetMode="External"/><Relationship Id="rId64" Type="http://schemas.openxmlformats.org/officeDocument/2006/relationships/hyperlink" Target="https://www.imh.eus/es/cursos/fabricacion/heidenhain-530-programacion-avanzada?id=17490" TargetMode="External"/><Relationship Id="rId69" Type="http://schemas.openxmlformats.org/officeDocument/2006/relationships/hyperlink" Target="https://www.imh.eus/es/cursos/metrologia/pcdmis-cad-nivel-1?id=17464" TargetMode="External"/><Relationship Id="rId113" Type="http://schemas.openxmlformats.org/officeDocument/2006/relationships/hyperlink" Target="https://www.imh.eus/es/cursos/mantenimiento-montaje/automatas-programables-siemens-tia-portal-nivel-2?id=17398" TargetMode="External"/><Relationship Id="rId118" Type="http://schemas.openxmlformats.org/officeDocument/2006/relationships/hyperlink" Target="https://www.imh.eus/es/cursos/mantenimiento-montaje/mantenimiento-y-localizacion-de-averias-electricas-en-maquina?id=17405" TargetMode="External"/><Relationship Id="rId134" Type="http://schemas.openxmlformats.org/officeDocument/2006/relationships/hyperlink" Target="http://www.donbosco.hezkuntza.net/eu/inicio1" TargetMode="External"/><Relationship Id="rId139" Type="http://schemas.openxmlformats.org/officeDocument/2006/relationships/hyperlink" Target="http://www.bidasoa.hezkuntza.net/eu/inicio" TargetMode="External"/><Relationship Id="rId80" Type="http://schemas.openxmlformats.org/officeDocument/2006/relationships/hyperlink" Target="http://www.aretxabaleta.hezkuntza.net/eu/hasiera" TargetMode="External"/><Relationship Id="rId85" Type="http://schemas.openxmlformats.org/officeDocument/2006/relationships/hyperlink" Target="https://www.maltuna.eus/" TargetMode="External"/><Relationship Id="rId150" Type="http://schemas.openxmlformats.org/officeDocument/2006/relationships/hyperlink" Target="http://www.zubirimanteo.hezkuntza.net/eu/inicio" TargetMode="External"/><Relationship Id="rId155" Type="http://schemas.openxmlformats.org/officeDocument/2006/relationships/hyperlink" Target="http://www.meka-elgoibar.hezkuntza.net/eu/inicio" TargetMode="External"/><Relationship Id="rId171" Type="http://schemas.openxmlformats.org/officeDocument/2006/relationships/glossaryDocument" Target="glossary/document.xml"/><Relationship Id="rId12" Type="http://schemas.openxmlformats.org/officeDocument/2006/relationships/image" Target="media/image2.jpeg"/><Relationship Id="rId17" Type="http://schemas.openxmlformats.org/officeDocument/2006/relationships/hyperlink" Target="http://www.meka-elgoibar.hezkuntza.net/eu/inicio" TargetMode="External"/><Relationship Id="rId33" Type="http://schemas.openxmlformats.org/officeDocument/2006/relationships/hyperlink" Target="http://www.armeriaeskola.eus/" TargetMode="External"/><Relationship Id="rId38" Type="http://schemas.openxmlformats.org/officeDocument/2006/relationships/hyperlink" Target="http://www.lhusurbil.eus/web/Default.aspx?lng=EU" TargetMode="External"/><Relationship Id="rId59" Type="http://schemas.openxmlformats.org/officeDocument/2006/relationships/hyperlink" Target="https://www.imh.eus/es/cursos/fabricacion/heidenhain-530-ciclos-de-medicion-pieza-y-herramienta?id=17483" TargetMode="External"/><Relationship Id="rId103" Type="http://schemas.openxmlformats.org/officeDocument/2006/relationships/hyperlink" Target="http://www.lhusurbil.eus/web/Default.aspx?lng=EU" TargetMode="External"/><Relationship Id="rId108" Type="http://schemas.openxmlformats.org/officeDocument/2006/relationships/hyperlink" Target="http://www.montealbertia.hezkuntza.net/eu/montealbertia" TargetMode="External"/><Relationship Id="rId124" Type="http://schemas.openxmlformats.org/officeDocument/2006/relationships/hyperlink" Target="https://www.imh.eus/es/cursos/mantenimiento-montaje/programacion-de-robots-abb-nivel-2?id=17416" TargetMode="External"/><Relationship Id="rId129" Type="http://schemas.openxmlformats.org/officeDocument/2006/relationships/hyperlink" Target="https://www.imh.eus/eu?set_language=eu" TargetMode="External"/><Relationship Id="rId54" Type="http://schemas.openxmlformats.org/officeDocument/2006/relationships/hyperlink" Target="https://www.imh.eus/es/cursos/fabricacion/fanuc-fresado-preparacion-y-mecanizado?id=17511" TargetMode="External"/><Relationship Id="rId70" Type="http://schemas.openxmlformats.org/officeDocument/2006/relationships/hyperlink" Target="https://www.imh.eus/es/cursos/metrologia/tolerancias-geometricas-superficiales-1-nivel-medio-y-avanzado?id=17468" TargetMode="External"/><Relationship Id="rId75" Type="http://schemas.openxmlformats.org/officeDocument/2006/relationships/hyperlink" Target="http://www.donbosco.hezkuntza.net/eu/inicio1" TargetMode="External"/><Relationship Id="rId91" Type="http://schemas.openxmlformats.org/officeDocument/2006/relationships/hyperlink" Target="http://www.armeriaeskola.eus/" TargetMode="External"/><Relationship Id="rId96" Type="http://schemas.openxmlformats.org/officeDocument/2006/relationships/hyperlink" Target="https://www.imh.eus/eu?set_language=eu" TargetMode="External"/><Relationship Id="rId140" Type="http://schemas.openxmlformats.org/officeDocument/2006/relationships/image" Target="media/image14.jpeg"/><Relationship Id="rId145" Type="http://schemas.openxmlformats.org/officeDocument/2006/relationships/image" Target="media/image17.jpeg"/><Relationship Id="rId161" Type="http://schemas.openxmlformats.org/officeDocument/2006/relationships/hyperlink" Target="http://www.meka-elgoibar.hezkuntza.net/eu/inicio" TargetMode="External"/><Relationship Id="rId166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meka-elgoibar.hezkuntza.net/eu/inicio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www.bidasoa.hezkuntza.net/eu/inicio" TargetMode="External"/><Relationship Id="rId36" Type="http://schemas.openxmlformats.org/officeDocument/2006/relationships/hyperlink" Target="http://www.tolosaldea.hezkuntza.net/eu/inicio" TargetMode="External"/><Relationship Id="rId49" Type="http://schemas.openxmlformats.org/officeDocument/2006/relationships/hyperlink" Target="https://www.imh.eus/es/cursos/diseno/solid-edge-ii-conjuntos?id=17457" TargetMode="External"/><Relationship Id="rId57" Type="http://schemas.openxmlformats.org/officeDocument/2006/relationships/hyperlink" Target="https://www.imh.eus/es/cursos/fabricacion/cam-powermill-5-ejes-3-2-fresadora?id=17478" TargetMode="External"/><Relationship Id="rId106" Type="http://schemas.openxmlformats.org/officeDocument/2006/relationships/hyperlink" Target="http://www.zubirimanteo.hezkuntza.net/eu/inicio" TargetMode="External"/><Relationship Id="rId114" Type="http://schemas.openxmlformats.org/officeDocument/2006/relationships/hyperlink" Target="https://www.imh.eus/es/cursos/mantenimiento-montaje/programacion-de-robots-abb-nivel-2?id=17422" TargetMode="External"/><Relationship Id="rId119" Type="http://schemas.openxmlformats.org/officeDocument/2006/relationships/hyperlink" Target="https://www.imh.eus/es/cursos/mantenimiento-montaje/transicion-s7-a-tia-portal?id=17419" TargetMode="External"/><Relationship Id="rId127" Type="http://schemas.openxmlformats.org/officeDocument/2006/relationships/hyperlink" Target="https://www.imh.eus/es/cursos/mantenimiento-montaje/puesta-en-marcha-de-robot-abb-1?id=17417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www.donbosco.hezkuntza.net/eu/inicio1" TargetMode="External"/><Relationship Id="rId44" Type="http://schemas.openxmlformats.org/officeDocument/2006/relationships/hyperlink" Target="https://www.imh.eus/es/cursos/fabricacion/cam-nx-5-ejes-y-3-2-fresadora?id=17505" TargetMode="External"/><Relationship Id="rId52" Type="http://schemas.openxmlformats.org/officeDocument/2006/relationships/hyperlink" Target="https://www.imh.eus/es/cursos/fabricacion/cam-nx-2-1-2-3-ejes-fresadora?id=17528" TargetMode="External"/><Relationship Id="rId60" Type="http://schemas.openxmlformats.org/officeDocument/2006/relationships/hyperlink" Target="https://www.imh.eus/es/cursos/fabricacion/fanuc-torneado-preparacion-y-mecanizado?id=17507" TargetMode="External"/><Relationship Id="rId65" Type="http://schemas.openxmlformats.org/officeDocument/2006/relationships/hyperlink" Target="https://www.imh.eus/es/cursos/fabricacion/heidenhain-programacion-parametrica?id=17482" TargetMode="External"/><Relationship Id="rId73" Type="http://schemas.openxmlformats.org/officeDocument/2006/relationships/hyperlink" Target="https://www.imh.eus/es/cursos/metrologia/tolerancias-geometricas-superficiales-2-enfoque-g-p-s-expertos?id=17469" TargetMode="External"/><Relationship Id="rId78" Type="http://schemas.openxmlformats.org/officeDocument/2006/relationships/hyperlink" Target="http://www.donbosco.hezkuntza.net/eu/inicio1" TargetMode="External"/><Relationship Id="rId81" Type="http://schemas.openxmlformats.org/officeDocument/2006/relationships/hyperlink" Target="http://www.izarraitz.eus/" TargetMode="External"/><Relationship Id="rId86" Type="http://schemas.openxmlformats.org/officeDocument/2006/relationships/hyperlink" Target="http://www.hernanilanh.hezkuntza.net/eu/inicio1" TargetMode="External"/><Relationship Id="rId94" Type="http://schemas.openxmlformats.org/officeDocument/2006/relationships/hyperlink" Target="http://www.armeriaeskola.eus/" TargetMode="External"/><Relationship Id="rId99" Type="http://schemas.openxmlformats.org/officeDocument/2006/relationships/hyperlink" Target="http://www.bidasoa.hezkuntza.net/eu/inicio" TargetMode="External"/><Relationship Id="rId101" Type="http://schemas.openxmlformats.org/officeDocument/2006/relationships/hyperlink" Target="http://www.zuazolalarranabhi.hezkuntza.net/eu/lanbide" TargetMode="External"/><Relationship Id="rId122" Type="http://schemas.openxmlformats.org/officeDocument/2006/relationships/hyperlink" Target="https://www.imh.eus/es/cursos/mantenimiento-montaje/programacion-de-robots-abb-nivel-1?id=17421" TargetMode="External"/><Relationship Id="rId130" Type="http://schemas.openxmlformats.org/officeDocument/2006/relationships/hyperlink" Target="https://www.imh.eus/eu?set_language=eu" TargetMode="External"/><Relationship Id="rId135" Type="http://schemas.openxmlformats.org/officeDocument/2006/relationships/hyperlink" Target="http://www.plaiaundi.hezkuntza.net/eu/" TargetMode="External"/><Relationship Id="rId143" Type="http://schemas.openxmlformats.org/officeDocument/2006/relationships/image" Target="media/image16.jpeg"/><Relationship Id="rId148" Type="http://schemas.openxmlformats.org/officeDocument/2006/relationships/image" Target="media/image18.jpeg"/><Relationship Id="rId151" Type="http://schemas.openxmlformats.org/officeDocument/2006/relationships/hyperlink" Target="http://www.easo.hezkuntza.net/eu/formacion/ciclos" TargetMode="External"/><Relationship Id="rId156" Type="http://schemas.openxmlformats.org/officeDocument/2006/relationships/hyperlink" Target="http://www.easo.hezkuntza.net/eu/formacion/ciclos" TargetMode="External"/><Relationship Id="rId164" Type="http://schemas.openxmlformats.org/officeDocument/2006/relationships/hyperlink" Target="http://www.plaiaundi.hezkuntza.net/eu/" TargetMode="External"/><Relationship Id="rId16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72" Type="http://schemas.openxmlformats.org/officeDocument/2006/relationships/theme" Target="theme/theme1.xml"/><Relationship Id="rId13" Type="http://schemas.openxmlformats.org/officeDocument/2006/relationships/hyperlink" Target="https://www.maltuna.eus/" TargetMode="External"/><Relationship Id="rId18" Type="http://schemas.openxmlformats.org/officeDocument/2006/relationships/hyperlink" Target="http://www.zubirimanteo.hezkuntza.net/eu/inicio" TargetMode="External"/><Relationship Id="rId39" Type="http://schemas.openxmlformats.org/officeDocument/2006/relationships/image" Target="media/image8.jpeg"/><Relationship Id="rId109" Type="http://schemas.openxmlformats.org/officeDocument/2006/relationships/image" Target="media/image11.jpeg"/><Relationship Id="rId34" Type="http://schemas.openxmlformats.org/officeDocument/2006/relationships/hyperlink" Target="http://www.armeriaeskola.eus/" TargetMode="External"/><Relationship Id="rId50" Type="http://schemas.openxmlformats.org/officeDocument/2006/relationships/hyperlink" Target="https://www.imh.eus/es/cursos/diseno/interpretacion-de-planos-i-vistas-y-cortes?id=17461" TargetMode="External"/><Relationship Id="rId55" Type="http://schemas.openxmlformats.org/officeDocument/2006/relationships/hyperlink" Target="https://www.imh.eus/es/cursos/diseno/nx-superficies-diseno-asistido-por-ordenador-3d-ii?id=17447" TargetMode="External"/><Relationship Id="rId76" Type="http://schemas.openxmlformats.org/officeDocument/2006/relationships/hyperlink" Target="http://www.tolosaldea.hezkuntza.net/eu/inicio" TargetMode="External"/><Relationship Id="rId97" Type="http://schemas.openxmlformats.org/officeDocument/2006/relationships/hyperlink" Target="https://www.imh.eus/eu?set_language=eu" TargetMode="External"/><Relationship Id="rId104" Type="http://schemas.openxmlformats.org/officeDocument/2006/relationships/hyperlink" Target="http://www.meka-elgoibar.hezkuntza.net/eu/inicio" TargetMode="External"/><Relationship Id="rId120" Type="http://schemas.openxmlformats.org/officeDocument/2006/relationships/hyperlink" Target="https://www.imh.eus/es/cursos/mantenimiento-montaje/automatas-programables-siemens-tia-portal-nivel-1?id=17534" TargetMode="External"/><Relationship Id="rId125" Type="http://schemas.openxmlformats.org/officeDocument/2006/relationships/hyperlink" Target="https://www.imh.eus/es/cursos/mantenimiento-montaje/transicion-s7-a-tia-portal?id=17420" TargetMode="External"/><Relationship Id="rId141" Type="http://schemas.openxmlformats.org/officeDocument/2006/relationships/image" Target="media/image15.jpeg"/><Relationship Id="rId146" Type="http://schemas.openxmlformats.org/officeDocument/2006/relationships/hyperlink" Target="http://www.donbosco.hezkuntza.net/eu/inicio1" TargetMode="External"/><Relationship Id="rId167" Type="http://schemas.openxmlformats.org/officeDocument/2006/relationships/hyperlink" Target="http://www.meka-elgoibar.hezkuntza.net/eu/inicio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imh.eus/es/cursos/metrologia/plan-de-calibracion?id=17467" TargetMode="External"/><Relationship Id="rId92" Type="http://schemas.openxmlformats.org/officeDocument/2006/relationships/hyperlink" Target="http://www.hernanilanh.hezkuntza.net/eu/inicio1" TargetMode="External"/><Relationship Id="rId162" Type="http://schemas.openxmlformats.org/officeDocument/2006/relationships/hyperlink" Target="http://www.meka-elgoibar.hezkuntza.net/eu/inicio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6.jpeg"/><Relationship Id="rId24" Type="http://schemas.openxmlformats.org/officeDocument/2006/relationships/hyperlink" Target="http://www.tolosaldea.hezkuntza.net/eu/inicio" TargetMode="External"/><Relationship Id="rId40" Type="http://schemas.openxmlformats.org/officeDocument/2006/relationships/hyperlink" Target="https://www.imh.eus/es/cursos/diseno/autocad?id=17440" TargetMode="External"/><Relationship Id="rId45" Type="http://schemas.openxmlformats.org/officeDocument/2006/relationships/hyperlink" Target="https://www.imh.eus/es/cursos/fabricacion/siemens-operate-fresadora-programacion-asistida-shopmill?id=17500" TargetMode="External"/><Relationship Id="rId66" Type="http://schemas.openxmlformats.org/officeDocument/2006/relationships/hyperlink" Target="https://www.imh.eus/es/cursos/fabricacion/siemens-operate-fresadora-ciclos-de-medicion-pieza-y-herramienta?id=17498" TargetMode="External"/><Relationship Id="rId87" Type="http://schemas.openxmlformats.org/officeDocument/2006/relationships/hyperlink" Target="https://www.maltuna.eus/" TargetMode="External"/><Relationship Id="rId110" Type="http://schemas.openxmlformats.org/officeDocument/2006/relationships/hyperlink" Target="https://www.imh.eus/es/cursos/mantenimiento-montaje/hidraulica?id=17401" TargetMode="External"/><Relationship Id="rId115" Type="http://schemas.openxmlformats.org/officeDocument/2006/relationships/hyperlink" Target="https://www.imh.eus/es/cursos/mantenimiento-montaje/automatas-programables-siemens-step7-nivel-2?id=17393" TargetMode="External"/><Relationship Id="rId131" Type="http://schemas.openxmlformats.org/officeDocument/2006/relationships/hyperlink" Target="http://www.donbosco.hezkuntza.net/eu/inicio1" TargetMode="External"/><Relationship Id="rId136" Type="http://schemas.openxmlformats.org/officeDocument/2006/relationships/hyperlink" Target="http://www.tolosaldea.hezkuntza.net/eu/inicio" TargetMode="External"/><Relationship Id="rId157" Type="http://schemas.openxmlformats.org/officeDocument/2006/relationships/hyperlink" Target="http://www.meka-elgoibar.hezkuntza.net/eu/inicio" TargetMode="External"/><Relationship Id="rId61" Type="http://schemas.openxmlformats.org/officeDocument/2006/relationships/hyperlink" Target="https://www.imh.eus/es/cursos/fabricacion/heidenhain-530-programacion-3-2-ejes?id=17488" TargetMode="External"/><Relationship Id="rId82" Type="http://schemas.openxmlformats.org/officeDocument/2006/relationships/hyperlink" Target="https://www.maltuna.eus/" TargetMode="External"/><Relationship Id="rId152" Type="http://schemas.openxmlformats.org/officeDocument/2006/relationships/hyperlink" Target="http://www.meka-elgoibar.hezkuntza.net/eu/inicio" TargetMode="External"/><Relationship Id="rId19" Type="http://schemas.openxmlformats.org/officeDocument/2006/relationships/hyperlink" Target="http://www.lhusurbil.eus/web/Default.aspx?lng=EU" TargetMode="External"/><Relationship Id="rId14" Type="http://schemas.openxmlformats.org/officeDocument/2006/relationships/hyperlink" Target="https://www.maltuna.eus/" TargetMode="External"/><Relationship Id="rId30" Type="http://schemas.openxmlformats.org/officeDocument/2006/relationships/hyperlink" Target="http://www.bidasoa.hezkuntza.net/eu/inicio" TargetMode="External"/><Relationship Id="rId35" Type="http://schemas.openxmlformats.org/officeDocument/2006/relationships/hyperlink" Target="http://www.hernanilanh.hezkuntza.net/eu/inicio1" TargetMode="External"/><Relationship Id="rId56" Type="http://schemas.openxmlformats.org/officeDocument/2006/relationships/hyperlink" Target="https://www.imh.eus/es/cursos/diseno/catia-superficies-diseno-asistido-por-ordenador-3d-ii?id=17445" TargetMode="External"/><Relationship Id="rId77" Type="http://schemas.openxmlformats.org/officeDocument/2006/relationships/hyperlink" Target="http://www.donbosco.hezkuntza.net/eu/inicio1" TargetMode="External"/><Relationship Id="rId100" Type="http://schemas.openxmlformats.org/officeDocument/2006/relationships/hyperlink" Target="http://www.bidasoa.hezkuntza.net/eu/inicio" TargetMode="External"/><Relationship Id="rId105" Type="http://schemas.openxmlformats.org/officeDocument/2006/relationships/image" Target="media/image9.jpeg"/><Relationship Id="rId126" Type="http://schemas.openxmlformats.org/officeDocument/2006/relationships/hyperlink" Target="https://www.imh.eus/es/cursos/mantenimiento-montaje/mantenimiento-y-localizacion-de-averias-electricas-en-maquina?id=17406" TargetMode="External"/><Relationship Id="rId147" Type="http://schemas.openxmlformats.org/officeDocument/2006/relationships/hyperlink" Target="http://www.tolosaldea.hezkuntza.net/eu/inicio" TargetMode="External"/><Relationship Id="rId168" Type="http://schemas.openxmlformats.org/officeDocument/2006/relationships/hyperlink" Target="http://www.donbosco.hezkuntza.net/eu/inicio1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imh.eus/es/cursos/fabricacion/heidenhain-530-preparacion-y-mecanizado?id=17484" TargetMode="External"/><Relationship Id="rId72" Type="http://schemas.openxmlformats.org/officeDocument/2006/relationships/hyperlink" Target="https://www.imh.eus/es/cursos/metrologia/pcdmis-cad-nivel-2?id=17465" TargetMode="External"/><Relationship Id="rId93" Type="http://schemas.openxmlformats.org/officeDocument/2006/relationships/hyperlink" Target="http://www.armeriaeskola.eus/" TargetMode="External"/><Relationship Id="rId98" Type="http://schemas.openxmlformats.org/officeDocument/2006/relationships/hyperlink" Target="https://www.imh.eus/eu?set_language=eu" TargetMode="External"/><Relationship Id="rId121" Type="http://schemas.openxmlformats.org/officeDocument/2006/relationships/hyperlink" Target="https://www.imh.eus/es/cursos/mantenimiento-montaje/uf0456-montaje-y-reparacion-de-los-sistemas-mecanicos-montaje-mecanico?id=17408" TargetMode="External"/><Relationship Id="rId142" Type="http://schemas.openxmlformats.org/officeDocument/2006/relationships/hyperlink" Target="http://www.donbosco.hezkuntza.net/eu/inicio1" TargetMode="External"/><Relationship Id="rId163" Type="http://schemas.openxmlformats.org/officeDocument/2006/relationships/hyperlink" Target="http://www.meka-elgoibar.hezkuntza.net/eu/inicio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meka-elgoibar.hezkuntza.net/eu/inicio" TargetMode="External"/><Relationship Id="rId46" Type="http://schemas.openxmlformats.org/officeDocument/2006/relationships/hyperlink" Target="https://www.imh.eus/es/cursos/fabricacion/fanuc-fresado-preparacion-y-mecanizado?id=17480" TargetMode="External"/><Relationship Id="rId67" Type="http://schemas.openxmlformats.org/officeDocument/2006/relationships/hyperlink" Target="https://www.imh.eus/es/cursos/fabricacion/siemens-torneado-preparacion-y-mecanizado?id=17504" TargetMode="External"/><Relationship Id="rId116" Type="http://schemas.openxmlformats.org/officeDocument/2006/relationships/hyperlink" Target="https://www.imh.eus/es/cursos/mantenimiento-montaje/automatas-programables-siemens-tia-portal-nivel-2?id=17397" TargetMode="External"/><Relationship Id="rId137" Type="http://schemas.openxmlformats.org/officeDocument/2006/relationships/image" Target="media/image13.jpeg"/><Relationship Id="rId158" Type="http://schemas.openxmlformats.org/officeDocument/2006/relationships/hyperlink" Target="http://www.easo.hezkuntza.net/eu/formacion/ciclos" TargetMode="External"/><Relationship Id="rId20" Type="http://schemas.openxmlformats.org/officeDocument/2006/relationships/hyperlink" Target="http://www.meka-elgoibar.hezkuntza.net/eu/inicio" TargetMode="External"/><Relationship Id="rId41" Type="http://schemas.openxmlformats.org/officeDocument/2006/relationships/hyperlink" Target="https://www.imh.eus/es/cursos/fabricacion/heidenhain-530-programacion-avanzada?id=17489" TargetMode="External"/><Relationship Id="rId62" Type="http://schemas.openxmlformats.org/officeDocument/2006/relationships/hyperlink" Target="https://www.imh.eus/es/cursos/fabricacion/heidenhain-530-programacion?id=17486" TargetMode="External"/><Relationship Id="rId83" Type="http://schemas.openxmlformats.org/officeDocument/2006/relationships/hyperlink" Target="http://www.hernanilanh.hezkuntza.net/eu/inicio1" TargetMode="External"/><Relationship Id="rId88" Type="http://schemas.openxmlformats.org/officeDocument/2006/relationships/hyperlink" Target="http://www.armeriaeskola.eus/" TargetMode="External"/><Relationship Id="rId111" Type="http://schemas.openxmlformats.org/officeDocument/2006/relationships/hyperlink" Target="https://www.imh.eus/es/cursos/mantenimiento-montaje/programacion-de-robots-abb-nivel-1?id=17414" TargetMode="External"/><Relationship Id="rId132" Type="http://schemas.openxmlformats.org/officeDocument/2006/relationships/hyperlink" Target="http://www.armeriaeskola.eus/" TargetMode="External"/><Relationship Id="rId153" Type="http://schemas.openxmlformats.org/officeDocument/2006/relationships/hyperlink" Target="http://www.aretxabaleta.hezkuntza.net/eu/hasie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rdb\AppData\Roaming\Microsoft\Plantillas\Listado%20de%20m&#250;sica%20y%20pel&#237;cul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2CAEDB201F49CDB6A873B786F5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807B-28E6-4C45-86F7-2709A14663B9}"/>
      </w:docPartPr>
      <w:docPartBody>
        <w:p w:rsidR="001353D6" w:rsidRDefault="00466E4A">
          <w:pPr>
            <w:pStyle w:val="0E2CAEDB201F49CDB6A873B786F5EB14"/>
          </w:pPr>
          <w: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4A"/>
    <w:rsid w:val="001353D6"/>
    <w:rsid w:val="002C757F"/>
    <w:rsid w:val="00434439"/>
    <w:rsid w:val="00466E4A"/>
    <w:rsid w:val="00631CC5"/>
    <w:rsid w:val="00706B48"/>
    <w:rsid w:val="00A73309"/>
    <w:rsid w:val="00AC7469"/>
    <w:rsid w:val="00BA662B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F4DBF45C7AE14687852A416E5EEE6AFC">
    <w:name w:val="F4DBF45C7AE14687852A416E5EEE6AFC"/>
  </w:style>
  <w:style w:type="paragraph" w:customStyle="1" w:styleId="DAC48EC1D04044E8A37810523F696973">
    <w:name w:val="DAC48EC1D04044E8A37810523F696973"/>
  </w:style>
  <w:style w:type="paragraph" w:customStyle="1" w:styleId="747B36CD763944789A445DF0C640B694">
    <w:name w:val="747B36CD763944789A445DF0C640B694"/>
  </w:style>
  <w:style w:type="paragraph" w:customStyle="1" w:styleId="8962E824F3C14A04BCF83FA333242C6F">
    <w:name w:val="8962E824F3C14A04BCF83FA333242C6F"/>
  </w:style>
  <w:style w:type="paragraph" w:customStyle="1" w:styleId="D207F1A3D9494796994B23DE77168A85">
    <w:name w:val="D207F1A3D9494796994B23DE77168A85"/>
  </w:style>
  <w:style w:type="paragraph" w:customStyle="1" w:styleId="3FC9395205C744C0AEDCDC41B11EBFD6">
    <w:name w:val="3FC9395205C744C0AEDCDC41B11EBFD6"/>
  </w:style>
  <w:style w:type="paragraph" w:customStyle="1" w:styleId="6F8534A7465E4127B9760013B3DE3813">
    <w:name w:val="6F8534A7465E4127B9760013B3DE3813"/>
  </w:style>
  <w:style w:type="paragraph" w:customStyle="1" w:styleId="0E2CAEDB201F49CDB6A873B786F5EB14">
    <w:name w:val="0E2CAEDB201F49CDB6A873B786F5EB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F4DBF45C7AE14687852A416E5EEE6AFC">
    <w:name w:val="F4DBF45C7AE14687852A416E5EEE6AFC"/>
  </w:style>
  <w:style w:type="paragraph" w:customStyle="1" w:styleId="DAC48EC1D04044E8A37810523F696973">
    <w:name w:val="DAC48EC1D04044E8A37810523F696973"/>
  </w:style>
  <w:style w:type="paragraph" w:customStyle="1" w:styleId="747B36CD763944789A445DF0C640B694">
    <w:name w:val="747B36CD763944789A445DF0C640B694"/>
  </w:style>
  <w:style w:type="paragraph" w:customStyle="1" w:styleId="8962E824F3C14A04BCF83FA333242C6F">
    <w:name w:val="8962E824F3C14A04BCF83FA333242C6F"/>
  </w:style>
  <w:style w:type="paragraph" w:customStyle="1" w:styleId="D207F1A3D9494796994B23DE77168A85">
    <w:name w:val="D207F1A3D9494796994B23DE77168A85"/>
  </w:style>
  <w:style w:type="paragraph" w:customStyle="1" w:styleId="3FC9395205C744C0AEDCDC41B11EBFD6">
    <w:name w:val="3FC9395205C744C0AEDCDC41B11EBFD6"/>
  </w:style>
  <w:style w:type="paragraph" w:customStyle="1" w:styleId="6F8534A7465E4127B9760013B3DE3813">
    <w:name w:val="6F8534A7465E4127B9760013B3DE3813"/>
  </w:style>
  <w:style w:type="paragraph" w:customStyle="1" w:styleId="0E2CAEDB201F49CDB6A873B786F5EB14">
    <w:name w:val="0E2CAEDB201F49CDB6A873B786F5E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F333-16AC-48A0-BD34-268DB4DEC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A2D48-558A-444B-9C04-17EDF164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Listado de música y películas.dotx</Template>
  <TotalTime>90</TotalTime>
  <Pages>28</Pages>
  <Words>5368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IKASLAN GIPUZKOA</vt:lpstr>
    </vt:vector>
  </TitlesOfParts>
  <Company/>
  <LinksUpToDate>false</LinksUpToDate>
  <CharactersWithSpaces>34827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IKASLAN GIPUZKOA</dc:title>
  <dc:creator>cprdb</dc:creator>
  <cp:lastModifiedBy>usuario</cp:lastModifiedBy>
  <cp:revision>14</cp:revision>
  <cp:lastPrinted>2007-11-21T12:14:00Z</cp:lastPrinted>
  <dcterms:created xsi:type="dcterms:W3CDTF">2019-10-30T21:52:00Z</dcterms:created>
  <dcterms:modified xsi:type="dcterms:W3CDTF">2019-10-30T23:23:00Z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TC102569039990</vt:lpwstr>
  </property>
</Properties>
</file>